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D9" w:rsidRDefault="007C7160">
      <w:r>
        <w:rPr>
          <w:noProof/>
        </w:rPr>
        <mc:AlternateContent>
          <mc:Choice Requires="wps">
            <w:drawing>
              <wp:anchor distT="0" distB="0" distL="114300" distR="114300" simplePos="0" relativeHeight="251650048" behindDoc="0" locked="0" layoutInCell="1" allowOverlap="1" wp14:anchorId="7F3CBEEF" wp14:editId="5875DFCB">
                <wp:simplePos x="0" y="0"/>
                <wp:positionH relativeFrom="column">
                  <wp:posOffset>1905000</wp:posOffset>
                </wp:positionH>
                <wp:positionV relativeFrom="paragraph">
                  <wp:posOffset>9525</wp:posOffset>
                </wp:positionV>
                <wp:extent cx="2489835" cy="374650"/>
                <wp:effectExtent l="0" t="0" r="0" b="6350"/>
                <wp:wrapNone/>
                <wp:docPr id="2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C329D9" w:rsidRDefault="003B44E9" w:rsidP="003B44E9"/>
                        </w:txbxContent>
                      </wps:txbx>
                      <wps:bodyPr rot="0" vert="horz" wrap="square" lIns="91440" tIns="45720" rIns="91440" bIns="45720" anchor="t" anchorCtr="0" upright="1">
                        <a:noAutofit/>
                      </wps:bodyPr>
                    </wps:wsp>
                  </a:graphicData>
                </a:graphic>
              </wp:anchor>
            </w:drawing>
          </mc:Choice>
          <mc:Fallback>
            <w:pict>
              <v:shapetype w14:anchorId="7F3CBEEF" id="_x0000_t202" coordsize="21600,21600" o:spt="202" path="m,l,21600r21600,l21600,xe">
                <v:stroke joinstyle="miter"/>
                <v:path gradientshapeok="t" o:connecttype="rect"/>
              </v:shapetype>
              <v:shape id="Text Box 38" o:spid="_x0000_s1026" type="#_x0000_t202" style="position:absolute;margin-left:150pt;margin-top:.75pt;width:196.05pt;height:2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cZuQ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" filled="f" stroked="f">
                <v:textbox>
                  <w:txbxContent>
                    <w:p w:rsidR="003B44E9" w:rsidRPr="00C329D9" w:rsidRDefault="003B44E9" w:rsidP="003B44E9"/>
                  </w:txbxContent>
                </v:textbox>
              </v:shape>
            </w:pict>
          </mc:Fallback>
        </mc:AlternateContent>
      </w:r>
      <w:r w:rsidR="00932AC4">
        <w:rPr>
          <w:noProof/>
        </w:rPr>
        <mc:AlternateContent>
          <mc:Choice Requires="wps">
            <w:drawing>
              <wp:anchor distT="0" distB="0" distL="114300" distR="114300" simplePos="0" relativeHeight="251726848" behindDoc="0" locked="0" layoutInCell="1" allowOverlap="1" wp14:anchorId="2B346A72" wp14:editId="14E4700F">
                <wp:simplePos x="0" y="0"/>
                <wp:positionH relativeFrom="column">
                  <wp:posOffset>6197600</wp:posOffset>
                </wp:positionH>
                <wp:positionV relativeFrom="paragraph">
                  <wp:posOffset>-457200</wp:posOffset>
                </wp:positionV>
                <wp:extent cx="1187450" cy="635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745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2AC4" w:rsidRDefault="00932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46A72" id="Text Box 3" o:spid="_x0000_s1027" type="#_x0000_t202" style="position:absolute;margin-left:488pt;margin-top:-36pt;width:93.5pt;height:50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" fillcolor="white [3201]" stroked="f" strokeweight=".5pt">
                <v:textbox>
                  <w:txbxContent>
                    <w:p w:rsidR="00932AC4" w:rsidRDefault="00932AC4"/>
                  </w:txbxContent>
                </v:textbox>
              </v:shape>
            </w:pict>
          </mc:Fallback>
        </mc:AlternateContent>
      </w:r>
      <w:r w:rsidR="00932AC4">
        <w:rPr>
          <w:noProof/>
        </w:rPr>
        <mc:AlternateContent>
          <mc:Choice Requires="wps">
            <w:drawing>
              <wp:anchor distT="45720" distB="45720" distL="114300" distR="114300" simplePos="0" relativeHeight="251725824" behindDoc="0" locked="0" layoutInCell="1" allowOverlap="1" wp14:anchorId="1AAB9E5B" wp14:editId="44E6D7A9">
                <wp:simplePos x="0" y="0"/>
                <wp:positionH relativeFrom="page">
                  <wp:align>right</wp:align>
                </wp:positionH>
                <wp:positionV relativeFrom="paragraph">
                  <wp:posOffset>0</wp:posOffset>
                </wp:positionV>
                <wp:extent cx="1106805" cy="130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301750"/>
                        </a:xfrm>
                        <a:prstGeom prst="rect">
                          <a:avLst/>
                        </a:prstGeom>
                        <a:noFill/>
                        <a:ln w="9525">
                          <a:noFill/>
                          <a:miter lim="800000"/>
                          <a:headEnd/>
                          <a:tailEnd/>
                        </a:ln>
                      </wps:spPr>
                      <wps:txbx>
                        <w:txbxContent>
                          <w:p w:rsidR="00FE730F" w:rsidRDefault="00FE7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9E5B" id="Text Box 2" o:spid="_x0000_s1028" type="#_x0000_t202" style="position:absolute;margin-left:35.95pt;margin-top:0;width:87.15pt;height:102.5pt;z-index:2517258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" filled="f" stroked="f">
                <v:textbox>
                  <w:txbxContent>
                    <w:p w:rsidR="00FE730F" w:rsidRDefault="00FE730F"/>
                  </w:txbxContent>
                </v:textbox>
                <w10:wrap type="square" anchorx="page"/>
              </v:shape>
            </w:pict>
          </mc:Fallback>
        </mc:AlternateContent>
      </w:r>
      <w:r w:rsidR="004C2717">
        <w:rPr>
          <w:noProof/>
        </w:rPr>
        <mc:AlternateContent>
          <mc:Choice Requires="wps">
            <w:drawing>
              <wp:anchor distT="45720" distB="45720" distL="114300" distR="114300" simplePos="0" relativeHeight="251688960" behindDoc="0" locked="0" layoutInCell="1" allowOverlap="1" wp14:anchorId="66EC36A0" wp14:editId="0EF875DD">
                <wp:simplePos x="0" y="0"/>
                <wp:positionH relativeFrom="column">
                  <wp:posOffset>5238750</wp:posOffset>
                </wp:positionH>
                <wp:positionV relativeFrom="paragraph">
                  <wp:posOffset>171450</wp:posOffset>
                </wp:positionV>
                <wp:extent cx="1139825" cy="409575"/>
                <wp:effectExtent l="0" t="0" r="2222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09575"/>
                        </a:xfrm>
                        <a:prstGeom prst="rect">
                          <a:avLst/>
                        </a:prstGeom>
                        <a:solidFill>
                          <a:srgbClr val="FFFFFF"/>
                        </a:solidFill>
                        <a:ln w="9525">
                          <a:solidFill>
                            <a:schemeClr val="bg1">
                              <a:lumMod val="100000"/>
                              <a:lumOff val="0"/>
                            </a:schemeClr>
                          </a:solidFill>
                          <a:miter lim="800000"/>
                          <a:headEnd/>
                          <a:tailEnd/>
                        </a:ln>
                      </wps:spPr>
                      <wps:txbx>
                        <w:txbxContent>
                          <w:p w:rsidR="00A64279" w:rsidRDefault="00A64279" w:rsidP="00A64279">
                            <w:pPr>
                              <w:jc w:val="center"/>
                              <w:rPr>
                                <w:rFonts w:ascii="Monotype Corsiva" w:hAnsi="Monotype Corsiva"/>
                              </w:rPr>
                            </w:pPr>
                          </w:p>
                          <w:p w:rsidR="00A64279" w:rsidRPr="003906D7" w:rsidRDefault="00810565" w:rsidP="00A64279">
                            <w:pPr>
                              <w:jc w:val="center"/>
                              <w:rPr>
                                <w:rFonts w:ascii="Monotype Corsiva" w:hAnsi="Monotype Corsiva"/>
                                <w:b/>
                                <w:color w:val="F9730F"/>
                              </w:rPr>
                            </w:pPr>
                            <w:r w:rsidRPr="003906D7">
                              <w:rPr>
                                <w:rFonts w:ascii="Monotype Corsiva" w:hAnsi="Monotype Corsiva"/>
                                <w:b/>
                                <w:color w:val="F9730F"/>
                              </w:rPr>
                              <w:t>October</w:t>
                            </w:r>
                            <w:r w:rsidR="00A64279" w:rsidRPr="003906D7">
                              <w:rPr>
                                <w:rFonts w:ascii="Monotype Corsiva" w:hAnsi="Monotype Corsiva"/>
                                <w:b/>
                                <w:color w:val="F9730F"/>
                              </w:rP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C36A0" id="_x0000_s1029" type="#_x0000_t202" style="position:absolute;margin-left:412.5pt;margin-top:13.5pt;width:89.75pt;height:3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" strokecolor="white [3212]">
                <v:textbox>
                  <w:txbxContent>
                    <w:p w:rsidR="00A64279" w:rsidRDefault="00A64279" w:rsidP="00A64279">
                      <w:pPr>
                        <w:jc w:val="center"/>
                        <w:rPr>
                          <w:rFonts w:ascii="Monotype Corsiva" w:hAnsi="Monotype Corsiva"/>
                        </w:rPr>
                      </w:pPr>
                    </w:p>
                    <w:p w:rsidR="00A64279" w:rsidRPr="003906D7" w:rsidRDefault="00810565" w:rsidP="00A64279">
                      <w:pPr>
                        <w:jc w:val="center"/>
                        <w:rPr>
                          <w:rFonts w:ascii="Monotype Corsiva" w:hAnsi="Monotype Corsiva"/>
                          <w:b/>
                          <w:color w:val="F9730F"/>
                        </w:rPr>
                      </w:pPr>
                      <w:r w:rsidRPr="003906D7">
                        <w:rPr>
                          <w:rFonts w:ascii="Monotype Corsiva" w:hAnsi="Monotype Corsiva"/>
                          <w:b/>
                          <w:color w:val="F9730F"/>
                        </w:rPr>
                        <w:t>October</w:t>
                      </w:r>
                      <w:r w:rsidR="00A64279" w:rsidRPr="003906D7">
                        <w:rPr>
                          <w:rFonts w:ascii="Monotype Corsiva" w:hAnsi="Monotype Corsiva"/>
                          <w:b/>
                          <w:color w:val="F9730F"/>
                        </w:rPr>
                        <w:t>, 2018</w:t>
                      </w:r>
                    </w:p>
                  </w:txbxContent>
                </v:textbox>
                <w10:wrap type="square"/>
              </v:shape>
            </w:pict>
          </mc:Fallback>
        </mc:AlternateContent>
      </w:r>
      <w:r w:rsidR="00FE730F">
        <w:rPr>
          <w:noProof/>
        </w:rPr>
        <mc:AlternateContent>
          <mc:Choice Requires="wps">
            <w:drawing>
              <wp:anchor distT="0" distB="0" distL="114300" distR="114300" simplePos="0" relativeHeight="251686912" behindDoc="0" locked="0" layoutInCell="1" allowOverlap="1" wp14:anchorId="6CCE5BAD" wp14:editId="439FE51F">
                <wp:simplePos x="0" y="0"/>
                <wp:positionH relativeFrom="column">
                  <wp:posOffset>6448425</wp:posOffset>
                </wp:positionH>
                <wp:positionV relativeFrom="paragraph">
                  <wp:posOffset>161925</wp:posOffset>
                </wp:positionV>
                <wp:extent cx="819150" cy="1123950"/>
                <wp:effectExtent l="0" t="0" r="19050" b="19050"/>
                <wp:wrapNone/>
                <wp:docPr id="2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23950"/>
                        </a:xfrm>
                        <a:prstGeom prst="rect">
                          <a:avLst/>
                        </a:prstGeom>
                        <a:solidFill>
                          <a:srgbClr val="FFFFFF"/>
                        </a:solidFill>
                        <a:ln w="0" cap="flat">
                          <a:solidFill>
                            <a:schemeClr val="bg1">
                              <a:lumMod val="100000"/>
                              <a:lumOff val="0"/>
                            </a:schemeClr>
                          </a:solidFill>
                          <a:prstDash val="solid"/>
                          <a:miter lim="800000"/>
                          <a:headEnd/>
                          <a:tailEnd/>
                        </a:ln>
                      </wps:spPr>
                      <wps:txbx>
                        <w:txbxContent>
                          <w:p w:rsidR="00A64279" w:rsidRPr="00A64279" w:rsidRDefault="00A64279">
                            <w:pPr>
                              <w:rPr>
                                <w:rFonts w:ascii="Monotype Corsiva" w:hAnsi="Monotype Corsiv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5BAD" id="Text Box 75" o:spid="_x0000_s1030" type="#_x0000_t202" style="position:absolute;margin-left:507.75pt;margin-top:12.75pt;width:64.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" strokecolor="white [3212]" strokeweight="0">
                <v:textbox>
                  <w:txbxContent>
                    <w:p w:rsidR="00A64279" w:rsidRPr="00A64279" w:rsidRDefault="00A64279">
                      <w:pPr>
                        <w:rPr>
                          <w:rFonts w:ascii="Monotype Corsiva" w:hAnsi="Monotype Corsiva"/>
                        </w:rPr>
                      </w:pPr>
                    </w:p>
                  </w:txbxContent>
                </v:textbox>
              </v:shape>
            </w:pict>
          </mc:Fallback>
        </mc:AlternateContent>
      </w:r>
      <w:r w:rsidR="00F34A14">
        <w:rPr>
          <w:noProof/>
        </w:rPr>
        <mc:AlternateContent>
          <mc:Choice Requires="wpc">
            <w:drawing>
              <wp:anchor distT="0" distB="0" distL="114300" distR="114300" simplePos="0" relativeHeight="251706368" behindDoc="0" locked="0" layoutInCell="1" allowOverlap="1" wp14:anchorId="4FAD5127" wp14:editId="470F30C4">
                <wp:simplePos x="0" y="0"/>
                <wp:positionH relativeFrom="column">
                  <wp:posOffset>-457200</wp:posOffset>
                </wp:positionH>
                <wp:positionV relativeFrom="paragraph">
                  <wp:posOffset>-457200</wp:posOffset>
                </wp:positionV>
                <wp:extent cx="254000" cy="254000"/>
                <wp:effectExtent l="0" t="0" r="3175" b="3175"/>
                <wp:wrapNone/>
                <wp:docPr id="254" name="Canvas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5"/>
                        <wps:cNvSpPr>
                          <a:spLocks noEditPoints="1"/>
                        </wps:cNvSpPr>
                        <wps:spPr bwMode="auto">
                          <a:xfrm>
                            <a:off x="0" y="0"/>
                            <a:ext cx="254000" cy="253365"/>
                          </a:xfrm>
                          <a:custGeom>
                            <a:avLst/>
                            <a:gdLst>
                              <a:gd name="T0" fmla="*/ 986 w 2058"/>
                              <a:gd name="T1" fmla="*/ 1258 h 2059"/>
                              <a:gd name="T2" fmla="*/ 1006 w 2058"/>
                              <a:gd name="T3" fmla="*/ 1152 h 2059"/>
                              <a:gd name="T4" fmla="*/ 1029 w 2058"/>
                              <a:gd name="T5" fmla="*/ 1099 h 2059"/>
                              <a:gd name="T6" fmla="*/ 1029 w 2058"/>
                              <a:gd name="T7" fmla="*/ 2059 h 2059"/>
                              <a:gd name="T8" fmla="*/ 986 w 2058"/>
                              <a:gd name="T9" fmla="*/ 1258 h 2059"/>
                              <a:gd name="T10" fmla="*/ 1019 w 2058"/>
                              <a:gd name="T11" fmla="*/ 1084 h 2059"/>
                              <a:gd name="T12" fmla="*/ 1030 w 2058"/>
                              <a:gd name="T13" fmla="*/ 1077 h 2059"/>
                              <a:gd name="T14" fmla="*/ 1040 w 2058"/>
                              <a:gd name="T15" fmla="*/ 1082 h 2059"/>
                              <a:gd name="T16" fmla="*/ 1029 w 2058"/>
                              <a:gd name="T17" fmla="*/ 1099 h 2059"/>
                              <a:gd name="T18" fmla="*/ 1019 w 2058"/>
                              <a:gd name="T19" fmla="*/ 1084 h 2059"/>
                              <a:gd name="T20" fmla="*/ 1258 w 2058"/>
                              <a:gd name="T21" fmla="*/ 1073 h 2059"/>
                              <a:gd name="T22" fmla="*/ 1151 w 2058"/>
                              <a:gd name="T23" fmla="*/ 1053 h 2059"/>
                              <a:gd name="T24" fmla="*/ 1099 w 2058"/>
                              <a:gd name="T25" fmla="*/ 1030 h 2059"/>
                              <a:gd name="T26" fmla="*/ 2058 w 2058"/>
                              <a:gd name="T27" fmla="*/ 1030 h 2059"/>
                              <a:gd name="T28" fmla="*/ 1362 w 2058"/>
                              <a:gd name="T29" fmla="*/ 1077 h 2059"/>
                              <a:gd name="T30" fmla="*/ 1258 w 2058"/>
                              <a:gd name="T31" fmla="*/ 1073 h 2059"/>
                              <a:gd name="T32" fmla="*/ 0 w 2058"/>
                              <a:gd name="T33" fmla="*/ 1030 h 2059"/>
                              <a:gd name="T34" fmla="*/ 802 w 2058"/>
                              <a:gd name="T35" fmla="*/ 987 h 2059"/>
                              <a:gd name="T36" fmla="*/ 906 w 2058"/>
                              <a:gd name="T37" fmla="*/ 1007 h 2059"/>
                              <a:gd name="T38" fmla="*/ 959 w 2058"/>
                              <a:gd name="T39" fmla="*/ 1030 h 2059"/>
                              <a:gd name="T40" fmla="*/ 696 w 2058"/>
                              <a:gd name="T41" fmla="*/ 1077 h 2059"/>
                              <a:gd name="T42" fmla="*/ 0 w 2058"/>
                              <a:gd name="T43" fmla="*/ 1030 h 2059"/>
                              <a:gd name="T44" fmla="*/ 959 w 2058"/>
                              <a:gd name="T45" fmla="*/ 1030 h 2059"/>
                              <a:gd name="T46" fmla="*/ 975 w 2058"/>
                              <a:gd name="T47" fmla="*/ 1020 h 2059"/>
                              <a:gd name="T48" fmla="*/ 982 w 2058"/>
                              <a:gd name="T49" fmla="*/ 1031 h 2059"/>
                              <a:gd name="T50" fmla="*/ 976 w 2058"/>
                              <a:gd name="T51" fmla="*/ 1041 h 2059"/>
                              <a:gd name="T52" fmla="*/ 959 w 2058"/>
                              <a:gd name="T53" fmla="*/ 1030 h 2059"/>
                              <a:gd name="T54" fmla="*/ 1076 w 2058"/>
                              <a:gd name="T55" fmla="*/ 1029 h 2059"/>
                              <a:gd name="T56" fmla="*/ 1082 w 2058"/>
                              <a:gd name="T57" fmla="*/ 1019 h 2059"/>
                              <a:gd name="T58" fmla="*/ 1099 w 2058"/>
                              <a:gd name="T59" fmla="*/ 1030 h 2059"/>
                              <a:gd name="T60" fmla="*/ 1083 w 2058"/>
                              <a:gd name="T61" fmla="*/ 1040 h 2059"/>
                              <a:gd name="T62" fmla="*/ 1076 w 2058"/>
                              <a:gd name="T63" fmla="*/ 1029 h 2059"/>
                              <a:gd name="T64" fmla="*/ 1018 w 2058"/>
                              <a:gd name="T65" fmla="*/ 977 h 2059"/>
                              <a:gd name="T66" fmla="*/ 1029 w 2058"/>
                              <a:gd name="T67" fmla="*/ 960 h 2059"/>
                              <a:gd name="T68" fmla="*/ 1039 w 2058"/>
                              <a:gd name="T69" fmla="*/ 976 h 2059"/>
                              <a:gd name="T70" fmla="*/ 1028 w 2058"/>
                              <a:gd name="T71" fmla="*/ 982 h 2059"/>
                              <a:gd name="T72" fmla="*/ 1018 w 2058"/>
                              <a:gd name="T73" fmla="*/ 977 h 2059"/>
                              <a:gd name="T74" fmla="*/ 1029 w 2058"/>
                              <a:gd name="T75" fmla="*/ 0 h 2059"/>
                              <a:gd name="T76" fmla="*/ 1072 w 2058"/>
                              <a:gd name="T77" fmla="*/ 801 h 2059"/>
                              <a:gd name="T78" fmla="*/ 1052 w 2058"/>
                              <a:gd name="T79" fmla="*/ 908 h 2059"/>
                              <a:gd name="T80" fmla="*/ 1029 w 2058"/>
                              <a:gd name="T81" fmla="*/ 960 h 2059"/>
                              <a:gd name="T82" fmla="*/ 1029 w 2058"/>
                              <a:gd name="T83" fmla="*/ 0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58" h="2059">
                                <a:moveTo>
                                  <a:pt x="986" y="1258"/>
                                </a:moveTo>
                                <a:cubicBezTo>
                                  <a:pt x="997" y="1218"/>
                                  <a:pt x="1004" y="1183"/>
                                  <a:pt x="1006" y="1152"/>
                                </a:cubicBezTo>
                                <a:cubicBezTo>
                                  <a:pt x="1012" y="1132"/>
                                  <a:pt x="1020" y="1115"/>
                                  <a:pt x="1029" y="1099"/>
                                </a:cubicBezTo>
                                <a:cubicBezTo>
                                  <a:pt x="1109" y="1237"/>
                                  <a:pt x="1071" y="1518"/>
                                  <a:pt x="1029" y="2059"/>
                                </a:cubicBezTo>
                                <a:cubicBezTo>
                                  <a:pt x="999" y="1675"/>
                                  <a:pt x="971" y="1421"/>
                                  <a:pt x="986" y="1258"/>
                                </a:cubicBezTo>
                                <a:moveTo>
                                  <a:pt x="1019" y="1084"/>
                                </a:moveTo>
                                <a:cubicBezTo>
                                  <a:pt x="1022" y="1081"/>
                                  <a:pt x="1026" y="1079"/>
                                  <a:pt x="1030" y="1077"/>
                                </a:cubicBezTo>
                                <a:cubicBezTo>
                                  <a:pt x="1033" y="1079"/>
                                  <a:pt x="1037" y="1081"/>
                                  <a:pt x="1040" y="1082"/>
                                </a:cubicBezTo>
                                <a:cubicBezTo>
                                  <a:pt x="1036" y="1088"/>
                                  <a:pt x="1032" y="1094"/>
                                  <a:pt x="1029" y="1099"/>
                                </a:cubicBezTo>
                                <a:cubicBezTo>
                                  <a:pt x="1026" y="1094"/>
                                  <a:pt x="1022" y="1089"/>
                                  <a:pt x="1019" y="1084"/>
                                </a:cubicBezTo>
                                <a:moveTo>
                                  <a:pt x="1258" y="1073"/>
                                </a:moveTo>
                                <a:cubicBezTo>
                                  <a:pt x="1218" y="1061"/>
                                  <a:pt x="1183" y="1054"/>
                                  <a:pt x="1151" y="1053"/>
                                </a:cubicBezTo>
                                <a:cubicBezTo>
                                  <a:pt x="1131" y="1046"/>
                                  <a:pt x="1114" y="1039"/>
                                  <a:pt x="1099" y="1030"/>
                                </a:cubicBezTo>
                                <a:cubicBezTo>
                                  <a:pt x="1236" y="949"/>
                                  <a:pt x="1517" y="988"/>
                                  <a:pt x="2058" y="1030"/>
                                </a:cubicBezTo>
                                <a:cubicBezTo>
                                  <a:pt x="1748" y="1054"/>
                                  <a:pt x="1523" y="1077"/>
                                  <a:pt x="1362" y="1077"/>
                                </a:cubicBezTo>
                                <a:cubicBezTo>
                                  <a:pt x="1324" y="1077"/>
                                  <a:pt x="1289" y="1076"/>
                                  <a:pt x="1258" y="1073"/>
                                </a:cubicBezTo>
                                <a:moveTo>
                                  <a:pt x="0" y="1030"/>
                                </a:moveTo>
                                <a:cubicBezTo>
                                  <a:pt x="385" y="1000"/>
                                  <a:pt x="638" y="972"/>
                                  <a:pt x="802" y="987"/>
                                </a:cubicBezTo>
                                <a:cubicBezTo>
                                  <a:pt x="840" y="998"/>
                                  <a:pt x="875" y="1005"/>
                                  <a:pt x="906" y="1007"/>
                                </a:cubicBezTo>
                                <a:cubicBezTo>
                                  <a:pt x="926" y="1013"/>
                                  <a:pt x="943" y="1021"/>
                                  <a:pt x="959" y="1030"/>
                                </a:cubicBezTo>
                                <a:cubicBezTo>
                                  <a:pt x="900" y="1064"/>
                                  <a:pt x="816" y="1077"/>
                                  <a:pt x="696" y="1077"/>
                                </a:cubicBezTo>
                                <a:cubicBezTo>
                                  <a:pt x="534" y="1077"/>
                                  <a:pt x="310" y="1054"/>
                                  <a:pt x="0" y="1030"/>
                                </a:cubicBezTo>
                                <a:moveTo>
                                  <a:pt x="959" y="1030"/>
                                </a:moveTo>
                                <a:cubicBezTo>
                                  <a:pt x="965" y="1027"/>
                                  <a:pt x="970" y="1023"/>
                                  <a:pt x="975" y="1020"/>
                                </a:cubicBezTo>
                                <a:cubicBezTo>
                                  <a:pt x="977" y="1023"/>
                                  <a:pt x="979" y="1027"/>
                                  <a:pt x="982" y="1031"/>
                                </a:cubicBezTo>
                                <a:cubicBezTo>
                                  <a:pt x="980" y="1034"/>
                                  <a:pt x="978" y="1037"/>
                                  <a:pt x="976" y="1041"/>
                                </a:cubicBezTo>
                                <a:cubicBezTo>
                                  <a:pt x="971" y="1037"/>
                                  <a:pt x="965" y="1033"/>
                                  <a:pt x="959" y="1030"/>
                                </a:cubicBezTo>
                                <a:moveTo>
                                  <a:pt x="1076" y="1029"/>
                                </a:moveTo>
                                <a:cubicBezTo>
                                  <a:pt x="1078" y="1025"/>
                                  <a:pt x="1080" y="1022"/>
                                  <a:pt x="1082" y="1019"/>
                                </a:cubicBezTo>
                                <a:cubicBezTo>
                                  <a:pt x="1087" y="1023"/>
                                  <a:pt x="1093" y="1026"/>
                                  <a:pt x="1099" y="1030"/>
                                </a:cubicBezTo>
                                <a:cubicBezTo>
                                  <a:pt x="1093" y="1033"/>
                                  <a:pt x="1088" y="1036"/>
                                  <a:pt x="1083" y="1040"/>
                                </a:cubicBezTo>
                                <a:cubicBezTo>
                                  <a:pt x="1081" y="1036"/>
                                  <a:pt x="1078" y="1032"/>
                                  <a:pt x="1076" y="1029"/>
                                </a:cubicBezTo>
                                <a:moveTo>
                                  <a:pt x="1018" y="977"/>
                                </a:moveTo>
                                <a:cubicBezTo>
                                  <a:pt x="1022" y="971"/>
                                  <a:pt x="1025" y="966"/>
                                  <a:pt x="1029" y="960"/>
                                </a:cubicBezTo>
                                <a:cubicBezTo>
                                  <a:pt x="1032" y="965"/>
                                  <a:pt x="1035" y="971"/>
                                  <a:pt x="1039" y="976"/>
                                </a:cubicBezTo>
                                <a:cubicBezTo>
                                  <a:pt x="1035" y="978"/>
                                  <a:pt x="1032" y="980"/>
                                  <a:pt x="1028" y="982"/>
                                </a:cubicBezTo>
                                <a:cubicBezTo>
                                  <a:pt x="1024" y="981"/>
                                  <a:pt x="1021" y="979"/>
                                  <a:pt x="1018" y="977"/>
                                </a:cubicBezTo>
                                <a:moveTo>
                                  <a:pt x="1029" y="0"/>
                                </a:moveTo>
                                <a:cubicBezTo>
                                  <a:pt x="1059" y="385"/>
                                  <a:pt x="1087" y="638"/>
                                  <a:pt x="1072" y="801"/>
                                </a:cubicBezTo>
                                <a:cubicBezTo>
                                  <a:pt x="1060" y="841"/>
                                  <a:pt x="1054" y="876"/>
                                  <a:pt x="1052" y="908"/>
                                </a:cubicBezTo>
                                <a:cubicBezTo>
                                  <a:pt x="1046" y="927"/>
                                  <a:pt x="1038" y="944"/>
                                  <a:pt x="1029" y="960"/>
                                </a:cubicBezTo>
                                <a:cubicBezTo>
                                  <a:pt x="948" y="823"/>
                                  <a:pt x="987" y="541"/>
                                  <a:pt x="102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noEditPoints="1"/>
                        </wps:cNvSpPr>
                        <wps:spPr bwMode="auto">
                          <a:xfrm>
                            <a:off x="37465" y="37465"/>
                            <a:ext cx="179070" cy="179070"/>
                          </a:xfrm>
                          <a:custGeom>
                            <a:avLst/>
                            <a:gdLst>
                              <a:gd name="T0" fmla="*/ 859 w 1456"/>
                              <a:gd name="T1" fmla="*/ 919 h 1456"/>
                              <a:gd name="T2" fmla="*/ 798 w 1456"/>
                              <a:gd name="T3" fmla="*/ 830 h 1456"/>
                              <a:gd name="T4" fmla="*/ 777 w 1456"/>
                              <a:gd name="T5" fmla="*/ 777 h 1456"/>
                              <a:gd name="T6" fmla="*/ 1456 w 1456"/>
                              <a:gd name="T7" fmla="*/ 1456 h 1456"/>
                              <a:gd name="T8" fmla="*/ 859 w 1456"/>
                              <a:gd name="T9" fmla="*/ 919 h 1456"/>
                              <a:gd name="T10" fmla="*/ 536 w 1456"/>
                              <a:gd name="T11" fmla="*/ 859 h 1456"/>
                              <a:gd name="T12" fmla="*/ 626 w 1456"/>
                              <a:gd name="T13" fmla="*/ 798 h 1456"/>
                              <a:gd name="T14" fmla="*/ 679 w 1456"/>
                              <a:gd name="T15" fmla="*/ 777 h 1456"/>
                              <a:gd name="T16" fmla="*/ 0 w 1456"/>
                              <a:gd name="T17" fmla="*/ 1456 h 1456"/>
                              <a:gd name="T18" fmla="*/ 536 w 1456"/>
                              <a:gd name="T19" fmla="*/ 859 h 1456"/>
                              <a:gd name="T20" fmla="*/ 682 w 1456"/>
                              <a:gd name="T21" fmla="*/ 759 h 1456"/>
                              <a:gd name="T22" fmla="*/ 695 w 1456"/>
                              <a:gd name="T23" fmla="*/ 762 h 1456"/>
                              <a:gd name="T24" fmla="*/ 698 w 1456"/>
                              <a:gd name="T25" fmla="*/ 773 h 1456"/>
                              <a:gd name="T26" fmla="*/ 679 w 1456"/>
                              <a:gd name="T27" fmla="*/ 777 h 1456"/>
                              <a:gd name="T28" fmla="*/ 682 w 1456"/>
                              <a:gd name="T29" fmla="*/ 759 h 1456"/>
                              <a:gd name="T30" fmla="*/ 759 w 1456"/>
                              <a:gd name="T31" fmla="*/ 773 h 1456"/>
                              <a:gd name="T32" fmla="*/ 762 w 1456"/>
                              <a:gd name="T33" fmla="*/ 760 h 1456"/>
                              <a:gd name="T34" fmla="*/ 773 w 1456"/>
                              <a:gd name="T35" fmla="*/ 757 h 1456"/>
                              <a:gd name="T36" fmla="*/ 777 w 1456"/>
                              <a:gd name="T37" fmla="*/ 777 h 1456"/>
                              <a:gd name="T38" fmla="*/ 759 w 1456"/>
                              <a:gd name="T39" fmla="*/ 773 h 1456"/>
                              <a:gd name="T40" fmla="*/ 679 w 1456"/>
                              <a:gd name="T41" fmla="*/ 678 h 1456"/>
                              <a:gd name="T42" fmla="*/ 697 w 1456"/>
                              <a:gd name="T43" fmla="*/ 682 h 1456"/>
                              <a:gd name="T44" fmla="*/ 694 w 1456"/>
                              <a:gd name="T45" fmla="*/ 695 h 1456"/>
                              <a:gd name="T46" fmla="*/ 683 w 1456"/>
                              <a:gd name="T47" fmla="*/ 698 h 1456"/>
                              <a:gd name="T48" fmla="*/ 679 w 1456"/>
                              <a:gd name="T49" fmla="*/ 678 h 1456"/>
                              <a:gd name="T50" fmla="*/ 761 w 1456"/>
                              <a:gd name="T51" fmla="*/ 693 h 1456"/>
                              <a:gd name="T52" fmla="*/ 757 w 1456"/>
                              <a:gd name="T53" fmla="*/ 682 h 1456"/>
                              <a:gd name="T54" fmla="*/ 777 w 1456"/>
                              <a:gd name="T55" fmla="*/ 678 h 1456"/>
                              <a:gd name="T56" fmla="*/ 773 w 1456"/>
                              <a:gd name="T57" fmla="*/ 697 h 1456"/>
                              <a:gd name="T58" fmla="*/ 761 w 1456"/>
                              <a:gd name="T59" fmla="*/ 693 h 1456"/>
                              <a:gd name="T60" fmla="*/ 1456 w 1456"/>
                              <a:gd name="T61" fmla="*/ 0 h 1456"/>
                              <a:gd name="T62" fmla="*/ 920 w 1456"/>
                              <a:gd name="T63" fmla="*/ 597 h 1456"/>
                              <a:gd name="T64" fmla="*/ 830 w 1456"/>
                              <a:gd name="T65" fmla="*/ 658 h 1456"/>
                              <a:gd name="T66" fmla="*/ 777 w 1456"/>
                              <a:gd name="T67" fmla="*/ 678 h 1456"/>
                              <a:gd name="T68" fmla="*/ 1456 w 1456"/>
                              <a:gd name="T69" fmla="*/ 0 h 1456"/>
                              <a:gd name="T70" fmla="*/ 0 w 1456"/>
                              <a:gd name="T71" fmla="*/ 0 h 1456"/>
                              <a:gd name="T72" fmla="*/ 597 w 1456"/>
                              <a:gd name="T73" fmla="*/ 536 h 1456"/>
                              <a:gd name="T74" fmla="*/ 658 w 1456"/>
                              <a:gd name="T75" fmla="*/ 625 h 1456"/>
                              <a:gd name="T76" fmla="*/ 679 w 1456"/>
                              <a:gd name="T77" fmla="*/ 678 h 1456"/>
                              <a:gd name="T78" fmla="*/ 0 w 1456"/>
                              <a:gd name="T79" fmla="*/ 0 h 1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6" h="1456">
                                <a:moveTo>
                                  <a:pt x="859" y="919"/>
                                </a:moveTo>
                                <a:cubicBezTo>
                                  <a:pt x="839" y="884"/>
                                  <a:pt x="819" y="854"/>
                                  <a:pt x="798" y="830"/>
                                </a:cubicBezTo>
                                <a:cubicBezTo>
                                  <a:pt x="789" y="812"/>
                                  <a:pt x="782" y="794"/>
                                  <a:pt x="777" y="777"/>
                                </a:cubicBezTo>
                                <a:cubicBezTo>
                                  <a:pt x="931" y="817"/>
                                  <a:pt x="1103" y="1043"/>
                                  <a:pt x="1456" y="1456"/>
                                </a:cubicBezTo>
                                <a:cubicBezTo>
                                  <a:pt x="1163" y="1205"/>
                                  <a:pt x="964" y="1046"/>
                                  <a:pt x="859" y="919"/>
                                </a:cubicBezTo>
                                <a:moveTo>
                                  <a:pt x="536" y="859"/>
                                </a:moveTo>
                                <a:cubicBezTo>
                                  <a:pt x="572" y="839"/>
                                  <a:pt x="602" y="819"/>
                                  <a:pt x="626" y="798"/>
                                </a:cubicBezTo>
                                <a:cubicBezTo>
                                  <a:pt x="644" y="788"/>
                                  <a:pt x="661" y="782"/>
                                  <a:pt x="679" y="777"/>
                                </a:cubicBezTo>
                                <a:cubicBezTo>
                                  <a:pt x="638" y="931"/>
                                  <a:pt x="412" y="1103"/>
                                  <a:pt x="0" y="1456"/>
                                </a:cubicBezTo>
                                <a:cubicBezTo>
                                  <a:pt x="251" y="1163"/>
                                  <a:pt x="410" y="964"/>
                                  <a:pt x="536" y="859"/>
                                </a:cubicBezTo>
                                <a:moveTo>
                                  <a:pt x="682" y="759"/>
                                </a:moveTo>
                                <a:cubicBezTo>
                                  <a:pt x="687" y="760"/>
                                  <a:pt x="691" y="761"/>
                                  <a:pt x="695" y="762"/>
                                </a:cubicBezTo>
                                <a:cubicBezTo>
                                  <a:pt x="696" y="765"/>
                                  <a:pt x="697" y="769"/>
                                  <a:pt x="698" y="773"/>
                                </a:cubicBezTo>
                                <a:cubicBezTo>
                                  <a:pt x="692" y="774"/>
                                  <a:pt x="685" y="775"/>
                                  <a:pt x="679" y="777"/>
                                </a:cubicBezTo>
                                <a:cubicBezTo>
                                  <a:pt x="680" y="771"/>
                                  <a:pt x="681" y="765"/>
                                  <a:pt x="682" y="759"/>
                                </a:cubicBezTo>
                                <a:moveTo>
                                  <a:pt x="759" y="773"/>
                                </a:moveTo>
                                <a:cubicBezTo>
                                  <a:pt x="760" y="769"/>
                                  <a:pt x="761" y="765"/>
                                  <a:pt x="762" y="760"/>
                                </a:cubicBezTo>
                                <a:cubicBezTo>
                                  <a:pt x="766" y="759"/>
                                  <a:pt x="769" y="758"/>
                                  <a:pt x="773" y="757"/>
                                </a:cubicBezTo>
                                <a:cubicBezTo>
                                  <a:pt x="774" y="764"/>
                                  <a:pt x="775" y="770"/>
                                  <a:pt x="777" y="777"/>
                                </a:cubicBezTo>
                                <a:cubicBezTo>
                                  <a:pt x="771" y="775"/>
                                  <a:pt x="765" y="774"/>
                                  <a:pt x="759" y="773"/>
                                </a:cubicBezTo>
                                <a:moveTo>
                                  <a:pt x="679" y="678"/>
                                </a:moveTo>
                                <a:cubicBezTo>
                                  <a:pt x="685" y="680"/>
                                  <a:pt x="691" y="681"/>
                                  <a:pt x="697" y="682"/>
                                </a:cubicBezTo>
                                <a:cubicBezTo>
                                  <a:pt x="696" y="686"/>
                                  <a:pt x="695" y="691"/>
                                  <a:pt x="694" y="695"/>
                                </a:cubicBezTo>
                                <a:cubicBezTo>
                                  <a:pt x="690" y="696"/>
                                  <a:pt x="686" y="697"/>
                                  <a:pt x="683" y="698"/>
                                </a:cubicBezTo>
                                <a:cubicBezTo>
                                  <a:pt x="682" y="691"/>
                                  <a:pt x="680" y="685"/>
                                  <a:pt x="679" y="678"/>
                                </a:cubicBezTo>
                                <a:moveTo>
                                  <a:pt x="761" y="693"/>
                                </a:moveTo>
                                <a:cubicBezTo>
                                  <a:pt x="759" y="690"/>
                                  <a:pt x="758" y="686"/>
                                  <a:pt x="757" y="682"/>
                                </a:cubicBezTo>
                                <a:cubicBezTo>
                                  <a:pt x="764" y="681"/>
                                  <a:pt x="771" y="680"/>
                                  <a:pt x="777" y="678"/>
                                </a:cubicBezTo>
                                <a:cubicBezTo>
                                  <a:pt x="776" y="684"/>
                                  <a:pt x="774" y="691"/>
                                  <a:pt x="773" y="697"/>
                                </a:cubicBezTo>
                                <a:cubicBezTo>
                                  <a:pt x="769" y="696"/>
                                  <a:pt x="765" y="695"/>
                                  <a:pt x="761" y="693"/>
                                </a:cubicBezTo>
                                <a:moveTo>
                                  <a:pt x="1456" y="0"/>
                                </a:moveTo>
                                <a:cubicBezTo>
                                  <a:pt x="1205" y="293"/>
                                  <a:pt x="1046" y="492"/>
                                  <a:pt x="920" y="597"/>
                                </a:cubicBezTo>
                                <a:cubicBezTo>
                                  <a:pt x="884" y="616"/>
                                  <a:pt x="854" y="636"/>
                                  <a:pt x="830" y="658"/>
                                </a:cubicBezTo>
                                <a:cubicBezTo>
                                  <a:pt x="812" y="667"/>
                                  <a:pt x="795" y="674"/>
                                  <a:pt x="777" y="678"/>
                                </a:cubicBezTo>
                                <a:cubicBezTo>
                                  <a:pt x="817" y="524"/>
                                  <a:pt x="1043" y="352"/>
                                  <a:pt x="1456" y="0"/>
                                </a:cubicBezTo>
                                <a:moveTo>
                                  <a:pt x="0" y="0"/>
                                </a:moveTo>
                                <a:cubicBezTo>
                                  <a:pt x="293" y="250"/>
                                  <a:pt x="492" y="410"/>
                                  <a:pt x="597" y="536"/>
                                </a:cubicBezTo>
                                <a:cubicBezTo>
                                  <a:pt x="617" y="572"/>
                                  <a:pt x="637" y="601"/>
                                  <a:pt x="658" y="625"/>
                                </a:cubicBezTo>
                                <a:cubicBezTo>
                                  <a:pt x="667" y="643"/>
                                  <a:pt x="674" y="661"/>
                                  <a:pt x="679" y="678"/>
                                </a:cubicBezTo>
                                <a:cubicBezTo>
                                  <a:pt x="524" y="638"/>
                                  <a:pt x="353" y="412"/>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
                        <wps:cNvSpPr>
                          <a:spLocks noEditPoints="1"/>
                        </wps:cNvSpPr>
                        <wps:spPr bwMode="auto">
                          <a:xfrm>
                            <a:off x="10795" y="10795"/>
                            <a:ext cx="232410" cy="232410"/>
                          </a:xfrm>
                          <a:custGeom>
                            <a:avLst/>
                            <a:gdLst>
                              <a:gd name="T0" fmla="*/ 970 w 1884"/>
                              <a:gd name="T1" fmla="*/ 1007 h 1885"/>
                              <a:gd name="T2" fmla="*/ 1356 w 1884"/>
                              <a:gd name="T3" fmla="*/ 1885 h 1885"/>
                              <a:gd name="T4" fmla="*/ 970 w 1884"/>
                              <a:gd name="T5" fmla="*/ 1007 h 1885"/>
                              <a:gd name="T6" fmla="*/ 878 w 1884"/>
                              <a:gd name="T7" fmla="*/ 971 h 1885"/>
                              <a:gd name="T8" fmla="*/ 0 w 1884"/>
                              <a:gd name="T9" fmla="*/ 1356 h 1885"/>
                              <a:gd name="T10" fmla="*/ 878 w 1884"/>
                              <a:gd name="T11" fmla="*/ 971 h 1885"/>
                              <a:gd name="T12" fmla="*/ 943 w 1884"/>
                              <a:gd name="T13" fmla="*/ 990 h 1885"/>
                              <a:gd name="T14" fmla="*/ 976 w 1884"/>
                              <a:gd name="T15" fmla="*/ 975 h 1885"/>
                              <a:gd name="T16" fmla="*/ 970 w 1884"/>
                              <a:gd name="T17" fmla="*/ 1007 h 1885"/>
                              <a:gd name="T18" fmla="*/ 943 w 1884"/>
                              <a:gd name="T19" fmla="*/ 990 h 1885"/>
                              <a:gd name="T20" fmla="*/ 878 w 1884"/>
                              <a:gd name="T21" fmla="*/ 971 h 1885"/>
                              <a:gd name="T22" fmla="*/ 895 w 1884"/>
                              <a:gd name="T23" fmla="*/ 944 h 1885"/>
                              <a:gd name="T24" fmla="*/ 909 w 1884"/>
                              <a:gd name="T25" fmla="*/ 977 h 1885"/>
                              <a:gd name="T26" fmla="*/ 878 w 1884"/>
                              <a:gd name="T27" fmla="*/ 971 h 1885"/>
                              <a:gd name="T28" fmla="*/ 975 w 1884"/>
                              <a:gd name="T29" fmla="*/ 908 h 1885"/>
                              <a:gd name="T30" fmla="*/ 1006 w 1884"/>
                              <a:gd name="T31" fmla="*/ 915 h 1885"/>
                              <a:gd name="T32" fmla="*/ 989 w 1884"/>
                              <a:gd name="T33" fmla="*/ 942 h 1885"/>
                              <a:gd name="T34" fmla="*/ 975 w 1884"/>
                              <a:gd name="T35" fmla="*/ 908 h 1885"/>
                              <a:gd name="T36" fmla="*/ 1006 w 1884"/>
                              <a:gd name="T37" fmla="*/ 915 h 1885"/>
                              <a:gd name="T38" fmla="*/ 1884 w 1884"/>
                              <a:gd name="T39" fmla="*/ 529 h 1885"/>
                              <a:gd name="T40" fmla="*/ 1033 w 1884"/>
                              <a:gd name="T41" fmla="*/ 916 h 1885"/>
                              <a:gd name="T42" fmla="*/ 1006 w 1884"/>
                              <a:gd name="T43" fmla="*/ 915 h 1885"/>
                              <a:gd name="T44" fmla="*/ 914 w 1884"/>
                              <a:gd name="T45" fmla="*/ 879 h 1885"/>
                              <a:gd name="T46" fmla="*/ 941 w 1884"/>
                              <a:gd name="T47" fmla="*/ 895 h 1885"/>
                              <a:gd name="T48" fmla="*/ 908 w 1884"/>
                              <a:gd name="T49" fmla="*/ 910 h 1885"/>
                              <a:gd name="T50" fmla="*/ 914 w 1884"/>
                              <a:gd name="T51" fmla="*/ 879 h 1885"/>
                              <a:gd name="T52" fmla="*/ 528 w 1884"/>
                              <a:gd name="T53" fmla="*/ 0 h 1885"/>
                              <a:gd name="T54" fmla="*/ 914 w 1884"/>
                              <a:gd name="T55" fmla="*/ 879 h 1885"/>
                              <a:gd name="T56" fmla="*/ 528 w 1884"/>
                              <a:gd name="T57" fmla="*/ 0 h 1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84" h="1885">
                                <a:moveTo>
                                  <a:pt x="970" y="1007"/>
                                </a:moveTo>
                                <a:cubicBezTo>
                                  <a:pt x="1099" y="1100"/>
                                  <a:pt x="1177" y="1373"/>
                                  <a:pt x="1356" y="1885"/>
                                </a:cubicBezTo>
                                <a:cubicBezTo>
                                  <a:pt x="1100" y="1407"/>
                                  <a:pt x="951" y="1165"/>
                                  <a:pt x="970" y="1007"/>
                                </a:cubicBezTo>
                                <a:moveTo>
                                  <a:pt x="878" y="971"/>
                                </a:moveTo>
                                <a:cubicBezTo>
                                  <a:pt x="785" y="1100"/>
                                  <a:pt x="512" y="1178"/>
                                  <a:pt x="0" y="1356"/>
                                </a:cubicBezTo>
                                <a:cubicBezTo>
                                  <a:pt x="478" y="1100"/>
                                  <a:pt x="720" y="952"/>
                                  <a:pt x="878" y="971"/>
                                </a:cubicBezTo>
                                <a:moveTo>
                                  <a:pt x="943" y="990"/>
                                </a:moveTo>
                                <a:cubicBezTo>
                                  <a:pt x="953" y="984"/>
                                  <a:pt x="965" y="979"/>
                                  <a:pt x="976" y="975"/>
                                </a:cubicBezTo>
                                <a:cubicBezTo>
                                  <a:pt x="973" y="985"/>
                                  <a:pt x="971" y="996"/>
                                  <a:pt x="970" y="1007"/>
                                </a:cubicBezTo>
                                <a:cubicBezTo>
                                  <a:pt x="961" y="1000"/>
                                  <a:pt x="952" y="995"/>
                                  <a:pt x="943" y="990"/>
                                </a:cubicBezTo>
                                <a:moveTo>
                                  <a:pt x="878" y="971"/>
                                </a:moveTo>
                                <a:cubicBezTo>
                                  <a:pt x="884" y="962"/>
                                  <a:pt x="890" y="953"/>
                                  <a:pt x="895" y="944"/>
                                </a:cubicBezTo>
                                <a:cubicBezTo>
                                  <a:pt x="900" y="954"/>
                                  <a:pt x="905" y="965"/>
                                  <a:pt x="909" y="977"/>
                                </a:cubicBezTo>
                                <a:cubicBezTo>
                                  <a:pt x="899" y="974"/>
                                  <a:pt x="889" y="972"/>
                                  <a:pt x="878" y="971"/>
                                </a:cubicBezTo>
                                <a:moveTo>
                                  <a:pt x="975" y="908"/>
                                </a:moveTo>
                                <a:cubicBezTo>
                                  <a:pt x="985" y="911"/>
                                  <a:pt x="995" y="913"/>
                                  <a:pt x="1006" y="915"/>
                                </a:cubicBezTo>
                                <a:cubicBezTo>
                                  <a:pt x="999" y="923"/>
                                  <a:pt x="994" y="932"/>
                                  <a:pt x="989" y="942"/>
                                </a:cubicBezTo>
                                <a:cubicBezTo>
                                  <a:pt x="983" y="931"/>
                                  <a:pt x="978" y="920"/>
                                  <a:pt x="975" y="908"/>
                                </a:cubicBezTo>
                                <a:moveTo>
                                  <a:pt x="1006" y="915"/>
                                </a:moveTo>
                                <a:cubicBezTo>
                                  <a:pt x="1099" y="786"/>
                                  <a:pt x="1372" y="708"/>
                                  <a:pt x="1884" y="529"/>
                                </a:cubicBezTo>
                                <a:cubicBezTo>
                                  <a:pt x="1433" y="770"/>
                                  <a:pt x="1192" y="916"/>
                                  <a:pt x="1033" y="916"/>
                                </a:cubicBezTo>
                                <a:cubicBezTo>
                                  <a:pt x="1024" y="916"/>
                                  <a:pt x="1015" y="916"/>
                                  <a:pt x="1006" y="915"/>
                                </a:cubicBezTo>
                                <a:moveTo>
                                  <a:pt x="914" y="879"/>
                                </a:moveTo>
                                <a:cubicBezTo>
                                  <a:pt x="923" y="885"/>
                                  <a:pt x="932" y="891"/>
                                  <a:pt x="941" y="895"/>
                                </a:cubicBezTo>
                                <a:cubicBezTo>
                                  <a:pt x="930" y="901"/>
                                  <a:pt x="919" y="906"/>
                                  <a:pt x="908" y="910"/>
                                </a:cubicBezTo>
                                <a:cubicBezTo>
                                  <a:pt x="911" y="900"/>
                                  <a:pt x="913" y="889"/>
                                  <a:pt x="914" y="879"/>
                                </a:cubicBezTo>
                                <a:moveTo>
                                  <a:pt x="528" y="0"/>
                                </a:moveTo>
                                <a:cubicBezTo>
                                  <a:pt x="784" y="479"/>
                                  <a:pt x="933" y="721"/>
                                  <a:pt x="914" y="879"/>
                                </a:cubicBezTo>
                                <a:cubicBezTo>
                                  <a:pt x="785" y="786"/>
                                  <a:pt x="707" y="512"/>
                                  <a:pt x="5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
                        <wps:cNvSpPr>
                          <a:spLocks/>
                        </wps:cNvSpPr>
                        <wps:spPr bwMode="auto">
                          <a:xfrm>
                            <a:off x="80645" y="135255"/>
                            <a:ext cx="43815" cy="109855"/>
                          </a:xfrm>
                          <a:custGeom>
                            <a:avLst/>
                            <a:gdLst>
                              <a:gd name="T0" fmla="*/ 348 w 352"/>
                              <a:gd name="T1" fmla="*/ 0 h 894"/>
                              <a:gd name="T2" fmla="*/ 351 w 352"/>
                              <a:gd name="T3" fmla="*/ 57 h 894"/>
                              <a:gd name="T4" fmla="*/ 331 w 352"/>
                              <a:gd name="T5" fmla="*/ 163 h 894"/>
                              <a:gd name="T6" fmla="*/ 0 w 352"/>
                              <a:gd name="T7" fmla="*/ 894 h 894"/>
                              <a:gd name="T8" fmla="*/ 348 w 352"/>
                              <a:gd name="T9" fmla="*/ 0 h 894"/>
                            </a:gdLst>
                            <a:ahLst/>
                            <a:cxnLst>
                              <a:cxn ang="0">
                                <a:pos x="T0" y="T1"/>
                              </a:cxn>
                              <a:cxn ang="0">
                                <a:pos x="T2" y="T3"/>
                              </a:cxn>
                              <a:cxn ang="0">
                                <a:pos x="T4" y="T5"/>
                              </a:cxn>
                              <a:cxn ang="0">
                                <a:pos x="T6" y="T7"/>
                              </a:cxn>
                              <a:cxn ang="0">
                                <a:pos x="T8" y="T9"/>
                              </a:cxn>
                            </a:cxnLst>
                            <a:rect l="0" t="0" r="r" b="b"/>
                            <a:pathLst>
                              <a:path w="352" h="894">
                                <a:moveTo>
                                  <a:pt x="348" y="0"/>
                                </a:moveTo>
                                <a:cubicBezTo>
                                  <a:pt x="351" y="17"/>
                                  <a:pt x="352" y="36"/>
                                  <a:pt x="351" y="57"/>
                                </a:cubicBezTo>
                                <a:cubicBezTo>
                                  <a:pt x="341" y="87"/>
                                  <a:pt x="335" y="122"/>
                                  <a:pt x="331" y="163"/>
                                </a:cubicBezTo>
                                <a:cubicBezTo>
                                  <a:pt x="286" y="321"/>
                                  <a:pt x="167" y="547"/>
                                  <a:pt x="0" y="894"/>
                                </a:cubicBezTo>
                                <a:cubicBezTo>
                                  <a:pt x="157" y="374"/>
                                  <a:pt x="223" y="98"/>
                                  <a:pt x="34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21920" y="142240"/>
                            <a:ext cx="1905" cy="12700"/>
                          </a:xfrm>
                          <a:custGeom>
                            <a:avLst/>
                            <a:gdLst>
                              <a:gd name="T0" fmla="*/ 20 w 20"/>
                              <a:gd name="T1" fmla="*/ 0 h 106"/>
                              <a:gd name="T2" fmla="*/ 0 w 20"/>
                              <a:gd name="T3" fmla="*/ 106 h 106"/>
                              <a:gd name="T4" fmla="*/ 20 w 20"/>
                              <a:gd name="T5" fmla="*/ 0 h 106"/>
                            </a:gdLst>
                            <a:ahLst/>
                            <a:cxnLst>
                              <a:cxn ang="0">
                                <a:pos x="T0" y="T1"/>
                              </a:cxn>
                              <a:cxn ang="0">
                                <a:pos x="T2" y="T3"/>
                              </a:cxn>
                              <a:cxn ang="0">
                                <a:pos x="T4" y="T5"/>
                              </a:cxn>
                            </a:cxnLst>
                            <a:rect l="0" t="0" r="r" b="b"/>
                            <a:pathLst>
                              <a:path w="20" h="106">
                                <a:moveTo>
                                  <a:pt x="20" y="0"/>
                                </a:moveTo>
                                <a:cubicBezTo>
                                  <a:pt x="18" y="31"/>
                                  <a:pt x="11" y="66"/>
                                  <a:pt x="0" y="106"/>
                                </a:cubicBezTo>
                                <a:cubicBezTo>
                                  <a:pt x="4" y="65"/>
                                  <a:pt x="10" y="30"/>
                                  <a:pt x="2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135255" y="129540"/>
                            <a:ext cx="109855" cy="43180"/>
                          </a:xfrm>
                          <a:custGeom>
                            <a:avLst/>
                            <a:gdLst>
                              <a:gd name="T0" fmla="*/ 0 w 894"/>
                              <a:gd name="T1" fmla="*/ 4 h 352"/>
                              <a:gd name="T2" fmla="*/ 57 w 894"/>
                              <a:gd name="T3" fmla="*/ 2 h 352"/>
                              <a:gd name="T4" fmla="*/ 164 w 894"/>
                              <a:gd name="T5" fmla="*/ 22 h 352"/>
                              <a:gd name="T6" fmla="*/ 894 w 894"/>
                              <a:gd name="T7" fmla="*/ 352 h 352"/>
                              <a:gd name="T8" fmla="*/ 0 w 894"/>
                              <a:gd name="T9" fmla="*/ 4 h 352"/>
                            </a:gdLst>
                            <a:ahLst/>
                            <a:cxnLst>
                              <a:cxn ang="0">
                                <a:pos x="T0" y="T1"/>
                              </a:cxn>
                              <a:cxn ang="0">
                                <a:pos x="T2" y="T3"/>
                              </a:cxn>
                              <a:cxn ang="0">
                                <a:pos x="T4" y="T5"/>
                              </a:cxn>
                              <a:cxn ang="0">
                                <a:pos x="T6" y="T7"/>
                              </a:cxn>
                              <a:cxn ang="0">
                                <a:pos x="T8" y="T9"/>
                              </a:cxn>
                            </a:cxnLst>
                            <a:rect l="0" t="0" r="r" b="b"/>
                            <a:pathLst>
                              <a:path w="894" h="352">
                                <a:moveTo>
                                  <a:pt x="0" y="4"/>
                                </a:moveTo>
                                <a:cubicBezTo>
                                  <a:pt x="18" y="1"/>
                                  <a:pt x="36" y="0"/>
                                  <a:pt x="57" y="2"/>
                                </a:cubicBezTo>
                                <a:cubicBezTo>
                                  <a:pt x="87" y="11"/>
                                  <a:pt x="122" y="18"/>
                                  <a:pt x="164" y="22"/>
                                </a:cubicBezTo>
                                <a:cubicBezTo>
                                  <a:pt x="322" y="67"/>
                                  <a:pt x="547" y="185"/>
                                  <a:pt x="894" y="352"/>
                                </a:cubicBezTo>
                                <a:cubicBezTo>
                                  <a:pt x="375" y="195"/>
                                  <a:pt x="99" y="129"/>
                                  <a:pt x="0"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42240" y="129540"/>
                            <a:ext cx="12700" cy="2540"/>
                          </a:xfrm>
                          <a:custGeom>
                            <a:avLst/>
                            <a:gdLst>
                              <a:gd name="T0" fmla="*/ 0 w 107"/>
                              <a:gd name="T1" fmla="*/ 0 h 20"/>
                              <a:gd name="T2" fmla="*/ 107 w 107"/>
                              <a:gd name="T3" fmla="*/ 20 h 20"/>
                              <a:gd name="T4" fmla="*/ 0 w 107"/>
                              <a:gd name="T5" fmla="*/ 0 h 20"/>
                            </a:gdLst>
                            <a:ahLst/>
                            <a:cxnLst>
                              <a:cxn ang="0">
                                <a:pos x="T0" y="T1"/>
                              </a:cxn>
                              <a:cxn ang="0">
                                <a:pos x="T2" y="T3"/>
                              </a:cxn>
                              <a:cxn ang="0">
                                <a:pos x="T4" y="T5"/>
                              </a:cxn>
                            </a:cxnLst>
                            <a:rect l="0" t="0" r="r" b="b"/>
                            <a:pathLst>
                              <a:path w="107" h="20">
                                <a:moveTo>
                                  <a:pt x="0" y="0"/>
                                </a:moveTo>
                                <a:cubicBezTo>
                                  <a:pt x="32" y="1"/>
                                  <a:pt x="67" y="8"/>
                                  <a:pt x="107" y="20"/>
                                </a:cubicBezTo>
                                <a:cubicBezTo>
                                  <a:pt x="65" y="16"/>
                                  <a:pt x="30" y="9"/>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wps:cNvSpPr>
                        <wps:spPr bwMode="auto">
                          <a:xfrm>
                            <a:off x="123190" y="132080"/>
                            <a:ext cx="2540" cy="3175"/>
                          </a:xfrm>
                          <a:custGeom>
                            <a:avLst/>
                            <a:gdLst>
                              <a:gd name="T0" fmla="*/ 0 w 20"/>
                              <a:gd name="T1" fmla="*/ 2 h 22"/>
                              <a:gd name="T2" fmla="*/ 12 w 20"/>
                              <a:gd name="T3" fmla="*/ 0 h 22"/>
                              <a:gd name="T4" fmla="*/ 20 w 20"/>
                              <a:gd name="T5" fmla="*/ 11 h 22"/>
                              <a:gd name="T6" fmla="*/ 4 w 20"/>
                              <a:gd name="T7" fmla="*/ 22 h 22"/>
                              <a:gd name="T8" fmla="*/ 0 w 20"/>
                              <a:gd name="T9" fmla="*/ 2 h 22"/>
                            </a:gdLst>
                            <a:ahLst/>
                            <a:cxnLst>
                              <a:cxn ang="0">
                                <a:pos x="T0" y="T1"/>
                              </a:cxn>
                              <a:cxn ang="0">
                                <a:pos x="T2" y="T3"/>
                              </a:cxn>
                              <a:cxn ang="0">
                                <a:pos x="T4" y="T5"/>
                              </a:cxn>
                              <a:cxn ang="0">
                                <a:pos x="T6" y="T7"/>
                              </a:cxn>
                              <a:cxn ang="0">
                                <a:pos x="T8" y="T9"/>
                              </a:cxn>
                            </a:cxnLst>
                            <a:rect l="0" t="0" r="r" b="b"/>
                            <a:pathLst>
                              <a:path w="20" h="22">
                                <a:moveTo>
                                  <a:pt x="0" y="2"/>
                                </a:moveTo>
                                <a:cubicBezTo>
                                  <a:pt x="4" y="1"/>
                                  <a:pt x="8" y="1"/>
                                  <a:pt x="12" y="0"/>
                                </a:cubicBezTo>
                                <a:cubicBezTo>
                                  <a:pt x="14" y="4"/>
                                  <a:pt x="17" y="7"/>
                                  <a:pt x="20" y="11"/>
                                </a:cubicBezTo>
                                <a:cubicBezTo>
                                  <a:pt x="14" y="14"/>
                                  <a:pt x="9" y="18"/>
                                  <a:pt x="4" y="22"/>
                                </a:cubicBezTo>
                                <a:cubicBezTo>
                                  <a:pt x="3" y="15"/>
                                  <a:pt x="2" y="8"/>
                                  <a:pt x="0"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124460" y="132080"/>
                            <a:ext cx="2540" cy="1270"/>
                          </a:xfrm>
                          <a:custGeom>
                            <a:avLst/>
                            <a:gdLst>
                              <a:gd name="T0" fmla="*/ 0 w 19"/>
                              <a:gd name="T1" fmla="*/ 0 h 11"/>
                              <a:gd name="T2" fmla="*/ 10 w 19"/>
                              <a:gd name="T3" fmla="*/ 0 h 11"/>
                              <a:gd name="T4" fmla="*/ 19 w 19"/>
                              <a:gd name="T5" fmla="*/ 4 h 11"/>
                              <a:gd name="T6" fmla="*/ 8 w 19"/>
                              <a:gd name="T7" fmla="*/ 11 h 11"/>
                              <a:gd name="T8" fmla="*/ 0 w 19"/>
                              <a:gd name="T9" fmla="*/ 0 h 11"/>
                            </a:gdLst>
                            <a:ahLst/>
                            <a:cxnLst>
                              <a:cxn ang="0">
                                <a:pos x="T0" y="T1"/>
                              </a:cxn>
                              <a:cxn ang="0">
                                <a:pos x="T2" y="T3"/>
                              </a:cxn>
                              <a:cxn ang="0">
                                <a:pos x="T4" y="T5"/>
                              </a:cxn>
                              <a:cxn ang="0">
                                <a:pos x="T6" y="T7"/>
                              </a:cxn>
                              <a:cxn ang="0">
                                <a:pos x="T8" y="T9"/>
                              </a:cxn>
                            </a:cxnLst>
                            <a:rect l="0" t="0" r="r" b="b"/>
                            <a:pathLst>
                              <a:path w="19" h="11">
                                <a:moveTo>
                                  <a:pt x="0" y="0"/>
                                </a:moveTo>
                                <a:cubicBezTo>
                                  <a:pt x="3" y="0"/>
                                  <a:pt x="6" y="0"/>
                                  <a:pt x="10" y="0"/>
                                </a:cubicBezTo>
                                <a:cubicBezTo>
                                  <a:pt x="13" y="1"/>
                                  <a:pt x="16" y="2"/>
                                  <a:pt x="19" y="4"/>
                                </a:cubicBezTo>
                                <a:cubicBezTo>
                                  <a:pt x="15" y="6"/>
                                  <a:pt x="11" y="8"/>
                                  <a:pt x="8" y="11"/>
                                </a:cubicBezTo>
                                <a:cubicBezTo>
                                  <a:pt x="5" y="7"/>
                                  <a:pt x="2" y="4"/>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
                        <wps:cNvSpPr>
                          <a:spLocks/>
                        </wps:cNvSpPr>
                        <wps:spPr bwMode="auto">
                          <a:xfrm>
                            <a:off x="123190" y="131445"/>
                            <a:ext cx="1270" cy="1270"/>
                          </a:xfrm>
                          <a:custGeom>
                            <a:avLst/>
                            <a:gdLst>
                              <a:gd name="T0" fmla="*/ 0 w 15"/>
                              <a:gd name="T1" fmla="*/ 0 h 11"/>
                              <a:gd name="T2" fmla="*/ 9 w 15"/>
                              <a:gd name="T3" fmla="*/ 2 h 11"/>
                              <a:gd name="T4" fmla="*/ 15 w 15"/>
                              <a:gd name="T5" fmla="*/ 9 h 11"/>
                              <a:gd name="T6" fmla="*/ 3 w 15"/>
                              <a:gd name="T7" fmla="*/ 11 h 11"/>
                              <a:gd name="T8" fmla="*/ 0 w 15"/>
                              <a:gd name="T9" fmla="*/ 0 h 11"/>
                            </a:gdLst>
                            <a:ahLst/>
                            <a:cxnLst>
                              <a:cxn ang="0">
                                <a:pos x="T0" y="T1"/>
                              </a:cxn>
                              <a:cxn ang="0">
                                <a:pos x="T2" y="T3"/>
                              </a:cxn>
                              <a:cxn ang="0">
                                <a:pos x="T4" y="T5"/>
                              </a:cxn>
                              <a:cxn ang="0">
                                <a:pos x="T6" y="T7"/>
                              </a:cxn>
                              <a:cxn ang="0">
                                <a:pos x="T8" y="T9"/>
                              </a:cxn>
                            </a:cxnLst>
                            <a:rect l="0" t="0" r="r" b="b"/>
                            <a:pathLst>
                              <a:path w="15" h="11">
                                <a:moveTo>
                                  <a:pt x="0" y="0"/>
                                </a:moveTo>
                                <a:cubicBezTo>
                                  <a:pt x="3" y="1"/>
                                  <a:pt x="6" y="2"/>
                                  <a:pt x="9" y="2"/>
                                </a:cubicBezTo>
                                <a:cubicBezTo>
                                  <a:pt x="11" y="5"/>
                                  <a:pt x="13" y="7"/>
                                  <a:pt x="15" y="9"/>
                                </a:cubicBezTo>
                                <a:cubicBezTo>
                                  <a:pt x="11" y="10"/>
                                  <a:pt x="7" y="10"/>
                                  <a:pt x="3" y="11"/>
                                </a:cubicBezTo>
                                <a:cubicBezTo>
                                  <a:pt x="2" y="7"/>
                                  <a:pt x="1" y="3"/>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123825" y="131445"/>
                            <a:ext cx="1905" cy="635"/>
                          </a:xfrm>
                          <a:custGeom>
                            <a:avLst/>
                            <a:gdLst>
                              <a:gd name="T0" fmla="*/ 0 w 16"/>
                              <a:gd name="T1" fmla="*/ 0 h 7"/>
                              <a:gd name="T2" fmla="*/ 16 w 16"/>
                              <a:gd name="T3" fmla="*/ 7 h 7"/>
                              <a:gd name="T4" fmla="*/ 6 w 16"/>
                              <a:gd name="T5" fmla="*/ 7 h 7"/>
                              <a:gd name="T6" fmla="*/ 0 w 16"/>
                              <a:gd name="T7" fmla="*/ 0 h 7"/>
                            </a:gdLst>
                            <a:ahLst/>
                            <a:cxnLst>
                              <a:cxn ang="0">
                                <a:pos x="T0" y="T1"/>
                              </a:cxn>
                              <a:cxn ang="0">
                                <a:pos x="T2" y="T3"/>
                              </a:cxn>
                              <a:cxn ang="0">
                                <a:pos x="T4" y="T5"/>
                              </a:cxn>
                              <a:cxn ang="0">
                                <a:pos x="T6" y="T7"/>
                              </a:cxn>
                            </a:cxnLst>
                            <a:rect l="0" t="0" r="r" b="b"/>
                            <a:pathLst>
                              <a:path w="16" h="7">
                                <a:moveTo>
                                  <a:pt x="0" y="0"/>
                                </a:moveTo>
                                <a:cubicBezTo>
                                  <a:pt x="5" y="2"/>
                                  <a:pt x="11" y="4"/>
                                  <a:pt x="16" y="7"/>
                                </a:cubicBezTo>
                                <a:cubicBezTo>
                                  <a:pt x="12" y="7"/>
                                  <a:pt x="9" y="7"/>
                                  <a:pt x="6" y="7"/>
                                </a:cubicBezTo>
                                <a:cubicBezTo>
                                  <a:pt x="4" y="5"/>
                                  <a:pt x="2" y="3"/>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
                        <wps:cNvSpPr>
                          <a:spLocks/>
                        </wps:cNvSpPr>
                        <wps:spPr bwMode="auto">
                          <a:xfrm>
                            <a:off x="132080" y="128270"/>
                            <a:ext cx="3175" cy="2540"/>
                          </a:xfrm>
                          <a:custGeom>
                            <a:avLst/>
                            <a:gdLst>
                              <a:gd name="T0" fmla="*/ 0 w 21"/>
                              <a:gd name="T1" fmla="*/ 8 h 19"/>
                              <a:gd name="T2" fmla="*/ 10 w 21"/>
                              <a:gd name="T3" fmla="*/ 0 h 19"/>
                              <a:gd name="T4" fmla="*/ 21 w 21"/>
                              <a:gd name="T5" fmla="*/ 15 h 19"/>
                              <a:gd name="T6" fmla="*/ 1 w 21"/>
                              <a:gd name="T7" fmla="*/ 19 h 19"/>
                              <a:gd name="T8" fmla="*/ 0 w 21"/>
                              <a:gd name="T9" fmla="*/ 8 h 19"/>
                            </a:gdLst>
                            <a:ahLst/>
                            <a:cxnLst>
                              <a:cxn ang="0">
                                <a:pos x="T0" y="T1"/>
                              </a:cxn>
                              <a:cxn ang="0">
                                <a:pos x="T2" y="T3"/>
                              </a:cxn>
                              <a:cxn ang="0">
                                <a:pos x="T4" y="T5"/>
                              </a:cxn>
                              <a:cxn ang="0">
                                <a:pos x="T6" y="T7"/>
                              </a:cxn>
                              <a:cxn ang="0">
                                <a:pos x="T8" y="T9"/>
                              </a:cxn>
                            </a:cxnLst>
                            <a:rect l="0" t="0" r="r" b="b"/>
                            <a:pathLst>
                              <a:path w="21" h="19">
                                <a:moveTo>
                                  <a:pt x="0" y="8"/>
                                </a:moveTo>
                                <a:cubicBezTo>
                                  <a:pt x="3" y="5"/>
                                  <a:pt x="6" y="2"/>
                                  <a:pt x="10" y="0"/>
                                </a:cubicBezTo>
                                <a:cubicBezTo>
                                  <a:pt x="13" y="5"/>
                                  <a:pt x="17" y="10"/>
                                  <a:pt x="21" y="15"/>
                                </a:cubicBezTo>
                                <a:cubicBezTo>
                                  <a:pt x="14" y="16"/>
                                  <a:pt x="8" y="17"/>
                                  <a:pt x="1" y="19"/>
                                </a:cubicBezTo>
                                <a:cubicBezTo>
                                  <a:pt x="0" y="15"/>
                                  <a:pt x="0" y="12"/>
                                  <a:pt x="0"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
                        <wps:cNvSpPr>
                          <a:spLocks/>
                        </wps:cNvSpPr>
                        <wps:spPr bwMode="auto">
                          <a:xfrm>
                            <a:off x="132080" y="127000"/>
                            <a:ext cx="1270" cy="2540"/>
                          </a:xfrm>
                          <a:custGeom>
                            <a:avLst/>
                            <a:gdLst>
                              <a:gd name="T0" fmla="*/ 0 w 11"/>
                              <a:gd name="T1" fmla="*/ 9 h 19"/>
                              <a:gd name="T2" fmla="*/ 4 w 11"/>
                              <a:gd name="T3" fmla="*/ 0 h 19"/>
                              <a:gd name="T4" fmla="*/ 11 w 11"/>
                              <a:gd name="T5" fmla="*/ 11 h 19"/>
                              <a:gd name="T6" fmla="*/ 1 w 11"/>
                              <a:gd name="T7" fmla="*/ 19 h 19"/>
                              <a:gd name="T8" fmla="*/ 0 w 11"/>
                              <a:gd name="T9" fmla="*/ 9 h 19"/>
                            </a:gdLst>
                            <a:ahLst/>
                            <a:cxnLst>
                              <a:cxn ang="0">
                                <a:pos x="T0" y="T1"/>
                              </a:cxn>
                              <a:cxn ang="0">
                                <a:pos x="T2" y="T3"/>
                              </a:cxn>
                              <a:cxn ang="0">
                                <a:pos x="T4" y="T5"/>
                              </a:cxn>
                              <a:cxn ang="0">
                                <a:pos x="T6" y="T7"/>
                              </a:cxn>
                              <a:cxn ang="0">
                                <a:pos x="T8" y="T9"/>
                              </a:cxn>
                            </a:cxnLst>
                            <a:rect l="0" t="0" r="r" b="b"/>
                            <a:pathLst>
                              <a:path w="11" h="19">
                                <a:moveTo>
                                  <a:pt x="0" y="9"/>
                                </a:moveTo>
                                <a:cubicBezTo>
                                  <a:pt x="1" y="6"/>
                                  <a:pt x="3" y="3"/>
                                  <a:pt x="4" y="0"/>
                                </a:cubicBezTo>
                                <a:cubicBezTo>
                                  <a:pt x="6" y="3"/>
                                  <a:pt x="9" y="7"/>
                                  <a:pt x="11" y="11"/>
                                </a:cubicBezTo>
                                <a:cubicBezTo>
                                  <a:pt x="7" y="13"/>
                                  <a:pt x="4" y="16"/>
                                  <a:pt x="1" y="19"/>
                                </a:cubicBezTo>
                                <a:cubicBezTo>
                                  <a:pt x="0" y="15"/>
                                  <a:pt x="0" y="12"/>
                                  <a:pt x="0"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8"/>
                        <wps:cNvSpPr>
                          <a:spLocks/>
                        </wps:cNvSpPr>
                        <wps:spPr bwMode="auto">
                          <a:xfrm>
                            <a:off x="131445" y="129540"/>
                            <a:ext cx="1270" cy="1270"/>
                          </a:xfrm>
                          <a:custGeom>
                            <a:avLst/>
                            <a:gdLst>
                              <a:gd name="T0" fmla="*/ 3 w 11"/>
                              <a:gd name="T1" fmla="*/ 6 h 14"/>
                              <a:gd name="T2" fmla="*/ 10 w 11"/>
                              <a:gd name="T3" fmla="*/ 0 h 14"/>
                              <a:gd name="T4" fmla="*/ 11 w 11"/>
                              <a:gd name="T5" fmla="*/ 11 h 14"/>
                              <a:gd name="T6" fmla="*/ 0 w 11"/>
                              <a:gd name="T7" fmla="*/ 14 h 14"/>
                              <a:gd name="T8" fmla="*/ 3 w 11"/>
                              <a:gd name="T9" fmla="*/ 6 h 14"/>
                            </a:gdLst>
                            <a:ahLst/>
                            <a:cxnLst>
                              <a:cxn ang="0">
                                <a:pos x="T0" y="T1"/>
                              </a:cxn>
                              <a:cxn ang="0">
                                <a:pos x="T2" y="T3"/>
                              </a:cxn>
                              <a:cxn ang="0">
                                <a:pos x="T4" y="T5"/>
                              </a:cxn>
                              <a:cxn ang="0">
                                <a:pos x="T6" y="T7"/>
                              </a:cxn>
                              <a:cxn ang="0">
                                <a:pos x="T8" y="T9"/>
                              </a:cxn>
                            </a:cxnLst>
                            <a:rect l="0" t="0" r="r" b="b"/>
                            <a:pathLst>
                              <a:path w="11" h="14">
                                <a:moveTo>
                                  <a:pt x="3" y="6"/>
                                </a:moveTo>
                                <a:cubicBezTo>
                                  <a:pt x="5" y="4"/>
                                  <a:pt x="7" y="2"/>
                                  <a:pt x="10" y="0"/>
                                </a:cubicBezTo>
                                <a:cubicBezTo>
                                  <a:pt x="10" y="4"/>
                                  <a:pt x="10" y="7"/>
                                  <a:pt x="11" y="11"/>
                                </a:cubicBezTo>
                                <a:cubicBezTo>
                                  <a:pt x="7" y="12"/>
                                  <a:pt x="4" y="13"/>
                                  <a:pt x="0" y="14"/>
                                </a:cubicBezTo>
                                <a:cubicBezTo>
                                  <a:pt x="1" y="11"/>
                                  <a:pt x="2" y="9"/>
                                  <a:pt x="3"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
                        <wps:cNvSpPr>
                          <a:spLocks/>
                        </wps:cNvSpPr>
                        <wps:spPr bwMode="auto">
                          <a:xfrm>
                            <a:off x="131445" y="128270"/>
                            <a:ext cx="635" cy="1905"/>
                          </a:xfrm>
                          <a:custGeom>
                            <a:avLst/>
                            <a:gdLst>
                              <a:gd name="T0" fmla="*/ 6 w 7"/>
                              <a:gd name="T1" fmla="*/ 0 h 16"/>
                              <a:gd name="T2" fmla="*/ 7 w 7"/>
                              <a:gd name="T3" fmla="*/ 10 h 16"/>
                              <a:gd name="T4" fmla="*/ 0 w 7"/>
                              <a:gd name="T5" fmla="*/ 16 h 16"/>
                              <a:gd name="T6" fmla="*/ 6 w 7"/>
                              <a:gd name="T7" fmla="*/ 0 h 16"/>
                            </a:gdLst>
                            <a:ahLst/>
                            <a:cxnLst>
                              <a:cxn ang="0">
                                <a:pos x="T0" y="T1"/>
                              </a:cxn>
                              <a:cxn ang="0">
                                <a:pos x="T2" y="T3"/>
                              </a:cxn>
                              <a:cxn ang="0">
                                <a:pos x="T4" y="T5"/>
                              </a:cxn>
                              <a:cxn ang="0">
                                <a:pos x="T6" y="T7"/>
                              </a:cxn>
                            </a:cxnLst>
                            <a:rect l="0" t="0" r="r" b="b"/>
                            <a:pathLst>
                              <a:path w="7" h="16">
                                <a:moveTo>
                                  <a:pt x="6" y="0"/>
                                </a:moveTo>
                                <a:cubicBezTo>
                                  <a:pt x="6" y="3"/>
                                  <a:pt x="6" y="6"/>
                                  <a:pt x="7" y="10"/>
                                </a:cubicBezTo>
                                <a:cubicBezTo>
                                  <a:pt x="4" y="12"/>
                                  <a:pt x="2" y="14"/>
                                  <a:pt x="0" y="16"/>
                                </a:cubicBezTo>
                                <a:cubicBezTo>
                                  <a:pt x="2" y="10"/>
                                  <a:pt x="4" y="5"/>
                                  <a:pt x="6"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0"/>
                        <wps:cNvSpPr>
                          <a:spLocks/>
                        </wps:cNvSpPr>
                        <wps:spPr bwMode="auto">
                          <a:xfrm>
                            <a:off x="118745" y="123190"/>
                            <a:ext cx="2540" cy="2540"/>
                          </a:xfrm>
                          <a:custGeom>
                            <a:avLst/>
                            <a:gdLst>
                              <a:gd name="T0" fmla="*/ 0 w 21"/>
                              <a:gd name="T1" fmla="*/ 4 h 20"/>
                              <a:gd name="T2" fmla="*/ 20 w 21"/>
                              <a:gd name="T3" fmla="*/ 0 h 20"/>
                              <a:gd name="T4" fmla="*/ 21 w 21"/>
                              <a:gd name="T5" fmla="*/ 12 h 20"/>
                              <a:gd name="T6" fmla="*/ 11 w 21"/>
                              <a:gd name="T7" fmla="*/ 20 h 20"/>
                              <a:gd name="T8" fmla="*/ 0 w 21"/>
                              <a:gd name="T9" fmla="*/ 4 h 20"/>
                            </a:gdLst>
                            <a:ahLst/>
                            <a:cxnLst>
                              <a:cxn ang="0">
                                <a:pos x="T0" y="T1"/>
                              </a:cxn>
                              <a:cxn ang="0">
                                <a:pos x="T2" y="T3"/>
                              </a:cxn>
                              <a:cxn ang="0">
                                <a:pos x="T4" y="T5"/>
                              </a:cxn>
                              <a:cxn ang="0">
                                <a:pos x="T6" y="T7"/>
                              </a:cxn>
                              <a:cxn ang="0">
                                <a:pos x="T8" y="T9"/>
                              </a:cxn>
                            </a:cxnLst>
                            <a:rect l="0" t="0" r="r" b="b"/>
                            <a:pathLst>
                              <a:path w="21" h="20">
                                <a:moveTo>
                                  <a:pt x="0" y="4"/>
                                </a:moveTo>
                                <a:cubicBezTo>
                                  <a:pt x="7" y="3"/>
                                  <a:pt x="13" y="2"/>
                                  <a:pt x="20" y="0"/>
                                </a:cubicBezTo>
                                <a:cubicBezTo>
                                  <a:pt x="20" y="4"/>
                                  <a:pt x="21" y="8"/>
                                  <a:pt x="21" y="12"/>
                                </a:cubicBezTo>
                                <a:cubicBezTo>
                                  <a:pt x="18" y="14"/>
                                  <a:pt x="14" y="17"/>
                                  <a:pt x="11" y="20"/>
                                </a:cubicBezTo>
                                <a:cubicBezTo>
                                  <a:pt x="7" y="14"/>
                                  <a:pt x="4" y="9"/>
                                  <a:pt x="0"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1"/>
                        <wps:cNvSpPr>
                          <a:spLocks/>
                        </wps:cNvSpPr>
                        <wps:spPr bwMode="auto">
                          <a:xfrm>
                            <a:off x="120015" y="125095"/>
                            <a:ext cx="1905" cy="1905"/>
                          </a:xfrm>
                          <a:custGeom>
                            <a:avLst/>
                            <a:gdLst>
                              <a:gd name="T0" fmla="*/ 0 w 11"/>
                              <a:gd name="T1" fmla="*/ 8 h 19"/>
                              <a:gd name="T2" fmla="*/ 10 w 11"/>
                              <a:gd name="T3" fmla="*/ 0 h 19"/>
                              <a:gd name="T4" fmla="*/ 11 w 11"/>
                              <a:gd name="T5" fmla="*/ 10 h 19"/>
                              <a:gd name="T6" fmla="*/ 7 w 11"/>
                              <a:gd name="T7" fmla="*/ 19 h 19"/>
                              <a:gd name="T8" fmla="*/ 0 w 11"/>
                              <a:gd name="T9" fmla="*/ 8 h 19"/>
                            </a:gdLst>
                            <a:ahLst/>
                            <a:cxnLst>
                              <a:cxn ang="0">
                                <a:pos x="T0" y="T1"/>
                              </a:cxn>
                              <a:cxn ang="0">
                                <a:pos x="T2" y="T3"/>
                              </a:cxn>
                              <a:cxn ang="0">
                                <a:pos x="T4" y="T5"/>
                              </a:cxn>
                              <a:cxn ang="0">
                                <a:pos x="T6" y="T7"/>
                              </a:cxn>
                              <a:cxn ang="0">
                                <a:pos x="T8" y="T9"/>
                              </a:cxn>
                            </a:cxnLst>
                            <a:rect l="0" t="0" r="r" b="b"/>
                            <a:pathLst>
                              <a:path w="11" h="19">
                                <a:moveTo>
                                  <a:pt x="0" y="8"/>
                                </a:moveTo>
                                <a:cubicBezTo>
                                  <a:pt x="3" y="5"/>
                                  <a:pt x="7" y="2"/>
                                  <a:pt x="10" y="0"/>
                                </a:cubicBezTo>
                                <a:cubicBezTo>
                                  <a:pt x="10" y="3"/>
                                  <a:pt x="11" y="6"/>
                                  <a:pt x="11" y="10"/>
                                </a:cubicBezTo>
                                <a:cubicBezTo>
                                  <a:pt x="10" y="13"/>
                                  <a:pt x="8" y="16"/>
                                  <a:pt x="7" y="19"/>
                                </a:cubicBezTo>
                                <a:cubicBezTo>
                                  <a:pt x="4" y="15"/>
                                  <a:pt x="2" y="11"/>
                                  <a:pt x="0"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
                        <wps:cNvSpPr>
                          <a:spLocks/>
                        </wps:cNvSpPr>
                        <wps:spPr bwMode="auto">
                          <a:xfrm>
                            <a:off x="121285" y="123190"/>
                            <a:ext cx="1270" cy="1905"/>
                          </a:xfrm>
                          <a:custGeom>
                            <a:avLst/>
                            <a:gdLst>
                              <a:gd name="T0" fmla="*/ 0 w 11"/>
                              <a:gd name="T1" fmla="*/ 3 h 15"/>
                              <a:gd name="T2" fmla="*/ 11 w 11"/>
                              <a:gd name="T3" fmla="*/ 0 h 15"/>
                              <a:gd name="T4" fmla="*/ 8 w 11"/>
                              <a:gd name="T5" fmla="*/ 9 h 15"/>
                              <a:gd name="T6" fmla="*/ 1 w 11"/>
                              <a:gd name="T7" fmla="*/ 15 h 15"/>
                              <a:gd name="T8" fmla="*/ 0 w 11"/>
                              <a:gd name="T9" fmla="*/ 3 h 15"/>
                            </a:gdLst>
                            <a:ahLst/>
                            <a:cxnLst>
                              <a:cxn ang="0">
                                <a:pos x="T0" y="T1"/>
                              </a:cxn>
                              <a:cxn ang="0">
                                <a:pos x="T2" y="T3"/>
                              </a:cxn>
                              <a:cxn ang="0">
                                <a:pos x="T4" y="T5"/>
                              </a:cxn>
                              <a:cxn ang="0">
                                <a:pos x="T6" y="T7"/>
                              </a:cxn>
                              <a:cxn ang="0">
                                <a:pos x="T8" y="T9"/>
                              </a:cxn>
                            </a:cxnLst>
                            <a:rect l="0" t="0" r="r" b="b"/>
                            <a:pathLst>
                              <a:path w="11" h="15">
                                <a:moveTo>
                                  <a:pt x="0" y="3"/>
                                </a:moveTo>
                                <a:cubicBezTo>
                                  <a:pt x="3" y="2"/>
                                  <a:pt x="7" y="1"/>
                                  <a:pt x="11" y="0"/>
                                </a:cubicBezTo>
                                <a:cubicBezTo>
                                  <a:pt x="10" y="3"/>
                                  <a:pt x="9" y="6"/>
                                  <a:pt x="8" y="9"/>
                                </a:cubicBezTo>
                                <a:cubicBezTo>
                                  <a:pt x="6" y="11"/>
                                  <a:pt x="4" y="13"/>
                                  <a:pt x="1" y="15"/>
                                </a:cubicBezTo>
                                <a:cubicBezTo>
                                  <a:pt x="1" y="11"/>
                                  <a:pt x="0" y="7"/>
                                  <a:pt x="0"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
                        <wps:cNvSpPr>
                          <a:spLocks/>
                        </wps:cNvSpPr>
                        <wps:spPr bwMode="auto">
                          <a:xfrm>
                            <a:off x="121285" y="123825"/>
                            <a:ext cx="1270" cy="1905"/>
                          </a:xfrm>
                          <a:custGeom>
                            <a:avLst/>
                            <a:gdLst>
                              <a:gd name="T0" fmla="*/ 0 w 7"/>
                              <a:gd name="T1" fmla="*/ 6 h 16"/>
                              <a:gd name="T2" fmla="*/ 7 w 7"/>
                              <a:gd name="T3" fmla="*/ 0 h 16"/>
                              <a:gd name="T4" fmla="*/ 1 w 7"/>
                              <a:gd name="T5" fmla="*/ 16 h 16"/>
                              <a:gd name="T6" fmla="*/ 0 w 7"/>
                              <a:gd name="T7" fmla="*/ 6 h 16"/>
                            </a:gdLst>
                            <a:ahLst/>
                            <a:cxnLst>
                              <a:cxn ang="0">
                                <a:pos x="T0" y="T1"/>
                              </a:cxn>
                              <a:cxn ang="0">
                                <a:pos x="T2" y="T3"/>
                              </a:cxn>
                              <a:cxn ang="0">
                                <a:pos x="T4" y="T5"/>
                              </a:cxn>
                              <a:cxn ang="0">
                                <a:pos x="T6" y="T7"/>
                              </a:cxn>
                            </a:cxnLst>
                            <a:rect l="0" t="0" r="r" b="b"/>
                            <a:pathLst>
                              <a:path w="7" h="16">
                                <a:moveTo>
                                  <a:pt x="0" y="6"/>
                                </a:moveTo>
                                <a:cubicBezTo>
                                  <a:pt x="3" y="4"/>
                                  <a:pt x="5" y="2"/>
                                  <a:pt x="7" y="0"/>
                                </a:cubicBezTo>
                                <a:cubicBezTo>
                                  <a:pt x="5" y="5"/>
                                  <a:pt x="3" y="10"/>
                                  <a:pt x="1" y="16"/>
                                </a:cubicBezTo>
                                <a:cubicBezTo>
                                  <a:pt x="1" y="12"/>
                                  <a:pt x="0" y="9"/>
                                  <a:pt x="0"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
                        <wps:cNvSpPr>
                          <a:spLocks/>
                        </wps:cNvSpPr>
                        <wps:spPr bwMode="auto">
                          <a:xfrm>
                            <a:off x="8890" y="80645"/>
                            <a:ext cx="109855" cy="43815"/>
                          </a:xfrm>
                          <a:custGeom>
                            <a:avLst/>
                            <a:gdLst>
                              <a:gd name="T0" fmla="*/ 836 w 894"/>
                              <a:gd name="T1" fmla="*/ 352 h 352"/>
                              <a:gd name="T2" fmla="*/ 732 w 894"/>
                              <a:gd name="T3" fmla="*/ 332 h 352"/>
                              <a:gd name="T4" fmla="*/ 0 w 894"/>
                              <a:gd name="T5" fmla="*/ 0 h 352"/>
                              <a:gd name="T6" fmla="*/ 894 w 894"/>
                              <a:gd name="T7" fmla="*/ 349 h 352"/>
                              <a:gd name="T8" fmla="*/ 855 w 894"/>
                              <a:gd name="T9" fmla="*/ 352 h 352"/>
                              <a:gd name="T10" fmla="*/ 836 w 894"/>
                              <a:gd name="T11" fmla="*/ 352 h 352"/>
                            </a:gdLst>
                            <a:ahLst/>
                            <a:cxnLst>
                              <a:cxn ang="0">
                                <a:pos x="T0" y="T1"/>
                              </a:cxn>
                              <a:cxn ang="0">
                                <a:pos x="T2" y="T3"/>
                              </a:cxn>
                              <a:cxn ang="0">
                                <a:pos x="T4" y="T5"/>
                              </a:cxn>
                              <a:cxn ang="0">
                                <a:pos x="T6" y="T7"/>
                              </a:cxn>
                              <a:cxn ang="0">
                                <a:pos x="T8" y="T9"/>
                              </a:cxn>
                              <a:cxn ang="0">
                                <a:pos x="T10" y="T11"/>
                              </a:cxn>
                            </a:cxnLst>
                            <a:rect l="0" t="0" r="r" b="b"/>
                            <a:pathLst>
                              <a:path w="894" h="352">
                                <a:moveTo>
                                  <a:pt x="836" y="352"/>
                                </a:moveTo>
                                <a:cubicBezTo>
                                  <a:pt x="806" y="342"/>
                                  <a:pt x="772" y="336"/>
                                  <a:pt x="732" y="332"/>
                                </a:cubicBezTo>
                                <a:cubicBezTo>
                                  <a:pt x="574" y="287"/>
                                  <a:pt x="348" y="168"/>
                                  <a:pt x="0" y="0"/>
                                </a:cubicBezTo>
                                <a:cubicBezTo>
                                  <a:pt x="519" y="158"/>
                                  <a:pt x="795" y="224"/>
                                  <a:pt x="894" y="349"/>
                                </a:cubicBezTo>
                                <a:cubicBezTo>
                                  <a:pt x="881" y="351"/>
                                  <a:pt x="869" y="352"/>
                                  <a:pt x="855" y="352"/>
                                </a:cubicBezTo>
                                <a:cubicBezTo>
                                  <a:pt x="849" y="352"/>
                                  <a:pt x="843" y="352"/>
                                  <a:pt x="836" y="35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5"/>
                        <wps:cNvSpPr>
                          <a:spLocks/>
                        </wps:cNvSpPr>
                        <wps:spPr bwMode="auto">
                          <a:xfrm>
                            <a:off x="99060" y="121920"/>
                            <a:ext cx="12700" cy="2540"/>
                          </a:xfrm>
                          <a:custGeom>
                            <a:avLst/>
                            <a:gdLst>
                              <a:gd name="T0" fmla="*/ 0 w 104"/>
                              <a:gd name="T1" fmla="*/ 0 h 20"/>
                              <a:gd name="T2" fmla="*/ 104 w 104"/>
                              <a:gd name="T3" fmla="*/ 20 h 20"/>
                              <a:gd name="T4" fmla="*/ 0 w 104"/>
                              <a:gd name="T5" fmla="*/ 0 h 20"/>
                            </a:gdLst>
                            <a:ahLst/>
                            <a:cxnLst>
                              <a:cxn ang="0">
                                <a:pos x="T0" y="T1"/>
                              </a:cxn>
                              <a:cxn ang="0">
                                <a:pos x="T2" y="T3"/>
                              </a:cxn>
                              <a:cxn ang="0">
                                <a:pos x="T4" y="T5"/>
                              </a:cxn>
                            </a:cxnLst>
                            <a:rect l="0" t="0" r="r" b="b"/>
                            <a:pathLst>
                              <a:path w="104" h="20">
                                <a:moveTo>
                                  <a:pt x="0" y="0"/>
                                </a:moveTo>
                                <a:cubicBezTo>
                                  <a:pt x="40" y="4"/>
                                  <a:pt x="74" y="10"/>
                                  <a:pt x="104" y="20"/>
                                </a:cubicBezTo>
                                <a:cubicBezTo>
                                  <a:pt x="73" y="18"/>
                                  <a:pt x="38" y="11"/>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6"/>
                        <wps:cNvSpPr>
                          <a:spLocks/>
                        </wps:cNvSpPr>
                        <wps:spPr bwMode="auto">
                          <a:xfrm>
                            <a:off x="128270" y="118745"/>
                            <a:ext cx="2540" cy="2540"/>
                          </a:xfrm>
                          <a:custGeom>
                            <a:avLst/>
                            <a:gdLst>
                              <a:gd name="T0" fmla="*/ 0 w 19"/>
                              <a:gd name="T1" fmla="*/ 11 h 21"/>
                              <a:gd name="T2" fmla="*/ 15 w 19"/>
                              <a:gd name="T3" fmla="*/ 0 h 21"/>
                              <a:gd name="T4" fmla="*/ 19 w 19"/>
                              <a:gd name="T5" fmla="*/ 19 h 21"/>
                              <a:gd name="T6" fmla="*/ 8 w 19"/>
                              <a:gd name="T7" fmla="*/ 21 h 21"/>
                              <a:gd name="T8" fmla="*/ 0 w 19"/>
                              <a:gd name="T9" fmla="*/ 11 h 21"/>
                            </a:gdLst>
                            <a:ahLst/>
                            <a:cxnLst>
                              <a:cxn ang="0">
                                <a:pos x="T0" y="T1"/>
                              </a:cxn>
                              <a:cxn ang="0">
                                <a:pos x="T2" y="T3"/>
                              </a:cxn>
                              <a:cxn ang="0">
                                <a:pos x="T4" y="T5"/>
                              </a:cxn>
                              <a:cxn ang="0">
                                <a:pos x="T6" y="T7"/>
                              </a:cxn>
                              <a:cxn ang="0">
                                <a:pos x="T8" y="T9"/>
                              </a:cxn>
                            </a:cxnLst>
                            <a:rect l="0" t="0" r="r" b="b"/>
                            <a:pathLst>
                              <a:path w="19" h="21">
                                <a:moveTo>
                                  <a:pt x="0" y="11"/>
                                </a:moveTo>
                                <a:cubicBezTo>
                                  <a:pt x="5" y="7"/>
                                  <a:pt x="10" y="4"/>
                                  <a:pt x="15" y="0"/>
                                </a:cubicBezTo>
                                <a:cubicBezTo>
                                  <a:pt x="16" y="6"/>
                                  <a:pt x="18" y="13"/>
                                  <a:pt x="19" y="19"/>
                                </a:cubicBezTo>
                                <a:cubicBezTo>
                                  <a:pt x="16" y="20"/>
                                  <a:pt x="12" y="21"/>
                                  <a:pt x="8" y="21"/>
                                </a:cubicBezTo>
                                <a:cubicBezTo>
                                  <a:pt x="5" y="18"/>
                                  <a:pt x="3" y="14"/>
                                  <a:pt x="0"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7"/>
                        <wps:cNvSpPr>
                          <a:spLocks/>
                        </wps:cNvSpPr>
                        <wps:spPr bwMode="auto">
                          <a:xfrm>
                            <a:off x="127000" y="120650"/>
                            <a:ext cx="1905" cy="1270"/>
                          </a:xfrm>
                          <a:custGeom>
                            <a:avLst/>
                            <a:gdLst>
                              <a:gd name="T0" fmla="*/ 0 w 19"/>
                              <a:gd name="T1" fmla="*/ 6 h 11"/>
                              <a:gd name="T2" fmla="*/ 11 w 19"/>
                              <a:gd name="T3" fmla="*/ 0 h 11"/>
                              <a:gd name="T4" fmla="*/ 19 w 19"/>
                              <a:gd name="T5" fmla="*/ 10 h 11"/>
                              <a:gd name="T6" fmla="*/ 9 w 19"/>
                              <a:gd name="T7" fmla="*/ 11 h 11"/>
                              <a:gd name="T8" fmla="*/ 0 w 19"/>
                              <a:gd name="T9" fmla="*/ 6 h 11"/>
                            </a:gdLst>
                            <a:ahLst/>
                            <a:cxnLst>
                              <a:cxn ang="0">
                                <a:pos x="T0" y="T1"/>
                              </a:cxn>
                              <a:cxn ang="0">
                                <a:pos x="T2" y="T3"/>
                              </a:cxn>
                              <a:cxn ang="0">
                                <a:pos x="T4" y="T5"/>
                              </a:cxn>
                              <a:cxn ang="0">
                                <a:pos x="T6" y="T7"/>
                              </a:cxn>
                              <a:cxn ang="0">
                                <a:pos x="T8" y="T9"/>
                              </a:cxn>
                            </a:cxnLst>
                            <a:rect l="0" t="0" r="r" b="b"/>
                            <a:pathLst>
                              <a:path w="19" h="11">
                                <a:moveTo>
                                  <a:pt x="0" y="6"/>
                                </a:moveTo>
                                <a:cubicBezTo>
                                  <a:pt x="4" y="4"/>
                                  <a:pt x="7" y="2"/>
                                  <a:pt x="11" y="0"/>
                                </a:cubicBezTo>
                                <a:cubicBezTo>
                                  <a:pt x="14" y="3"/>
                                  <a:pt x="16" y="7"/>
                                  <a:pt x="19" y="10"/>
                                </a:cubicBezTo>
                                <a:cubicBezTo>
                                  <a:pt x="16" y="10"/>
                                  <a:pt x="12" y="10"/>
                                  <a:pt x="9" y="11"/>
                                </a:cubicBezTo>
                                <a:cubicBezTo>
                                  <a:pt x="6" y="9"/>
                                  <a:pt x="3" y="8"/>
                                  <a:pt x="0"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8"/>
                        <wps:cNvSpPr>
                          <a:spLocks/>
                        </wps:cNvSpPr>
                        <wps:spPr bwMode="auto">
                          <a:xfrm>
                            <a:off x="128905" y="121285"/>
                            <a:ext cx="1905" cy="1270"/>
                          </a:xfrm>
                          <a:custGeom>
                            <a:avLst/>
                            <a:gdLst>
                              <a:gd name="T0" fmla="*/ 6 w 15"/>
                              <a:gd name="T1" fmla="*/ 9 h 11"/>
                              <a:gd name="T2" fmla="*/ 0 w 15"/>
                              <a:gd name="T3" fmla="*/ 2 h 11"/>
                              <a:gd name="T4" fmla="*/ 11 w 15"/>
                              <a:gd name="T5" fmla="*/ 0 h 11"/>
                              <a:gd name="T6" fmla="*/ 15 w 15"/>
                              <a:gd name="T7" fmla="*/ 11 h 11"/>
                              <a:gd name="T8" fmla="*/ 6 w 15"/>
                              <a:gd name="T9" fmla="*/ 9 h 11"/>
                            </a:gdLst>
                            <a:ahLst/>
                            <a:cxnLst>
                              <a:cxn ang="0">
                                <a:pos x="T0" y="T1"/>
                              </a:cxn>
                              <a:cxn ang="0">
                                <a:pos x="T2" y="T3"/>
                              </a:cxn>
                              <a:cxn ang="0">
                                <a:pos x="T4" y="T5"/>
                              </a:cxn>
                              <a:cxn ang="0">
                                <a:pos x="T6" y="T7"/>
                              </a:cxn>
                              <a:cxn ang="0">
                                <a:pos x="T8" y="T9"/>
                              </a:cxn>
                            </a:cxnLst>
                            <a:rect l="0" t="0" r="r" b="b"/>
                            <a:pathLst>
                              <a:path w="15" h="11">
                                <a:moveTo>
                                  <a:pt x="6" y="9"/>
                                </a:moveTo>
                                <a:cubicBezTo>
                                  <a:pt x="4" y="6"/>
                                  <a:pt x="2" y="4"/>
                                  <a:pt x="0" y="2"/>
                                </a:cubicBezTo>
                                <a:cubicBezTo>
                                  <a:pt x="4" y="2"/>
                                  <a:pt x="8" y="1"/>
                                  <a:pt x="11" y="0"/>
                                </a:cubicBezTo>
                                <a:cubicBezTo>
                                  <a:pt x="12" y="4"/>
                                  <a:pt x="13" y="8"/>
                                  <a:pt x="15" y="11"/>
                                </a:cubicBezTo>
                                <a:cubicBezTo>
                                  <a:pt x="12" y="11"/>
                                  <a:pt x="9" y="10"/>
                                  <a:pt x="6"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9"/>
                        <wps:cNvSpPr>
                          <a:spLocks/>
                        </wps:cNvSpPr>
                        <wps:spPr bwMode="auto">
                          <a:xfrm>
                            <a:off x="128270" y="121285"/>
                            <a:ext cx="1905" cy="1270"/>
                          </a:xfrm>
                          <a:custGeom>
                            <a:avLst/>
                            <a:gdLst>
                              <a:gd name="T0" fmla="*/ 0 w 16"/>
                              <a:gd name="T1" fmla="*/ 1 h 7"/>
                              <a:gd name="T2" fmla="*/ 10 w 16"/>
                              <a:gd name="T3" fmla="*/ 0 h 7"/>
                              <a:gd name="T4" fmla="*/ 16 w 16"/>
                              <a:gd name="T5" fmla="*/ 7 h 7"/>
                              <a:gd name="T6" fmla="*/ 0 w 16"/>
                              <a:gd name="T7" fmla="*/ 1 h 7"/>
                            </a:gdLst>
                            <a:ahLst/>
                            <a:cxnLst>
                              <a:cxn ang="0">
                                <a:pos x="T0" y="T1"/>
                              </a:cxn>
                              <a:cxn ang="0">
                                <a:pos x="T2" y="T3"/>
                              </a:cxn>
                              <a:cxn ang="0">
                                <a:pos x="T4" y="T5"/>
                              </a:cxn>
                              <a:cxn ang="0">
                                <a:pos x="T6" y="T7"/>
                              </a:cxn>
                            </a:cxnLst>
                            <a:rect l="0" t="0" r="r" b="b"/>
                            <a:pathLst>
                              <a:path w="16" h="7">
                                <a:moveTo>
                                  <a:pt x="0" y="1"/>
                                </a:moveTo>
                                <a:cubicBezTo>
                                  <a:pt x="3" y="0"/>
                                  <a:pt x="7" y="0"/>
                                  <a:pt x="10" y="0"/>
                                </a:cubicBezTo>
                                <a:cubicBezTo>
                                  <a:pt x="12" y="2"/>
                                  <a:pt x="14" y="4"/>
                                  <a:pt x="16" y="7"/>
                                </a:cubicBezTo>
                                <a:cubicBezTo>
                                  <a:pt x="10" y="5"/>
                                  <a:pt x="5" y="3"/>
                                  <a:pt x="0"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0"/>
                        <wps:cNvSpPr>
                          <a:spLocks/>
                        </wps:cNvSpPr>
                        <wps:spPr bwMode="auto">
                          <a:xfrm>
                            <a:off x="129540" y="8890"/>
                            <a:ext cx="43815" cy="109855"/>
                          </a:xfrm>
                          <a:custGeom>
                            <a:avLst/>
                            <a:gdLst>
                              <a:gd name="T0" fmla="*/ 1 w 352"/>
                              <a:gd name="T1" fmla="*/ 837 h 894"/>
                              <a:gd name="T2" fmla="*/ 21 w 352"/>
                              <a:gd name="T3" fmla="*/ 730 h 894"/>
                              <a:gd name="T4" fmla="*/ 352 w 352"/>
                              <a:gd name="T5" fmla="*/ 0 h 894"/>
                              <a:gd name="T6" fmla="*/ 3 w 352"/>
                              <a:gd name="T7" fmla="*/ 894 h 894"/>
                              <a:gd name="T8" fmla="*/ 1 w 352"/>
                              <a:gd name="T9" fmla="*/ 837 h 894"/>
                            </a:gdLst>
                            <a:ahLst/>
                            <a:cxnLst>
                              <a:cxn ang="0">
                                <a:pos x="T0" y="T1"/>
                              </a:cxn>
                              <a:cxn ang="0">
                                <a:pos x="T2" y="T3"/>
                              </a:cxn>
                              <a:cxn ang="0">
                                <a:pos x="T4" y="T5"/>
                              </a:cxn>
                              <a:cxn ang="0">
                                <a:pos x="T6" y="T7"/>
                              </a:cxn>
                              <a:cxn ang="0">
                                <a:pos x="T8" y="T9"/>
                              </a:cxn>
                            </a:cxnLst>
                            <a:rect l="0" t="0" r="r" b="b"/>
                            <a:pathLst>
                              <a:path w="352" h="894">
                                <a:moveTo>
                                  <a:pt x="1" y="837"/>
                                </a:moveTo>
                                <a:cubicBezTo>
                                  <a:pt x="11" y="806"/>
                                  <a:pt x="17" y="771"/>
                                  <a:pt x="21" y="730"/>
                                </a:cubicBezTo>
                                <a:cubicBezTo>
                                  <a:pt x="66" y="572"/>
                                  <a:pt x="184" y="347"/>
                                  <a:pt x="352" y="0"/>
                                </a:cubicBezTo>
                                <a:cubicBezTo>
                                  <a:pt x="194" y="519"/>
                                  <a:pt x="128" y="795"/>
                                  <a:pt x="3" y="894"/>
                                </a:cubicBezTo>
                                <a:cubicBezTo>
                                  <a:pt x="0" y="876"/>
                                  <a:pt x="0" y="857"/>
                                  <a:pt x="1" y="8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1"/>
                        <wps:cNvSpPr>
                          <a:spLocks/>
                        </wps:cNvSpPr>
                        <wps:spPr bwMode="auto">
                          <a:xfrm>
                            <a:off x="129540" y="99060"/>
                            <a:ext cx="2540" cy="12700"/>
                          </a:xfrm>
                          <a:custGeom>
                            <a:avLst/>
                            <a:gdLst>
                              <a:gd name="T0" fmla="*/ 20 w 20"/>
                              <a:gd name="T1" fmla="*/ 0 h 107"/>
                              <a:gd name="T2" fmla="*/ 0 w 20"/>
                              <a:gd name="T3" fmla="*/ 107 h 107"/>
                              <a:gd name="T4" fmla="*/ 20 w 20"/>
                              <a:gd name="T5" fmla="*/ 0 h 107"/>
                            </a:gdLst>
                            <a:ahLst/>
                            <a:cxnLst>
                              <a:cxn ang="0">
                                <a:pos x="T0" y="T1"/>
                              </a:cxn>
                              <a:cxn ang="0">
                                <a:pos x="T2" y="T3"/>
                              </a:cxn>
                              <a:cxn ang="0">
                                <a:pos x="T4" y="T5"/>
                              </a:cxn>
                            </a:cxnLst>
                            <a:rect l="0" t="0" r="r" b="b"/>
                            <a:pathLst>
                              <a:path w="20" h="107">
                                <a:moveTo>
                                  <a:pt x="20" y="0"/>
                                </a:moveTo>
                                <a:cubicBezTo>
                                  <a:pt x="16" y="41"/>
                                  <a:pt x="10" y="76"/>
                                  <a:pt x="0" y="107"/>
                                </a:cubicBezTo>
                                <a:cubicBezTo>
                                  <a:pt x="2" y="75"/>
                                  <a:pt x="8" y="40"/>
                                  <a:pt x="2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2"/>
                        <wps:cNvSpPr>
                          <a:spLocks/>
                        </wps:cNvSpPr>
                        <wps:spPr bwMode="auto">
                          <a:xfrm>
                            <a:off x="121285" y="121285"/>
                            <a:ext cx="11430" cy="11430"/>
                          </a:xfrm>
                          <a:custGeom>
                            <a:avLst/>
                            <a:gdLst>
                              <a:gd name="T0" fmla="*/ 14 w 94"/>
                              <a:gd name="T1" fmla="*/ 82 h 95"/>
                              <a:gd name="T2" fmla="*/ 0 w 94"/>
                              <a:gd name="T3" fmla="*/ 49 h 95"/>
                              <a:gd name="T4" fmla="*/ 13 w 94"/>
                              <a:gd name="T5" fmla="*/ 15 h 95"/>
                              <a:gd name="T6" fmla="*/ 46 w 94"/>
                              <a:gd name="T7" fmla="*/ 0 h 95"/>
                              <a:gd name="T8" fmla="*/ 80 w 94"/>
                              <a:gd name="T9" fmla="*/ 13 h 95"/>
                              <a:gd name="T10" fmla="*/ 94 w 94"/>
                              <a:gd name="T11" fmla="*/ 47 h 95"/>
                              <a:gd name="T12" fmla="*/ 81 w 94"/>
                              <a:gd name="T13" fmla="*/ 80 h 95"/>
                              <a:gd name="T14" fmla="*/ 48 w 94"/>
                              <a:gd name="T15" fmla="*/ 95 h 95"/>
                              <a:gd name="T16" fmla="*/ 14 w 94"/>
                              <a:gd name="T17" fmla="*/ 8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95">
                                <a:moveTo>
                                  <a:pt x="14" y="82"/>
                                </a:moveTo>
                                <a:cubicBezTo>
                                  <a:pt x="10" y="70"/>
                                  <a:pt x="5" y="59"/>
                                  <a:pt x="0" y="49"/>
                                </a:cubicBezTo>
                                <a:cubicBezTo>
                                  <a:pt x="5" y="38"/>
                                  <a:pt x="9" y="27"/>
                                  <a:pt x="13" y="15"/>
                                </a:cubicBezTo>
                                <a:cubicBezTo>
                                  <a:pt x="24" y="11"/>
                                  <a:pt x="35" y="6"/>
                                  <a:pt x="46" y="0"/>
                                </a:cubicBezTo>
                                <a:cubicBezTo>
                                  <a:pt x="57" y="6"/>
                                  <a:pt x="68" y="10"/>
                                  <a:pt x="80" y="13"/>
                                </a:cubicBezTo>
                                <a:cubicBezTo>
                                  <a:pt x="83" y="25"/>
                                  <a:pt x="88" y="36"/>
                                  <a:pt x="94" y="47"/>
                                </a:cubicBezTo>
                                <a:cubicBezTo>
                                  <a:pt x="89" y="57"/>
                                  <a:pt x="84" y="69"/>
                                  <a:pt x="81" y="80"/>
                                </a:cubicBezTo>
                                <a:cubicBezTo>
                                  <a:pt x="70" y="84"/>
                                  <a:pt x="58" y="89"/>
                                  <a:pt x="48" y="95"/>
                                </a:cubicBezTo>
                                <a:cubicBezTo>
                                  <a:pt x="37" y="89"/>
                                  <a:pt x="26" y="85"/>
                                  <a:pt x="14" y="8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804006" id="Canvas 254" o:spid="_x0000_s1026" editas="canvas" style="position:absolute;margin-left:-36pt;margin-top:-36pt;width:20pt;height:20pt;z-index:251706368" coordsize="25400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000;height:254000;visibility:visible;mso-wrap-style:square">
                  <v:fill o:detectmouseclick="t"/>
                  <v:path o:connecttype="none"/>
                </v:shape>
                <v:shape id="Freeform 5" o:spid="_x0000_s1028" style="position:absolute;width:254000;height:253365;visibility:visible;mso-wrap-style:square;v-text-anchor:top" coordsize="2058,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fK8QA&#10;AADbAAAADwAAAGRycy9kb3ducmV2LnhtbESPQWvCQBSE74L/YXmF3nTTaNWmriKWojepVfD42H1N&#10;QrNvQ3abRH99t1DwOMzMN8xy3dtKtNT40rGCp3ECglg7U3Ku4PT5PlqA8AHZYOWYFFzJw3o1HCwx&#10;M67jD2qPIRcRwj5DBUUIdSal1wVZ9GNXE0fvyzUWQ5RNLk2DXYTbSqZJMpMWS44LBda0LUh/H3+s&#10;ArpVs+4Z60N72qWTN62n88t5r9TjQ795BRGoD/fwf3tvFKQ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UXyvEAAAA2wAAAA8AAAAAAAAAAAAAAAAAmAIAAGRycy9k&#10;b3ducmV2LnhtbFBLBQYAAAAABAAEAPUAAACJAwAAAAA=&#10;" path="m986,1258v11,-40,18,-75,20,-106c1012,1132,1020,1115,1029,1099v80,138,42,419,,960c999,1675,971,1421,986,1258t33,-174c1022,1081,1026,1079,1030,1077v3,2,7,4,10,5c1036,1088,1032,1094,1029,1099v-3,-5,-7,-10,-10,-15m1258,1073v-40,-12,-75,-19,-107,-20c1131,1046,1114,1039,1099,1030v137,-81,418,-42,959,c1748,1054,1523,1077,1362,1077v-38,,-73,-1,-104,-4m,1030v385,-30,638,-58,802,-43c840,998,875,1005,906,1007v20,6,37,14,53,23c900,1064,816,1077,696,1077,534,1077,310,1054,,1030t959,c965,1027,970,1023,975,1020v2,3,4,7,7,11c980,1034,978,1037,976,1041v-5,-4,-11,-8,-17,-11m1076,1029v2,-4,4,-7,6,-10c1087,1023,1093,1026,1099,1030v-6,3,-11,6,-16,10c1081,1036,1078,1032,1076,1029t-58,-52c1022,971,1025,966,1029,960v3,5,6,11,10,16c1035,978,1032,980,1028,982v-4,-1,-7,-3,-10,-5m1029,v30,385,58,638,43,801c1060,841,1054,876,1052,908v-6,19,-14,36,-23,52c948,823,987,541,1029,e" stroked="f">
                  <v:path arrowok="t" o:connecttype="custom" o:connectlocs="121693,154800;124161,141756;127000,135235;127000,253365;121693,154800;125766,133389;127123,132527;128358,133143;127000,135235;125766,133389;155263,132035;142057,129574;135639,126744;254000,126744;168099,132527;155263,132035;0,126744;98983,121453;111819,123914;118361,126744;85901,132527;0,126744;118361,126744;120335,125514;121199,126867;120459,128098;118361,126744;132801,126621;133541,125390;135639,126744;133665,127975;132801,126621;125642,120222;127000,118130;128234,120099;126877,120838;125642,120222;127000,0;132307,98565;129839,111732;127000,118130;127000,0" o:connectangles="0,0,0,0,0,0,0,0,0,0,0,0,0,0,0,0,0,0,0,0,0,0,0,0,0,0,0,0,0,0,0,0,0,0,0,0,0,0,0,0,0,0"/>
                  <o:lock v:ext="edit" verticies="t"/>
                </v:shape>
                <v:shape id="Freeform 6" o:spid="_x0000_s1029" style="position:absolute;left:37465;top:37465;width:179070;height:179070;visibility:visible;mso-wrap-style:square;v-text-anchor:top" coordsize="1456,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gKsQA&#10;AADbAAAADwAAAGRycy9kb3ducmV2LnhtbESPQWvCQBSE70L/w/IKvenGFkuM2UgRBIsg1FrPz+wz&#10;Ce6+jdltTP99t1DwOMzMN0y+HKwRPXW+caxgOklAEJdON1wpOHyuxykIH5A1Gsek4Ic8LIuHUY6Z&#10;djf+oH4fKhEh7DNUUIfQZlL6siaLfuJa4uidXWcxRNlVUnd4i3Br5HOSvEqLDceFGlta1VRe9t9W&#10;gembr/l1dUoOO/M+5bXbHbcpKfX0OLwtQAQawj38395oBS8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oCrEAAAA2wAAAA8AAAAAAAAAAAAAAAAAmAIAAGRycy9k&#10;b3ducmV2LnhtbFBLBQYAAAAABAAEAPUAAACJAwAAAAA=&#10;" path="m859,919c839,884,819,854,798,830v-9,-18,-16,-36,-21,-53c931,817,1103,1043,1456,1456,1163,1205,964,1046,859,919m536,859v36,-20,66,-40,90,-61c644,788,661,782,679,777,638,931,412,1103,,1456,251,1163,410,964,536,859m682,759v5,1,9,2,13,3c696,765,697,769,698,773v-6,1,-13,2,-19,4c680,771,681,765,682,759t77,14c760,769,761,765,762,760v4,-1,7,-2,11,-3c774,764,775,770,777,777v-6,-2,-12,-3,-18,-4m679,678v6,2,12,3,18,4c696,686,695,691,694,695v-4,1,-8,2,-11,3c682,691,680,685,679,678t82,15c759,690,758,686,757,682v7,-1,14,-2,20,-4c776,684,774,691,773,697v-4,-1,-8,-2,-12,-4m1456,c1205,293,1046,492,920,597v-36,19,-66,39,-90,61c812,667,795,674,777,678,817,524,1043,352,1456,m,c293,250,492,410,597,536v20,36,40,65,61,89c667,643,674,661,679,678,524,638,353,412,,e" stroked="f">
                  <v:path arrowok="t" o:connecttype="custom" o:connectlocs="105646,113026;98144,102080;95561,95561;179070,179070;105646,113026;65921,105646;76990,98144;83509,95561;0,179070;65921,105646;83878,93348;85476,93717;85845,95069;83509,95561;83878,93348;93348,95069;93717,93471;95069,93102;95561,95561;93348,95069;83509,83386;85722,83878;85353,85476;84001,85845;83509,83386;93594,85230;93102,83878;95561,83386;95069,85722;93594,85230;179070,0;113149,73424;102080,80926;95561,83386;179070,0;0,0;73424,65921;80926,76867;83509,83386;0,0" o:connectangles="0,0,0,0,0,0,0,0,0,0,0,0,0,0,0,0,0,0,0,0,0,0,0,0,0,0,0,0,0,0,0,0,0,0,0,0,0,0,0,0"/>
                  <o:lock v:ext="edit" verticies="t"/>
                </v:shape>
                <v:shape id="Freeform 7" o:spid="_x0000_s1030" style="position:absolute;left:10795;top:10795;width:232410;height:232410;visibility:visible;mso-wrap-style:square;v-text-anchor:top" coordsize="1884,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h+cUA&#10;AADbAAAADwAAAGRycy9kb3ducmV2LnhtbESPQWvCQBSE70L/w/IKvYhubEvRmE2QQqg9CNYGvD6y&#10;zySafRuya0z/fVco9DjMzDdMko2mFQP1rrGsYDGPQBCXVjdcKSi+89kShPPIGlvLpOCHHGTpwyTB&#10;WNsbf9Fw8JUIEHYxKqi972IpXVmTQTe3HXHwTrY36IPsK6l7vAW4aeVzFL1Jgw2HhRo7eq+pvByu&#10;RsGwpd30fP1cmX2xb5vX40de6KNST4/jZg3C0+j/w3/trVbwsoL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yH5xQAAANsAAAAPAAAAAAAAAAAAAAAAAJgCAABkcnMv&#10;ZG93bnJldi54bWxQSwUGAAAAAAQABAD1AAAAigMAAAAA&#10;" path="m970,1007v129,93,207,366,386,878c1100,1407,951,1165,970,1007m878,971c785,1100,512,1178,,1356,478,1100,720,952,878,971t65,19c953,984,965,979,976,975v-3,10,-5,21,-6,32c961,1000,952,995,943,990m878,971v6,-9,12,-18,17,-27c900,954,905,965,909,977v-10,-3,-20,-5,-31,-6m975,908v10,3,20,5,31,7c999,923,994,932,989,942v-6,-11,-11,-22,-14,-34m1006,915v93,-129,366,-207,878,-386c1433,770,1192,916,1033,916v-9,,-18,,-27,-1m914,879v9,6,18,12,27,16c930,901,919,906,908,910v3,-10,5,-21,6,-31m528,c784,479,933,721,914,879,785,786,707,512,528,e" stroked="f">
                  <v:path arrowok="t" o:connecttype="custom" o:connectlocs="119659,124157;167276,232410;119659,124157;108310,119719;0,167187;108310,119719;116328,122061;120399,120212;119659,124157;116328,122061;108310,119719;110407,116390;112134,120459;108310,119719;120276,111951;124100,112814;122003,116143;120276,111951;124100,112814;232410,65223;127431,112938;124100,112814;112751,108376;116082,110349;112011,112198;112751,108376;65134,0;112751,108376;65134,0" o:connectangles="0,0,0,0,0,0,0,0,0,0,0,0,0,0,0,0,0,0,0,0,0,0,0,0,0,0,0,0,0"/>
                  <o:lock v:ext="edit" verticies="t"/>
                </v:shape>
                <v:shape id="Freeform 8" o:spid="_x0000_s1031" style="position:absolute;left:80645;top:135255;width:43815;height:109855;visibility:visible;mso-wrap-style:square;v-text-anchor:top" coordsize="35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nIcMA&#10;AADbAAAADwAAAGRycy9kb3ducmV2LnhtbERPy2rCQBTdC/7DcIVuRCctJUh0FLEVJJviC3F3yVyT&#10;aOZOmplq7Nc7C8Hl4bwns9ZU4kqNKy0reB9GIIgzq0vOFey2y8EIhPPIGivLpOBODmbTbmeCibY3&#10;XtN143MRQtglqKDwvk6kdFlBBt3Q1sSBO9nGoA+wyaVu8BbCTSU/oiiWBksODQXWtCgou2z+jII4&#10;3x/6P/1f93WOv4//h1V6T5epUm+9dj4G4an1L/HTvdIKPsP68C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RnIcMAAADbAAAADwAAAAAAAAAAAAAAAACYAgAAZHJzL2Rv&#10;d25yZXYueG1sUEsFBgAAAAAEAAQA9QAAAIgDAAAAAA==&#10;" path="m348,v3,17,4,36,3,57c341,87,335,122,331,163,286,321,167,547,,894,157,374,223,98,348,e" stroked="f">
                  <v:path arrowok="t" o:connecttype="custom" o:connectlocs="43317,0;43691,7004;41201,20029;0,109855;43317,0" o:connectangles="0,0,0,0,0"/>
                </v:shape>
                <v:shape id="Freeform 9" o:spid="_x0000_s1032" style="position:absolute;left:121920;top:142240;width:1905;height:12700;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pOcQA&#10;AADbAAAADwAAAGRycy9kb3ducmV2LnhtbESPT2vCQBTE70K/w/IK3szGIkGiayhCiyg9NFro8ZF9&#10;+WOzb9PsmqTfvlsoeBxm5jfMNptMKwbqXWNZwTKKQRAXVjdcKbicXxZrEM4ja2wtk4IfcpDtHmZb&#10;TLUd+Z2G3FciQNilqKD2vkuldEVNBl1kO+LglbY36IPsK6l7HAPctPIpjhNpsOGwUGNH+5qKr/xm&#10;FBzN53c5VG1evPGpTOz1tfxojFLzx+l5A8LT5O/h//ZBK1gl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qTnEAAAA2wAAAA8AAAAAAAAAAAAAAAAAmAIAAGRycy9k&#10;b3ducmV2LnhtbFBLBQYAAAAABAAEAPUAAACJAwAAAAA=&#10;" path="m20,c18,31,11,66,,106,4,65,10,30,20,e" stroked="f">
                  <v:path arrowok="t" o:connecttype="custom" o:connectlocs="1905,0;0,12700;1905,0" o:connectangles="0,0,0"/>
                </v:shape>
                <v:shape id="Freeform 10" o:spid="_x0000_s1033" style="position:absolute;left:135255;top:129540;width:109855;height:43180;visibility:visible;mso-wrap-style:square;v-text-anchor:top" coordsize="89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eZcYA&#10;AADbAAAADwAAAGRycy9kb3ducmV2LnhtbESPT2vCQBTE7wW/w/IEb3VjLVpSV5FipL0U/EOht2f2&#10;mQSzb+PumqTfvlsoeBxm5jfMYtWbWrTkfGVZwWScgCDOra64UHA8ZI8vIHxA1lhbJgU/5GG1HDws&#10;MNW24x21+1CICGGfooIyhCaV0uclGfRj2xBH72ydwRClK6R22EW4qeVTksykwYrjQokNvZWUX/Y3&#10;o2A6q7Lv7ea0yb66j4ObXk+frZkrNRr261cQgfpwD/+337WC5z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LeZcYAAADbAAAADwAAAAAAAAAAAAAAAACYAgAAZHJz&#10;L2Rvd25yZXYueG1sUEsFBgAAAAAEAAQA9QAAAIsDAAAAAA==&#10;" path="m,4c18,1,36,,57,2v30,9,65,16,107,20c322,67,547,185,894,352,375,195,99,129,,4e" stroked="f">
                  <v:path arrowok="t" o:connecttype="custom" o:connectlocs="0,491;7004,245;20152,2699;109855,43180;0,491" o:connectangles="0,0,0,0,0"/>
                </v:shape>
                <v:shape id="Freeform 11" o:spid="_x0000_s1034" style="position:absolute;left:142240;top:129540;width:12700;height:2540;visibility:visible;mso-wrap-style:square;v-text-anchor:top" coordsize="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Ib4A&#10;AADbAAAADwAAAGRycy9kb3ducmV2LnhtbERPy4rCMBTdD/gP4QruxrQqKtUoWhmYrY+Nu0tzbYvJ&#10;TWmixr+fLAZcHs57vY3WiCf1vnWsIB9nIIgrp1uuFVzOP99LED4gazSOScGbPGw3g681Ftq9+EjP&#10;U6hFCmFfoIImhK6Q0lcNWfRj1xEn7uZ6iyHBvpa6x1cKt0ZOsmwuLbacGhrsqGyoup8eVsFht5jF&#10;PJ+Xxixkdtg/ptcyTpUaDeNuBSJQDB/xv/tXK5ilselL+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0iG+AAAA2wAAAA8AAAAAAAAAAAAAAAAAmAIAAGRycy9kb3ducmV2&#10;LnhtbFBLBQYAAAAABAAEAPUAAACDAwAAAAA=&#10;" path="m,c32,1,67,8,107,20,65,16,30,9,,e" stroked="f">
                  <v:path arrowok="t" o:connecttype="custom" o:connectlocs="0,0;12700,2540;0,0" o:connectangles="0,0,0"/>
                </v:shape>
                <v:shape id="Freeform 12" o:spid="_x0000_s1035" style="position:absolute;left:123190;top:132080;width:2540;height:3175;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15sMA&#10;AADbAAAADwAAAGRycy9kb3ducmV2LnhtbESPT2sCMRTE70K/Q3gFL1KzLUXsahSxFXrw4N/7Y/Pc&#10;LG5elk1c0356Iwgeh5n5DTOdR1uLjlpfOVbwPsxAEBdOV1wqOOxXb2MQPiBrrB2Tgj/yMJ+99KaY&#10;a3flLXW7UIoEYZ+jAhNCk0vpC0MW/dA1xMk7udZiSLItpW7xmuC2lh9ZNpIWK04LBhtaGirOu4tV&#10;sIzxeDmY7+3P5sj/4Tzwi6pbK9V/jYsJiEAxPMOP9q9W8PkF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815sMAAADbAAAADwAAAAAAAAAAAAAAAACYAgAAZHJzL2Rv&#10;d25yZXYueG1sUEsFBgAAAAAEAAQA9QAAAIgDAAAAAA==&#10;" path="m,2c4,1,8,1,12,v2,4,5,7,8,11c14,14,9,18,4,22,3,15,2,8,,2e" stroked="f">
                  <v:path arrowok="t" o:connecttype="custom" o:connectlocs="0,289;1524,0;2540,1588;508,3175;0,289" o:connectangles="0,0,0,0,0"/>
                </v:shape>
                <v:shape id="Freeform 13" o:spid="_x0000_s1036" style="position:absolute;left:124460;top:132080;width:2540;height:1270;visibility:visible;mso-wrap-style:square;v-text-anchor:top" coordsize="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em8QA&#10;AADbAAAADwAAAGRycy9kb3ducmV2LnhtbESPQWvCQBSE74L/YXlCb7qxpcGm2YhWCqVe1IrnR/Z1&#10;E82+TbOrpv++WxA8DjPzDZPPe9uIC3W+dqxgOklAEJdO12wU7L/exzMQPiBrbByTgl/yMC+Ggxwz&#10;7a68pcsuGBEh7DNUUIXQZlL6siKLfuJa4uh9u85iiLIzUnd4jXDbyMckSaXFmuNChS29VVSedmer&#10;4FBLb7Z03Jifpxf9uU5X52W6Uuph1C9eQQTqwz18a39oBc9T+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XpvEAAAA2wAAAA8AAAAAAAAAAAAAAAAAmAIAAGRycy9k&#10;b3ducmV2LnhtbFBLBQYAAAAABAAEAPUAAACJAwAAAAA=&#10;" path="m,c3,,6,,10,v3,1,6,2,9,4c15,6,11,8,8,11,5,7,2,4,,e" stroked="f">
                  <v:path arrowok="t" o:connecttype="custom" o:connectlocs="0,0;1337,0;2540,462;1069,1270;0,0" o:connectangles="0,0,0,0,0"/>
                </v:shape>
                <v:shape id="Freeform 14" o:spid="_x0000_s1037" style="position:absolute;left:123190;top:131445;width:1270;height:1270;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A58QA&#10;AADbAAAADwAAAGRycy9kb3ducmV2LnhtbESP3WrCQBSE74W+w3IKvasbhaYluooEpJVSaVMf4JA9&#10;JsHs2SS7+fHtuwXBy2FmvmHW28nUYqDOVZYVLOYRCOLc6ooLBaff/fMbCOeRNdaWScGVHGw3D7M1&#10;JtqO/END5gsRIOwSVFB63yRSurwkg25uG+LgnW1n0AfZFVJ3OAa4qeUyimJpsOKwUGJDaUn5JeuN&#10;gkMbH2Wf2e93PrSfX+OUvTbXVKmnx2m3AuFp8vfwrf2hFbzE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wOfEAAAA2wAAAA8AAAAAAAAAAAAAAAAAmAIAAGRycy9k&#10;b3ducmV2LnhtbFBLBQYAAAAABAAEAPUAAACJAwAAAAA=&#10;" path="m,c3,1,6,2,9,2v2,3,4,5,6,7c11,10,7,10,3,11,2,7,1,3,,e" stroked="f">
                  <v:path arrowok="t" o:connecttype="custom" o:connectlocs="0,0;762,231;1270,1039;254,1270;0,0" o:connectangles="0,0,0,0,0"/>
                </v:shape>
                <v:shape id="Freeform 15" o:spid="_x0000_s1038" style="position:absolute;left:123825;top:131445;width:1905;height:635;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vTMMA&#10;AADbAAAADwAAAGRycy9kb3ducmV2LnhtbESPQYvCMBSE74L/ITxhb5qqi7hdo6ggu14UdS97ezTP&#10;tti81CbW6q83guBxmJlvmMmsMYWoqXK5ZQX9XgSCOLE651TB32HVHYNwHlljYZkU3MjBbNpuTTDW&#10;9so7qvc+FQHCLkYFmfdlLKVLMjLoerYkDt7RVgZ9kFUqdYXXADeFHETRSBrMOSxkWNIyo+S0vxgF&#10;7n+xze8/Z8IIcbiWn5evQb1R6qPTzL9BeGr8O/xq/2oFoz48v4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GvTMMAAADbAAAADwAAAAAAAAAAAAAAAACYAgAAZHJzL2Rv&#10;d25yZXYueG1sUEsFBgAAAAAEAAQA9QAAAIgDAAAAAA==&#10;" path="m,c5,2,11,4,16,7,12,7,9,7,6,7,4,5,2,3,,e" stroked="f">
                  <v:path arrowok="t" o:connecttype="custom" o:connectlocs="0,0;1905,635;714,635;0,0" o:connectangles="0,0,0,0"/>
                </v:shape>
                <v:shape id="Freeform 16" o:spid="_x0000_s1039" style="position:absolute;left:132080;top:128270;width:3175;height:2540;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QdMAA&#10;AADcAAAADwAAAGRycy9kb3ducmV2LnhtbERPzUoDMRC+C75DGMGbzXaL0q5NSymI4kGw2wcYNuNm&#10;6WYSkmm7vr0RBG/z8f3Oejv5UV0o5SGwgfmsAkXcBTtwb+DYvjwsQWVBtjgGJgPflGG7ub1ZY2PD&#10;lT/pcpBelRDODRpwIrHROneOPOZZiMSF+wrJoxSYem0TXku4H3VdVU/a48ClwWGkvaPudDh7A9ZJ&#10;/OD2td2n+L7QJHX9KLUx93fT7hmU0CT/4j/3my3zVwv4faZc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QdMAAAADcAAAADwAAAAAAAAAAAAAAAACYAgAAZHJzL2Rvd25y&#10;ZXYueG1sUEsFBgAAAAAEAAQA9QAAAIUDAAAAAA==&#10;" path="m,8c3,5,6,2,10,v3,5,7,10,11,15c14,16,8,17,1,19,,15,,12,,8e" stroked="f">
                  <v:path arrowok="t" o:connecttype="custom" o:connectlocs="0,1069;1512,0;3175,2005;151,2540;0,1069" o:connectangles="0,0,0,0,0"/>
                </v:shape>
                <v:shape id="Freeform 17" o:spid="_x0000_s1040" style="position:absolute;left:132080;top:127000;width:1270;height:2540;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dA8MA&#10;AADcAAAADwAAAGRycy9kb3ducmV2LnhtbERPS2vCQBC+C/0PyxR6q5sWLBrdhFZaHxfRKEhvQ3aa&#10;hGZnw+5W4793hYK3+fieM8t704oTOd9YVvAyTEAQl1Y3XCk47L+exyB8QNbYWiYFF/KQZw+DGaba&#10;nnlHpyJUIoawT1FBHUKXSunLmgz6oe2II/djncEQoaukdniO4aaVr0nyJg02HBtq7GheU/lb/BkF&#10;R8nFp3Pfo4+l92azni+2S7NQ6umxf5+CCNSHu/jfvdJx/mQE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dA8MAAADcAAAADwAAAAAAAAAAAAAAAACYAgAAZHJzL2Rv&#10;d25yZXYueG1sUEsFBgAAAAAEAAQA9QAAAIgDAAAAAA==&#10;" path="m,9c1,6,3,3,4,v2,3,5,7,7,11c7,13,4,16,1,19,,15,,12,,9e" stroked="f">
                  <v:path arrowok="t" o:connecttype="custom" o:connectlocs="0,1203;462,0;1270,1471;115,2540;0,1203" o:connectangles="0,0,0,0,0"/>
                </v:shape>
                <v:shape id="Freeform 18" o:spid="_x0000_s1041" style="position:absolute;left:131445;top:129540;width:1270;height:1270;visibility:visible;mso-wrap-style:square;v-text-anchor:top" coordsize="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bYcYA&#10;AADcAAAADwAAAGRycy9kb3ducmV2LnhtbESPQWsCMRSE74L/IbxCb5qtVSmrUbSlWCiI2hb09tw8&#10;dxc3L0uSutt/bwqCx2FmvmGm89ZU4kLOl5YVPPUTEMSZ1SXnCr6/3nsvIHxA1lhZJgV/5GE+63am&#10;mGrb8JYuu5CLCGGfooIihDqV0mcFGfR9WxNH72SdwRCly6V22ES4qeQgScbSYMlxocCaXgvKzrtf&#10;o2Ak959au/X4bbhanzbLY9Uc3I9Sjw/tYgIiUBvu4Vv7QysYPI/g/0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hbYcYAAADcAAAADwAAAAAAAAAAAAAAAACYAgAAZHJz&#10;L2Rvd25yZXYueG1sUEsFBgAAAAAEAAQA9QAAAIsDAAAAAA==&#10;" path="m3,6c5,4,7,2,10,v,4,,7,1,11c7,12,4,13,,14,1,11,2,9,3,6e" stroked="f">
                  <v:path arrowok="t" o:connecttype="custom" o:connectlocs="346,544;1155,0;1270,998;0,1270;346,544" o:connectangles="0,0,0,0,0"/>
                </v:shape>
                <v:shape id="Freeform 19" o:spid="_x0000_s1042" style="position:absolute;left:131445;top:128270;width:635;height:1905;visibility:visible;mso-wrap-style:square;v-text-anchor:top" coordsize="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imMAA&#10;AADcAAAADwAAAGRycy9kb3ducmV2LnhtbERPy4rCMBTdD/gP4QruxlQRR6pRRPABupkquL0217bY&#10;3JQm2urXm4Xg8nDes0VrSvGg2hWWFQz6EQji1OqCMwWn4/p3AsJ5ZI2lZVLwJAeLeednhrG2Df/T&#10;I/GZCCHsYlSQe1/FUro0J4OubyviwF1tbdAHWGdS19iEcFPKYRSNpcGCQ0OOFa1ySm/J3Sj4azI5&#10;OaSHjXwty8vmfDz7fbNVqtdtl1MQnlr/FX/cO61gOAr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FimMAAAADcAAAADwAAAAAAAAAAAAAAAACYAgAAZHJzL2Rvd25y&#10;ZXYueG1sUEsFBgAAAAAEAAQA9QAAAIUDAAAAAA==&#10;" path="m6,v,3,,6,1,10c4,12,2,14,,16,2,10,4,5,6,e" stroked="f">
                  <v:path arrowok="t" o:connecttype="custom" o:connectlocs="544,0;635,1191;0,1905;544,0" o:connectangles="0,0,0,0"/>
                </v:shape>
                <v:shape id="Freeform 20" o:spid="_x0000_s1043" style="position:absolute;left:118745;top:123190;width:2540;height:254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ibsMA&#10;AADcAAAADwAAAGRycy9kb3ducmV2LnhtbESPQWsCMRSE74L/ITyhN01cVMpqFFFaehHU6v25ee4u&#10;bl6WJNX13zdCocdhZr5hFqvONuJOPtSONYxHCgRx4UzNpYbT98fwHUSIyAYbx6ThSQFWy35vgblx&#10;Dz7Q/RhLkSAcctRQxdjmUoaiIoth5Fri5F2dtxiT9KU0Hh8JbhuZKTWTFmtOCxW2tKmouB1/rAZ5&#10;3m936nOaZZfTM6h64mW7uWj9NujWcxCRuvgf/mt/GQ3ZZAyv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ibsMAAADcAAAADwAAAAAAAAAAAAAAAACYAgAAZHJzL2Rv&#10;d25yZXYueG1sUEsFBgAAAAAEAAQA9QAAAIgDAAAAAA==&#10;" path="m,4c7,3,13,2,20,v,4,1,8,1,12c18,14,14,17,11,20,7,14,4,9,,4e" stroked="f">
                  <v:path arrowok="t" o:connecttype="custom" o:connectlocs="0,508;2419,0;2540,1524;1330,2540;0,508" o:connectangles="0,0,0,0,0"/>
                </v:shape>
                <v:shape id="Freeform 21" o:spid="_x0000_s1044" style="position:absolute;left:120015;top:125095;width:1905;height:1905;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ITMUA&#10;AADcAAAADwAAAGRycy9kb3ducmV2LnhtbESPT2vCQBTE7wW/w/KE3nTT0IpEV2ml9c9FNC2It0f2&#10;mYRm34bdrcZv7wpCj8PM/IaZzjvTiDM5X1tW8DJMQBAXVtdcKvj5/hqMQfiArLGxTAqu5GE+6z1N&#10;MdP2wns656EUEcI+QwVVCG0mpS8qMuiHtiWO3sk6gyFKV0rt8BLhppFpkoykwZrjQoUtLSoqfvM/&#10;o+AgOf907vj2sfLebDeL5W5llko997v3CYhAXfgPP9prrSB9Te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0hMxQAAANwAAAAPAAAAAAAAAAAAAAAAAJgCAABkcnMv&#10;ZG93bnJldi54bWxQSwUGAAAAAAQABAD1AAAAigMAAAAA&#10;" path="m,8c3,5,7,2,10,v,3,1,6,1,10c10,13,8,16,7,19,4,15,2,11,,8e" stroked="f">
                  <v:path arrowok="t" o:connecttype="custom" o:connectlocs="0,802;1732,0;1905,1003;1212,1905;0,802" o:connectangles="0,0,0,0,0"/>
                </v:shape>
                <v:shape id="Freeform 22" o:spid="_x0000_s1045" style="position:absolute;left:121285;top:123190;width:1270;height:190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b2ckA&#10;AADcAAAADwAAAGRycy9kb3ducmV2LnhtbESPW2sCMRSE3wv+h3CEvhTN1pYqq1GkUCgtffCCl7dD&#10;ctxd3ZzsblJd++ubQsHHYWa+YSaz1pbiTI0vHCt47CcgiLUzBWcK1qu33giED8gGS8ek4EoeZtPO&#10;3QRT4y68oPMyZCJC2KeoIA+hSqX0OieLvu8q4ugdXGMxRNlk0jR4iXBbykGSvEiLBceFHCt6zUmf&#10;lt9Wgf/Ue/3zMPwy6811ddxt6/rjWCt1323nYxCB2nAL/7ffjYLB8xP8nYlH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0b2ckAAADcAAAADwAAAAAAAAAAAAAAAACYAgAA&#10;ZHJzL2Rvd25yZXYueG1sUEsFBgAAAAAEAAQA9QAAAI4DAAAAAA==&#10;" path="m,3c3,2,7,1,11,,10,3,9,6,8,9,6,11,4,13,1,15,1,11,,7,,3e" stroked="f">
                  <v:path arrowok="t" o:connecttype="custom" o:connectlocs="0,381;1270,0;924,1143;115,1905;0,381" o:connectangles="0,0,0,0,0"/>
                </v:shape>
                <v:shape id="Freeform 23" o:spid="_x0000_s1046" style="position:absolute;left:121285;top:123825;width:1270;height:1905;visibility:visible;mso-wrap-style:square;v-text-anchor:top" coordsize="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km8QA&#10;AADcAAAADwAAAGRycy9kb3ducmV2LnhtbESPQYvCMBSE74L/ITzBm6aKrFKbigirC3pRF7w+m2db&#10;bF5Kk7Vdf/1GEPY4zMw3TLLqTCUe1LjSsoLJOAJBnFldcq7g+/w5WoBwHlljZZkU/JKDVdrvJRhr&#10;2/KRHiefiwBhF6OCwvs6ltJlBRl0Y1sTB+9mG4M+yCaXusE2wE0lp1H0IQ2WHBYKrGlTUHY//RgF&#10;8zaXi0N22MrnurpuL+eL37c7pYaDbr0E4anz/+F3+0srmM5m8Do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aZJvEAAAA3AAAAA8AAAAAAAAAAAAAAAAAmAIAAGRycy9k&#10;b3ducmV2LnhtbFBLBQYAAAAABAAEAPUAAACJAwAAAAA=&#10;" path="m,6c3,4,5,2,7,,5,5,3,10,1,16,1,12,,9,,6e" stroked="f">
                  <v:path arrowok="t" o:connecttype="custom" o:connectlocs="0,714;1270,0;181,1905;0,714" o:connectangles="0,0,0,0"/>
                </v:shape>
                <v:shape id="Freeform 24" o:spid="_x0000_s1047" style="position:absolute;left:8890;top:80645;width:109855;height:43815;visibility:visible;mso-wrap-style:square;v-text-anchor:top" coordsize="89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0RMcA&#10;AADcAAAADwAAAGRycy9kb3ducmV2LnhtbESPQWvCQBSE7wX/w/KE3upGrbakrlKKkfYiVEuht2f2&#10;NQlm36a7axL/vVsQPA4z8w2zWPWmFi05X1lWMB4lIIhzqysuFHzts4dnED4ga6wtk4IzeVgtB3cL&#10;TLXt+JPaXShEhLBPUUEZQpNK6fOSDPqRbYij92udwRClK6R22EW4qeUkSebSYMVxocSG3krKj7uT&#10;UTCdV9nPZn1YZ9/dx95N/w7b1jwpdT/sX19ABOrDLXxtv2sFk8cZ/J+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z9ETHAAAA3AAAAA8AAAAAAAAAAAAAAAAAmAIAAGRy&#10;cy9kb3ducmV2LnhtbFBLBQYAAAAABAAEAPUAAACMAwAAAAA=&#10;" path="m836,352c806,342,772,336,732,332,574,287,348,168,,,519,158,795,224,894,349v-13,2,-25,3,-39,3c849,352,843,352,836,352e" stroked="f">
                  <v:path arrowok="t" o:connecttype="custom" o:connectlocs="102728,43815;89948,41326;0,0;109855,43442;105063,43815;102728,43815" o:connectangles="0,0,0,0,0,0"/>
                </v:shape>
                <v:shape id="Freeform 25" o:spid="_x0000_s1048" style="position:absolute;left:99060;top:121920;width:12700;height:254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TEsMA&#10;AADcAAAADwAAAGRycy9kb3ducmV2LnhtbESPQYvCMBSE7wv+h/AEb2uqiC7VKCosbBEPuoLXR/Ns&#10;i81Ltsna+u+NIHgcZuYbZrHqTC1u1PjKsoLRMAFBnFtdcaHg9Pv9+QXCB2SNtWVScCcPq2XvY4Gp&#10;ti0f6HYMhYgQ9ikqKENwqZQ+L8mgH1pHHL2LbQyGKJtC6gbbCDe1HCfJVBqsOC6U6GhbUn49/hsF&#10;swzlxu3b8+SyPe9d9jfLqnyn1KDfrecgAnXhHX61f7SC8WQ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TEsMAAADcAAAADwAAAAAAAAAAAAAAAACYAgAAZHJzL2Rv&#10;d25yZXYueG1sUEsFBgAAAAAEAAQA9QAAAIgDAAAAAA==&#10;" path="m,c40,4,74,10,104,20,73,18,38,11,,e" stroked="f">
                  <v:path arrowok="t" o:connecttype="custom" o:connectlocs="0,0;12700,2540;0,0" o:connectangles="0,0,0"/>
                </v:shape>
                <v:shape id="Freeform 26" o:spid="_x0000_s1049" style="position:absolute;left:128270;top:118745;width:2540;height:2540;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NSsYA&#10;AADcAAAADwAAAGRycy9kb3ducmV2LnhtbESPQWvCQBSE7wX/w/IEL6Vu1Go1uooEpL20oC2Y4yP7&#10;TKLZtyG7Jum/7xYKPQ4z8w2z2fWmEi01rrSsYDKOQBBnVpecK/j6PDwtQTiPrLGyTAq+ycFuO3jY&#10;YKxtx0dqTz4XAcIuRgWF93UspcsKMujGtiYO3sU2Bn2QTS51g12Am0pOo2ghDZYcFgqsKSkou53u&#10;RoH5WC2ThX+dpcn7Y5pd0zrX57lSo2G/X4Pw1Pv/8F/7TSuYPr/A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pNSsYAAADcAAAADwAAAAAAAAAAAAAAAACYAgAAZHJz&#10;L2Rvd25yZXYueG1sUEsFBgAAAAAEAAQA9QAAAIsDAAAAAA==&#10;" path="m,11c5,7,10,4,15,v1,6,3,13,4,19c16,20,12,21,8,21,5,18,3,14,,11e" stroked="f">
                  <v:path arrowok="t" o:connecttype="custom" o:connectlocs="0,1330;2005,0;2540,2298;1069,2540;0,1330" o:connectangles="0,0,0,0,0"/>
                </v:shape>
                <v:shape id="Freeform 27" o:spid="_x0000_s1050" style="position:absolute;left:127000;top:120650;width:1905;height:1270;visibility:visible;mso-wrap-style:square;v-text-anchor:top" coordsize="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In8EA&#10;AADcAAAADwAAAGRycy9kb3ducmV2LnhtbERPz2vCMBS+D/wfwhN201Q3yqxG0clgzMuq4vnRPNNq&#10;81KbqN1/bw7Cjh/f79mis7W4UesrxwpGwwQEceF0xUbBfvc1+ADhA7LG2jEp+CMPi3nvZYaZdnfO&#10;6bYNRsQQ9hkqKENoMil9UZJFP3QNceSOrrUYImyN1C3eY7it5ThJUmmx4thQYkOfJRXn7dUqOFTS&#10;m5xOv+byNtE/m3R9XaVrpV773XIKIlAX/sVP97dWMH6Pa+OZe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FSJ/BAAAA3AAAAA8AAAAAAAAAAAAAAAAAmAIAAGRycy9kb3du&#10;cmV2LnhtbFBLBQYAAAAABAAEAPUAAACGAwAAAAA=&#10;" path="m,6c4,4,7,2,11,v3,3,5,7,8,10c16,10,12,10,9,11,6,9,3,8,,6e" stroked="f">
                  <v:path arrowok="t" o:connecttype="custom" o:connectlocs="0,693;1103,0;1905,1155;902,1270;0,693" o:connectangles="0,0,0,0,0"/>
                </v:shape>
                <v:shape id="Freeform 28" o:spid="_x0000_s1051" style="position:absolute;left:128905;top:121285;width:1905;height:1270;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2jcUA&#10;AADcAAAADwAAAGRycy9kb3ducmV2LnhtbESP0WrCQBRE34X+w3KFvunGUGybuoYSEBVpadN+wCV7&#10;m4Rm7ybZ1cS/dwXBx2FmzjCrdDSNOFHvassKFvMIBHFhdc2lgt+fzewFhPPIGhvLpOBMDtL1w2SF&#10;ibYDf9Mp96UIEHYJKqi8bxMpXVGRQTe3LXHw/mxv0AfZl1L3OAS4aWQcRUtpsOawUGFLWUXFf340&#10;Cvbd8lMec/u15X13+BjG/Lk9Z0o9Tsf3NxCeRn8P39o7rSB+eoXrmXA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DaNxQAAANwAAAAPAAAAAAAAAAAAAAAAAJgCAABkcnMv&#10;ZG93bnJldi54bWxQSwUGAAAAAAQABAD1AAAAigMAAAAA&#10;" path="m6,9c4,6,2,4,,2,4,2,8,1,11,v1,4,2,8,4,11c12,11,9,10,6,9e" stroked="f">
                  <v:path arrowok="t" o:connecttype="custom" o:connectlocs="762,1039;0,231;1397,0;1905,1270;762,1039" o:connectangles="0,0,0,0,0"/>
                </v:shape>
                <v:shape id="Freeform 29" o:spid="_x0000_s1052" style="position:absolute;left:128270;top:121285;width:1905;height:1270;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nC8IA&#10;AADcAAAADwAAAGRycy9kb3ducmV2LnhtbERPu27CMBTdK/EP1kViKw7hoTZgECAhYGkF7cJ2FV+S&#10;iPg6xCYEvh4PlToenfds0ZpSNFS7wrKCQT8CQZxaXXCm4Pdn8/4BwnlkjaVlUvAgB4t5522GibZ3&#10;PlBz9JkIIewSVJB7XyVSujQng65vK+LAnW1t0AdYZ1LXeA/hppRxFE2kwYJDQ44VrXNKL8ebUeBO&#10;q+/iub0SRojDvRzdPuPmS6let11OQXhq/b/4z73TCuJx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cLwgAAANwAAAAPAAAAAAAAAAAAAAAAAJgCAABkcnMvZG93&#10;bnJldi54bWxQSwUGAAAAAAQABAD1AAAAhwMAAAAA&#10;" path="m,1c3,,7,,10,v2,2,4,4,6,7c10,5,5,3,,1e" stroked="f">
                  <v:path arrowok="t" o:connecttype="custom" o:connectlocs="0,181;1191,0;1905,1270;0,181" o:connectangles="0,0,0,0"/>
                </v:shape>
                <v:shape id="Freeform 30" o:spid="_x0000_s1053" style="position:absolute;left:129540;top:8890;width:43815;height:109855;visibility:visible;mso-wrap-style:square;v-text-anchor:top" coordsize="35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5nccA&#10;AADcAAAADwAAAGRycy9kb3ducmV2LnhtbESPT2vCQBTE7wW/w/IEL1I3Cg2Suor4BySXUmuR3h7Z&#10;ZxLNvo3ZVaOf3i0Uehxm5jfMZNaaSlypcaVlBcNBBII4s7rkXMHua/06BuE8ssbKMim4k4PZtPMy&#10;wUTbG3/SdetzESDsElRQeF8nUrqsIINuYGvi4B1sY9AH2eRSN3gLcFPJURTF0mDJYaHAmhYFZaft&#10;xSiI8+99/6N/dstjvPp57DfpPV2nSvW67fwdhKfW/4f/2hutYPQ2hN8z4QjI6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0OZ3HAAAA3AAAAA8AAAAAAAAAAAAAAAAAmAIAAGRy&#10;cy9kb3ducmV2LnhtbFBLBQYAAAAABAAEAPUAAACMAwAAAAA=&#10;" path="m1,837c11,806,17,771,21,730,66,572,184,347,352,,194,519,128,795,3,894,,876,,857,1,837e" stroked="f">
                  <v:path arrowok="t" o:connecttype="custom" o:connectlocs="124,102851;2614,89703;43815,0;373,109855;124,102851" o:connectangles="0,0,0,0,0"/>
                </v:shape>
                <v:shape id="Freeform 31" o:spid="_x0000_s1054" style="position:absolute;left:129540;top:99060;width:2540;height:12700;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DgsYA&#10;AADcAAAADwAAAGRycy9kb3ducmV2LnhtbESPQWsCMRSE7wX/Q3hCL6VmXVopq1G0IrQ9VLS9eHts&#10;npvFzcuaRHf9902h0OMwM98ws0VvG3ElH2rHCsajDARx6XTNlYLvr83jC4gQkTU2jknBjQIs5oO7&#10;GRbadbyj6z5WIkE4FKjAxNgWUobSkMUwci1x8o7OW4xJ+kpqj12C20bmWTaRFmtOCwZbejVUnvYX&#10;q+D8zp+3p9X2sM0//MPZuHW39Gul7of9cgoiUh//w3/tN60gf87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KDgsYAAADcAAAADwAAAAAAAAAAAAAAAACYAgAAZHJz&#10;L2Rvd25yZXYueG1sUEsFBgAAAAAEAAQA9QAAAIsDAAAAAA==&#10;" path="m20,c16,41,10,76,,107,2,75,8,40,20,e" stroked="f">
                  <v:path arrowok="t" o:connecttype="custom" o:connectlocs="2540,0;0,12700;2540,0" o:connectangles="0,0,0"/>
                </v:shape>
                <v:shape id="Freeform 32" o:spid="_x0000_s1055" style="position:absolute;left:121285;top:121285;width:11430;height:11430;visibility:visible;mso-wrap-style:square;v-text-anchor:top" coordsize="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nE8QA&#10;AADcAAAADwAAAGRycy9kb3ducmV2LnhtbESPQWsCMRSE74X+h/AK3mpWxVa2RikVweKlXaXnx+bt&#10;Jrh5WTZxXf99Iwgeh5n5hlmuB9eInrpgPSuYjDMQxKXXlmsFx8P2dQEiRGSNjWdScKUA69Xz0xJz&#10;7S/8S30Ra5EgHHJUYGJscylDachhGPuWOHmV7xzGJLta6g4vCe4aOc2yN+nQclow2NKXofJUnJ2C&#10;n3l2/TvuF5U9bDaV/O4Lc363So1ehs8PEJGG+Ajf2zutYDqfwe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JxPEAAAA3AAAAA8AAAAAAAAAAAAAAAAAmAIAAGRycy9k&#10;b3ducmV2LnhtbFBLBQYAAAAABAAEAPUAAACJAwAAAAA=&#10;" path="m14,82c10,70,5,59,,49,5,38,9,27,13,15,24,11,35,6,46,,57,6,68,10,80,13v3,12,8,23,14,34c89,57,84,69,81,80,70,84,58,89,48,95,37,89,26,85,14,82e" stroked="f">
                  <v:path arrowok="t" o:connecttype="custom" o:connectlocs="1702,9866;0,5895;1581,1805;5593,0;9728,1564;11430,5655;9849,9625;5837,11430;1702,9866" o:connectangles="0,0,0,0,0,0,0,0,0"/>
                </v:shape>
              </v:group>
            </w:pict>
          </mc:Fallback>
        </mc:AlternateContent>
      </w:r>
      <w:r w:rsidR="00520B3E">
        <w:rPr>
          <w:noProof/>
        </w:rPr>
        <mc:AlternateContent>
          <mc:Choice Requires="wps">
            <w:drawing>
              <wp:anchor distT="0" distB="0" distL="114300" distR="114300" simplePos="0" relativeHeight="251630592" behindDoc="1" locked="0" layoutInCell="1" allowOverlap="1" wp14:anchorId="2CCEA2C0" wp14:editId="0E466789">
                <wp:simplePos x="0" y="0"/>
                <wp:positionH relativeFrom="margin">
                  <wp:align>right</wp:align>
                </wp:positionH>
                <wp:positionV relativeFrom="paragraph">
                  <wp:posOffset>4483100</wp:posOffset>
                </wp:positionV>
                <wp:extent cx="4813300" cy="2708275"/>
                <wp:effectExtent l="0" t="0" r="6350" b="15875"/>
                <wp:wrapTight wrapText="bothSides">
                  <wp:wrapPolygon edited="0">
                    <wp:start x="0" y="0"/>
                    <wp:lineTo x="0" y="21575"/>
                    <wp:lineTo x="21543" y="21575"/>
                    <wp:lineTo x="21543" y="0"/>
                    <wp:lineTo x="0" y="0"/>
                  </wp:wrapPolygon>
                </wp:wrapTight>
                <wp:docPr id="2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70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3B44E9" w:rsidRPr="008641CE" w:rsidRDefault="006933ED" w:rsidP="003B44E9">
                            <w:pPr>
                              <w:pStyle w:val="BodyText"/>
                              <w:rPr>
                                <w:szCs w:val="16"/>
                              </w:rPr>
                            </w:pPr>
                            <w:r>
                              <w:rPr>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A2C0" id="Text Box 4" o:spid="_x0000_s1031" type="#_x0000_t202" style="position:absolute;margin-left:327.8pt;margin-top:353pt;width:379pt;height:213.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DS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" filled="f" stroked="f">
                <v:textbox style="mso-next-textbox:#Text Box 9" inset="0,0,0,0">
                  <w:txbxContent>
                    <w:p w:rsidR="003B44E9" w:rsidRPr="008641CE" w:rsidRDefault="006933ED" w:rsidP="003B44E9">
                      <w:pPr>
                        <w:pStyle w:val="BodyText"/>
                        <w:rPr>
                          <w:szCs w:val="16"/>
                        </w:rPr>
                      </w:pPr>
                      <w:r>
                        <w:rPr>
                          <w:szCs w:val="16"/>
                        </w:rPr>
                        <w:t xml:space="preserve">  </w:t>
                      </w:r>
                    </w:p>
                  </w:txbxContent>
                </v:textbox>
                <w10:wrap type="tight" anchorx="margin"/>
              </v:shape>
            </w:pict>
          </mc:Fallback>
        </mc:AlternateContent>
      </w:r>
      <w:r w:rsidR="00A64279">
        <w:rPr>
          <w:noProof/>
        </w:rPr>
        <mc:AlternateContent>
          <mc:Choice Requires="wps">
            <w:drawing>
              <wp:anchor distT="0" distB="0" distL="114300" distR="114300" simplePos="0" relativeHeight="251648000" behindDoc="0" locked="0" layoutInCell="1" allowOverlap="1" wp14:anchorId="3DFEA6B2" wp14:editId="6D4DCFC8">
                <wp:simplePos x="0" y="0"/>
                <wp:positionH relativeFrom="page">
                  <wp:posOffset>2508250</wp:posOffset>
                </wp:positionH>
                <wp:positionV relativeFrom="page">
                  <wp:posOffset>1773555</wp:posOffset>
                </wp:positionV>
                <wp:extent cx="2904490" cy="2066925"/>
                <wp:effectExtent l="3175" t="1905" r="0" b="0"/>
                <wp:wrapNone/>
                <wp:docPr id="2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FEA6B2" id="Text Box 35" o:spid="_x0000_s1032" type="#_x0000_t202" style="position:absolute;margin-left:197.5pt;margin-top:139.65pt;width:228.7pt;height:162.7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" filled="f" stroked="f">
                <v:textbox style="mso-fit-shape-to-text:t" inset="0,0,0,0">
                  <w:txbxContent>
                    <w:p w:rsidR="003B44E9" w:rsidRDefault="003B44E9" w:rsidP="003B44E9"/>
                  </w:txbxContent>
                </v:textbox>
                <w10:wrap anchorx="page" anchory="page"/>
              </v:shape>
            </w:pict>
          </mc:Fallback>
        </mc:AlternateContent>
      </w:r>
      <w:r w:rsidR="00A64279">
        <w:rPr>
          <w:noProof/>
        </w:rPr>
        <mc:AlternateContent>
          <mc:Choice Requires="wps">
            <w:drawing>
              <wp:anchor distT="0" distB="0" distL="114300" distR="114300" simplePos="0" relativeHeight="251645952" behindDoc="0" locked="0" layoutInCell="1" allowOverlap="1" wp14:anchorId="5D2912AE" wp14:editId="0BBE9420">
                <wp:simplePos x="0" y="0"/>
                <wp:positionH relativeFrom="page">
                  <wp:posOffset>6280150</wp:posOffset>
                </wp:positionH>
                <wp:positionV relativeFrom="page">
                  <wp:posOffset>2334895</wp:posOffset>
                </wp:positionV>
                <wp:extent cx="411480" cy="319405"/>
                <wp:effectExtent l="3175" t="1270" r="4445" b="3175"/>
                <wp:wrapNone/>
                <wp:docPr id="2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3B44E9" w:rsidP="003B44E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12AE" id="Text Box 33" o:spid="_x0000_s1033" type="#_x0000_t202" style="position:absolute;margin-left:494.5pt;margin-top:183.85pt;width:32.4pt;height:25.1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M9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" filled="f" stroked="f">
                <v:textbox>
                  <w:txbxContent>
                    <w:p w:rsidR="003B44E9" w:rsidRPr="0001609B" w:rsidRDefault="003B44E9" w:rsidP="003B44E9"/>
                  </w:txbxContent>
                </v:textbox>
                <w10:wrap anchorx="page" anchory="page"/>
              </v:shape>
            </w:pict>
          </mc:Fallback>
        </mc:AlternateContent>
      </w:r>
      <w:r w:rsidR="00A64279">
        <w:rPr>
          <w:noProof/>
        </w:rPr>
        <mc:AlternateContent>
          <mc:Choice Requires="wps">
            <w:drawing>
              <wp:anchor distT="0" distB="0" distL="114300" distR="114300" simplePos="0" relativeHeight="251644928" behindDoc="0" locked="0" layoutInCell="1" allowOverlap="1" wp14:anchorId="29454D38" wp14:editId="62B01CA8">
                <wp:simplePos x="0" y="0"/>
                <wp:positionH relativeFrom="page">
                  <wp:posOffset>6508750</wp:posOffset>
                </wp:positionH>
                <wp:positionV relativeFrom="page">
                  <wp:posOffset>2677795</wp:posOffset>
                </wp:positionV>
                <wp:extent cx="501015" cy="408940"/>
                <wp:effectExtent l="3175" t="1270" r="635" b="0"/>
                <wp:wrapNone/>
                <wp:docPr id="2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3B44E9" w:rsidP="003B44E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4D38" id="Text Box 32" o:spid="_x0000_s1034" type="#_x0000_t202" style="position:absolute;margin-left:512.5pt;margin-top:210.85pt;width:39.45pt;height:32.2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RL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" filled="f" stroked="f">
                <v:textbox>
                  <w:txbxContent>
                    <w:p w:rsidR="003B44E9" w:rsidRPr="0001609B" w:rsidRDefault="003B44E9" w:rsidP="003B44E9"/>
                  </w:txbxContent>
                </v:textbox>
                <w10:wrap anchorx="page" anchory="page"/>
              </v:shape>
            </w:pict>
          </mc:Fallback>
        </mc:AlternateContent>
      </w:r>
      <w:r w:rsidR="00A64279">
        <w:rPr>
          <w:noProof/>
        </w:rPr>
        <mc:AlternateContent>
          <mc:Choice Requires="wps">
            <w:drawing>
              <wp:anchor distT="0" distB="0" distL="114300" distR="114300" simplePos="0" relativeHeight="251643904" behindDoc="0" locked="0" layoutInCell="1" allowOverlap="1" wp14:anchorId="19484588" wp14:editId="04A0267C">
                <wp:simplePos x="0" y="0"/>
                <wp:positionH relativeFrom="page">
                  <wp:posOffset>5822950</wp:posOffset>
                </wp:positionH>
                <wp:positionV relativeFrom="page">
                  <wp:posOffset>2487295</wp:posOffset>
                </wp:positionV>
                <wp:extent cx="539750" cy="446405"/>
                <wp:effectExtent l="3175" t="1270" r="0" b="0"/>
                <wp:wrapNone/>
                <wp:docPr id="2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3B44E9" w:rsidP="003B44E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4588" id="Text Box 31" o:spid="_x0000_s1035" type="#_x0000_t202" style="position:absolute;margin-left:458.5pt;margin-top:195.85pt;width:42.5pt;height:35.1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8XtwIAAMA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" filled="f" stroked="f">
                <v:textbox>
                  <w:txbxContent>
                    <w:p w:rsidR="003B44E9" w:rsidRPr="0001609B" w:rsidRDefault="003B44E9" w:rsidP="003B44E9"/>
                  </w:txbxContent>
                </v:textbox>
                <w10:wrap anchorx="page" anchory="page"/>
              </v:shape>
            </w:pict>
          </mc:Fallback>
        </mc:AlternateContent>
      </w:r>
      <w:r w:rsidR="00A64279">
        <w:rPr>
          <w:noProof/>
        </w:rPr>
        <mc:AlternateContent>
          <mc:Choice Requires="wps">
            <w:drawing>
              <wp:anchor distT="0" distB="0" distL="114300" distR="114300" simplePos="0" relativeHeight="251641856" behindDoc="0" locked="0" layoutInCell="1" allowOverlap="1" wp14:anchorId="0EF11FBE" wp14:editId="535B7472">
                <wp:simplePos x="0" y="0"/>
                <wp:positionH relativeFrom="page">
                  <wp:posOffset>5464175</wp:posOffset>
                </wp:positionH>
                <wp:positionV relativeFrom="page">
                  <wp:posOffset>3421380</wp:posOffset>
                </wp:positionV>
                <wp:extent cx="1943100" cy="142875"/>
                <wp:effectExtent l="0" t="1905" r="3175" b="0"/>
                <wp:wrapNone/>
                <wp:docPr id="2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Re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1FBE" id="Text Box 29" o:spid="_x0000_s1036" type="#_x0000_t202" style="position:absolute;margin-left:430.25pt;margin-top:269.4pt;width:153pt;height:11.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v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" filled="f" stroked="f">
                <v:textbox inset="0,0,0,0">
                  <w:txbxContent>
                    <w:p w:rsidR="003B44E9" w:rsidRPr="00537687" w:rsidRDefault="003B44E9" w:rsidP="003B44E9">
                      <w:pPr>
                        <w:pStyle w:val="RedText"/>
                      </w:pPr>
                    </w:p>
                  </w:txbxContent>
                </v:textbox>
                <w10:wrap anchorx="page" anchory="page"/>
              </v:shape>
            </w:pict>
          </mc:Fallback>
        </mc:AlternateContent>
      </w:r>
      <w:r w:rsidR="00A64279">
        <w:rPr>
          <w:noProof/>
        </w:rPr>
        <mc:AlternateContent>
          <mc:Choice Requires="wps">
            <w:drawing>
              <wp:anchor distT="0" distB="0" distL="114300" distR="114300" simplePos="0" relativeHeight="251638784" behindDoc="0" locked="0" layoutInCell="1" allowOverlap="1" wp14:anchorId="768F0AA2" wp14:editId="6897E528">
                <wp:simplePos x="0" y="0"/>
                <wp:positionH relativeFrom="page">
                  <wp:posOffset>5464175</wp:posOffset>
                </wp:positionH>
                <wp:positionV relativeFrom="page">
                  <wp:posOffset>3584575</wp:posOffset>
                </wp:positionV>
                <wp:extent cx="1943100" cy="236855"/>
                <wp:effectExtent l="0" t="3175" r="3175" b="0"/>
                <wp:wrapNone/>
                <wp:docPr id="1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CaptionTextmainpho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0AA2" id="Text Box 12" o:spid="_x0000_s1037" type="#_x0000_t202" style="position:absolute;margin-left:430.25pt;margin-top:282.25pt;width:153pt;height:18.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Yc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" filled="f" stroked="f">
                <v:textbox inset="0,0,0,0">
                  <w:txbxContent>
                    <w:p w:rsidR="003B44E9" w:rsidRPr="00537687" w:rsidRDefault="003B44E9" w:rsidP="003B44E9">
                      <w:pPr>
                        <w:pStyle w:val="CaptionTextmainphoto"/>
                      </w:pPr>
                    </w:p>
                  </w:txbxContent>
                </v:textbox>
                <w10:wrap anchorx="page" anchory="page"/>
              </v:shape>
            </w:pict>
          </mc:Fallback>
        </mc:AlternateContent>
      </w:r>
      <w:r w:rsidR="00A64279">
        <w:rPr>
          <w:noProof/>
        </w:rPr>
        <mc:AlternateContent>
          <mc:Choice Requires="wps">
            <w:drawing>
              <wp:anchor distT="0" distB="0" distL="114300" distR="114300" simplePos="0" relativeHeight="251635712" behindDoc="0" locked="0" layoutInCell="1" allowOverlap="1" wp14:anchorId="263F168F" wp14:editId="5D513C6C">
                <wp:simplePos x="0" y="0"/>
                <wp:positionH relativeFrom="page">
                  <wp:posOffset>4965700</wp:posOffset>
                </wp:positionH>
                <wp:positionV relativeFrom="page">
                  <wp:posOffset>4454525</wp:posOffset>
                </wp:positionV>
                <wp:extent cx="2324100" cy="1291590"/>
                <wp:effectExtent l="3175" t="0" r="0" b="0"/>
                <wp:wrapNone/>
                <wp:docPr id="1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168F" id="Text Box 9" o:spid="_x0000_s1038" type="#_x0000_t202" style="position:absolute;margin-left:391pt;margin-top:350.75pt;width:183pt;height:10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" filled="f" stroked="f">
                <v:textbox inset="0,0,0,0">
                  <w:txbxContent/>
                </v:textbox>
                <w10:wrap anchorx="page" anchory="page"/>
              </v:shape>
            </w:pict>
          </mc:Fallback>
        </mc:AlternateContent>
      </w:r>
      <w:r w:rsidR="00B676D9">
        <w:rPr>
          <w:noProof/>
        </w:rPr>
        <w:t xml:space="preserve">   </w:t>
      </w:r>
    </w:p>
    <w:p w:rsidR="00B676D9" w:rsidRPr="00B676D9" w:rsidRDefault="00AF2B77" w:rsidP="00B676D9">
      <w:r>
        <w:rPr>
          <w:noProof/>
        </w:rPr>
        <mc:AlternateContent>
          <mc:Choice Requires="wps">
            <w:drawing>
              <wp:anchor distT="0" distB="0" distL="114300" distR="114300" simplePos="0" relativeHeight="251629568" behindDoc="0" locked="0" layoutInCell="1" allowOverlap="1" wp14:anchorId="73F050A1" wp14:editId="655218F9">
                <wp:simplePos x="0" y="0"/>
                <wp:positionH relativeFrom="page">
                  <wp:posOffset>2543175</wp:posOffset>
                </wp:positionH>
                <wp:positionV relativeFrom="page">
                  <wp:posOffset>635000</wp:posOffset>
                </wp:positionV>
                <wp:extent cx="3307080" cy="860425"/>
                <wp:effectExtent l="0" t="0" r="7620" b="15875"/>
                <wp:wrapNone/>
                <wp:docPr id="2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C7160" w:rsidRDefault="007C7160" w:rsidP="0066607B">
                            <w:pPr>
                              <w:pStyle w:val="Masthead"/>
                              <w:rPr>
                                <w:rFonts w:ascii="Monotype Corsiva" w:hAnsi="Monotype Corsiva"/>
                                <w:color w:val="002060"/>
                                <w:sz w:val="48"/>
                                <w:szCs w:val="48"/>
                              </w:rPr>
                            </w:pPr>
                            <w:r>
                              <w:rPr>
                                <w:rFonts w:ascii="Monotype Corsiva" w:hAnsi="Monotype Corsiva"/>
                                <w:color w:val="002060"/>
                                <w:sz w:val="48"/>
                                <w:szCs w:val="48"/>
                              </w:rPr>
                              <w:t>Gloria Dimon</w:t>
                            </w:r>
                            <w:r w:rsidR="00A64279" w:rsidRPr="003906D7">
                              <w:rPr>
                                <w:rFonts w:ascii="Monotype Corsiva" w:hAnsi="Monotype Corsiva"/>
                                <w:color w:val="002060"/>
                                <w:sz w:val="48"/>
                                <w:szCs w:val="48"/>
                              </w:rPr>
                              <w:t xml:space="preserve">, </w:t>
                            </w:r>
                            <w:r w:rsidR="00F83113" w:rsidRPr="003906D7">
                              <w:rPr>
                                <w:rFonts w:ascii="Monotype Corsiva" w:hAnsi="Monotype Corsiva"/>
                                <w:color w:val="002060"/>
                                <w:sz w:val="48"/>
                                <w:szCs w:val="48"/>
                              </w:rPr>
                              <w:t>UniServ</w:t>
                            </w:r>
                            <w:r w:rsidR="00A64279" w:rsidRPr="003906D7">
                              <w:rPr>
                                <w:rFonts w:ascii="Monotype Corsiva" w:hAnsi="Monotype Corsiva"/>
                                <w:color w:val="002060"/>
                                <w:sz w:val="48"/>
                                <w:szCs w:val="48"/>
                              </w:rPr>
                              <w:t xml:space="preserve"> </w:t>
                            </w:r>
                          </w:p>
                          <w:p w:rsidR="003B44E9" w:rsidRPr="003906D7" w:rsidRDefault="00A64279" w:rsidP="0066607B">
                            <w:pPr>
                              <w:pStyle w:val="Masthead"/>
                              <w:rPr>
                                <w:rFonts w:ascii="Monotype Corsiva" w:hAnsi="Monotype Corsiva"/>
                                <w:color w:val="002060"/>
                                <w:sz w:val="48"/>
                                <w:szCs w:val="48"/>
                              </w:rPr>
                            </w:pPr>
                            <w:r w:rsidRPr="003906D7">
                              <w:rPr>
                                <w:rFonts w:ascii="Monotype Corsiva" w:hAnsi="Monotype Corsiva"/>
                                <w:color w:val="002060"/>
                                <w:sz w:val="48"/>
                                <w:szCs w:val="48"/>
                              </w:rPr>
                              <w:t>Rep</w:t>
                            </w:r>
                            <w:r w:rsidR="007C7160">
                              <w:rPr>
                                <w:rFonts w:ascii="Monotype Corsiva" w:hAnsi="Monotype Corsiva"/>
                                <w:color w:val="002060"/>
                                <w:sz w:val="48"/>
                                <w:szCs w:val="48"/>
                              </w:rPr>
                              <w:t>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50A1" id="_x0000_s1039" type="#_x0000_t202" style="position:absolute;margin-left:200.25pt;margin-top:50pt;width:260.4pt;height:67.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" filled="f" stroked="f" strokecolor="white">
                <v:textbox inset="0,0,0,0">
                  <w:txbxContent>
                    <w:p w:rsidR="007C7160" w:rsidRDefault="007C7160" w:rsidP="0066607B">
                      <w:pPr>
                        <w:pStyle w:val="Masthead"/>
                        <w:rPr>
                          <w:rFonts w:ascii="Monotype Corsiva" w:hAnsi="Monotype Corsiva"/>
                          <w:color w:val="002060"/>
                          <w:sz w:val="48"/>
                          <w:szCs w:val="48"/>
                        </w:rPr>
                      </w:pPr>
                      <w:r>
                        <w:rPr>
                          <w:rFonts w:ascii="Monotype Corsiva" w:hAnsi="Monotype Corsiva"/>
                          <w:color w:val="002060"/>
                          <w:sz w:val="48"/>
                          <w:szCs w:val="48"/>
                        </w:rPr>
                        <w:t>Gloria Dimon</w:t>
                      </w:r>
                      <w:r w:rsidR="00A64279" w:rsidRPr="003906D7">
                        <w:rPr>
                          <w:rFonts w:ascii="Monotype Corsiva" w:hAnsi="Monotype Corsiva"/>
                          <w:color w:val="002060"/>
                          <w:sz w:val="48"/>
                          <w:szCs w:val="48"/>
                        </w:rPr>
                        <w:t xml:space="preserve">, </w:t>
                      </w:r>
                      <w:r w:rsidR="00F83113" w:rsidRPr="003906D7">
                        <w:rPr>
                          <w:rFonts w:ascii="Monotype Corsiva" w:hAnsi="Monotype Corsiva"/>
                          <w:color w:val="002060"/>
                          <w:sz w:val="48"/>
                          <w:szCs w:val="48"/>
                        </w:rPr>
                        <w:t>UniServ</w:t>
                      </w:r>
                      <w:r w:rsidR="00A64279" w:rsidRPr="003906D7">
                        <w:rPr>
                          <w:rFonts w:ascii="Monotype Corsiva" w:hAnsi="Monotype Corsiva"/>
                          <w:color w:val="002060"/>
                          <w:sz w:val="48"/>
                          <w:szCs w:val="48"/>
                        </w:rPr>
                        <w:t xml:space="preserve"> </w:t>
                      </w:r>
                    </w:p>
                    <w:p w:rsidR="003B44E9" w:rsidRPr="003906D7" w:rsidRDefault="00A64279" w:rsidP="0066607B">
                      <w:pPr>
                        <w:pStyle w:val="Masthead"/>
                        <w:rPr>
                          <w:rFonts w:ascii="Monotype Corsiva" w:hAnsi="Monotype Corsiva"/>
                          <w:color w:val="002060"/>
                          <w:sz w:val="48"/>
                          <w:szCs w:val="48"/>
                        </w:rPr>
                      </w:pPr>
                      <w:r w:rsidRPr="003906D7">
                        <w:rPr>
                          <w:rFonts w:ascii="Monotype Corsiva" w:hAnsi="Monotype Corsiva"/>
                          <w:color w:val="002060"/>
                          <w:sz w:val="48"/>
                          <w:szCs w:val="48"/>
                        </w:rPr>
                        <w:t>Rep</w:t>
                      </w:r>
                      <w:r w:rsidR="007C7160">
                        <w:rPr>
                          <w:rFonts w:ascii="Monotype Corsiva" w:hAnsi="Monotype Corsiva"/>
                          <w:color w:val="002060"/>
                          <w:sz w:val="48"/>
                          <w:szCs w:val="48"/>
                        </w:rPr>
                        <w:t>resentative</w:t>
                      </w:r>
                    </w:p>
                  </w:txbxContent>
                </v:textbox>
                <w10:wrap anchorx="page" anchory="page"/>
              </v:shape>
            </w:pict>
          </mc:Fallback>
        </mc:AlternateContent>
      </w:r>
    </w:p>
    <w:p w:rsidR="00B676D9" w:rsidRPr="00B676D9" w:rsidRDefault="00B676D9" w:rsidP="00B676D9"/>
    <w:p w:rsidR="00B676D9" w:rsidRPr="00B676D9" w:rsidRDefault="00574233" w:rsidP="00B676D9">
      <w:r>
        <w:rPr>
          <w:noProof/>
        </w:rPr>
        <mc:AlternateContent>
          <mc:Choice Requires="wps">
            <w:drawing>
              <wp:anchor distT="0" distB="0" distL="114300" distR="114300" simplePos="0" relativeHeight="251639808" behindDoc="1" locked="0" layoutInCell="1" allowOverlap="1" wp14:anchorId="1B80FCD1" wp14:editId="3E6F99D5">
                <wp:simplePos x="0" y="0"/>
                <wp:positionH relativeFrom="margin">
                  <wp:align>left</wp:align>
                </wp:positionH>
                <wp:positionV relativeFrom="margin">
                  <wp:posOffset>533400</wp:posOffset>
                </wp:positionV>
                <wp:extent cx="1733550" cy="1170940"/>
                <wp:effectExtent l="0" t="0" r="0" b="0"/>
                <wp:wrapNone/>
                <wp:docPr id="2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70940"/>
                        </a:xfrm>
                        <a:prstGeom prst="rect">
                          <a:avLst/>
                        </a:prstGeom>
                        <a:solidFill>
                          <a:srgbClr val="C92179"/>
                        </a:solidFill>
                        <a:ln>
                          <a:noFill/>
                        </a:ln>
                        <a:extLst/>
                      </wps:spPr>
                      <wps:txbx>
                        <w:txbxContent>
                          <w:p w:rsidR="003B44E9" w:rsidRPr="000052DD" w:rsidRDefault="003906D7" w:rsidP="00543676">
                            <w:pPr>
                              <w:shd w:val="clear" w:color="auto" w:fill="FFFFFF" w:themeFill="background1"/>
                            </w:pPr>
                            <w:r>
                              <w:rPr>
                                <w:noProof/>
                              </w:rPr>
                              <w:drawing>
                                <wp:inline distT="0" distB="0" distL="0" distR="0">
                                  <wp:extent cx="1743075" cy="117094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ctober_Halloween_-_XL[1].gif"/>
                                          <pic:cNvPicPr/>
                                        </pic:nvPicPr>
                                        <pic:blipFill>
                                          <a:blip r:embed="rId8">
                                            <a:extLst>
                                              <a:ext uri="{28A0092B-C50C-407E-A947-70E740481C1C}">
                                                <a14:useLocalDpi xmlns:a14="http://schemas.microsoft.com/office/drawing/2010/main" val="0"/>
                                              </a:ext>
                                            </a:extLst>
                                          </a:blip>
                                          <a:stretch>
                                            <a:fillRect/>
                                          </a:stretch>
                                        </pic:blipFill>
                                        <pic:spPr>
                                          <a:xfrm>
                                            <a:off x="0" y="0"/>
                                            <a:ext cx="1743075" cy="11709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FCD1" id="Text Box 13" o:spid="_x0000_s1040" type="#_x0000_t202" style="position:absolute;margin-left:0;margin-top:42pt;width:136.5pt;height:92.2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" fillcolor="#c92179" stroked="f">
                <v:textbox inset="0,0,0,0">
                  <w:txbxContent>
                    <w:p w:rsidR="003B44E9" w:rsidRPr="000052DD" w:rsidRDefault="003906D7" w:rsidP="00543676">
                      <w:pPr>
                        <w:shd w:val="clear" w:color="auto" w:fill="FFFFFF" w:themeFill="background1"/>
                      </w:pPr>
                      <w:r>
                        <w:rPr>
                          <w:noProof/>
                        </w:rPr>
                        <w:drawing>
                          <wp:inline distT="0" distB="0" distL="0" distR="0">
                            <wp:extent cx="1743075" cy="117094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ctober_Halloween_-_XL[1].gif"/>
                                    <pic:cNvPicPr/>
                                  </pic:nvPicPr>
                                  <pic:blipFill>
                                    <a:blip r:embed="rId8">
                                      <a:extLst>
                                        <a:ext uri="{28A0092B-C50C-407E-A947-70E740481C1C}">
                                          <a14:useLocalDpi xmlns:a14="http://schemas.microsoft.com/office/drawing/2010/main" val="0"/>
                                        </a:ext>
                                      </a:extLst>
                                    </a:blip>
                                    <a:stretch>
                                      <a:fillRect/>
                                    </a:stretch>
                                  </pic:blipFill>
                                  <pic:spPr>
                                    <a:xfrm>
                                      <a:off x="0" y="0"/>
                                      <a:ext cx="1743075" cy="1170940"/>
                                    </a:xfrm>
                                    <a:prstGeom prst="rect">
                                      <a:avLst/>
                                    </a:prstGeom>
                                  </pic:spPr>
                                </pic:pic>
                              </a:graphicData>
                            </a:graphic>
                          </wp:inline>
                        </w:drawing>
                      </w:r>
                    </w:p>
                  </w:txbxContent>
                </v:textbox>
                <w10:wrap anchorx="margin" anchory="margin"/>
              </v:shape>
            </w:pict>
          </mc:Fallback>
        </mc:AlternateContent>
      </w:r>
    </w:p>
    <w:p w:rsidR="00B676D9" w:rsidRDefault="00B676D9"/>
    <w:p w:rsidR="00C233E6" w:rsidRDefault="00EA7AFB">
      <w:pPr>
        <w:rPr>
          <w:rFonts w:ascii="Brush Script MT" w:hAnsi="Brush Script MT"/>
          <w:sz w:val="36"/>
          <w:szCs w:val="36"/>
        </w:rPr>
      </w:pPr>
      <w:r w:rsidRPr="00590E60">
        <w:rPr>
          <w:noProof/>
        </w:rPr>
        <mc:AlternateContent>
          <mc:Choice Requires="wps">
            <w:drawing>
              <wp:anchor distT="0" distB="0" distL="114300" distR="114300" simplePos="0" relativeHeight="251700224" behindDoc="1" locked="0" layoutInCell="1" allowOverlap="1" wp14:anchorId="41C3A5F3" wp14:editId="09C227A2">
                <wp:simplePos x="0" y="0"/>
                <wp:positionH relativeFrom="margin">
                  <wp:posOffset>-47625</wp:posOffset>
                </wp:positionH>
                <wp:positionV relativeFrom="paragraph">
                  <wp:posOffset>1076325</wp:posOffset>
                </wp:positionV>
                <wp:extent cx="1847850" cy="2419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47850" cy="2419350"/>
                        </a:xfrm>
                        <a:prstGeom prst="rect">
                          <a:avLst/>
                        </a:prstGeom>
                        <a:solidFill>
                          <a:srgbClr val="FB9B5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6D0" w:rsidRDefault="007036D0" w:rsidP="00C2523E">
                            <w:pPr>
                              <w:rPr>
                                <w:b/>
                                <w:i/>
                              </w:rPr>
                            </w:pPr>
                          </w:p>
                          <w:p w:rsidR="00590E60" w:rsidRDefault="00590E60" w:rsidP="007036D0">
                            <w:pPr>
                              <w:jc w:val="center"/>
                              <w:rPr>
                                <w:b/>
                                <w:i/>
                              </w:rPr>
                            </w:pPr>
                            <w:r>
                              <w:rPr>
                                <w:b/>
                                <w:i/>
                                <w:u w:val="single"/>
                              </w:rPr>
                              <w:t>In this issue</w:t>
                            </w:r>
                            <w:r>
                              <w:rPr>
                                <w:b/>
                                <w:i/>
                              </w:rPr>
                              <w:t>:</w:t>
                            </w:r>
                          </w:p>
                          <w:p w:rsidR="007036D0" w:rsidRDefault="007036D0" w:rsidP="00C2523E">
                            <w:pPr>
                              <w:rPr>
                                <w:b/>
                                <w:i/>
                              </w:rPr>
                            </w:pPr>
                          </w:p>
                          <w:p w:rsidR="007036D0" w:rsidRPr="00EA7AFB" w:rsidRDefault="007036D0" w:rsidP="00EA7AFB">
                            <w:pPr>
                              <w:spacing w:before="120"/>
                              <w:ind w:left="432" w:hanging="432"/>
                              <w:rPr>
                                <w:b/>
                                <w:i/>
                                <w:sz w:val="22"/>
                                <w:szCs w:val="22"/>
                              </w:rPr>
                            </w:pPr>
                            <w:r w:rsidRPr="007036D0">
                              <w:rPr>
                                <w:b/>
                                <w:i/>
                              </w:rPr>
                              <w:t>*</w:t>
                            </w:r>
                            <w:r>
                              <w:rPr>
                                <w:b/>
                                <w:i/>
                              </w:rPr>
                              <w:t xml:space="preserve"> </w:t>
                            </w:r>
                            <w:r w:rsidR="00EA7AFB" w:rsidRPr="00EA7AFB">
                              <w:rPr>
                                <w:b/>
                                <w:i/>
                                <w:sz w:val="22"/>
                                <w:szCs w:val="22"/>
                              </w:rPr>
                              <w:t>Need Help Building a More Effective Local?</w:t>
                            </w:r>
                          </w:p>
                          <w:p w:rsidR="007036D0" w:rsidRPr="00783904" w:rsidRDefault="007036D0" w:rsidP="007036D0">
                            <w:pPr>
                              <w:rPr>
                                <w:b/>
                                <w:i/>
                              </w:rPr>
                            </w:pPr>
                          </w:p>
                          <w:p w:rsidR="007036D0" w:rsidRDefault="007036D0" w:rsidP="00EA7AFB">
                            <w:pPr>
                              <w:ind w:left="432" w:hanging="432"/>
                              <w:rPr>
                                <w:b/>
                                <w:i/>
                              </w:rPr>
                            </w:pPr>
                            <w:r w:rsidRPr="00783904">
                              <w:rPr>
                                <w:b/>
                                <w:i/>
                              </w:rPr>
                              <w:t xml:space="preserve">* </w:t>
                            </w:r>
                            <w:r w:rsidR="00EA7AFB">
                              <w:rPr>
                                <w:b/>
                                <w:i/>
                              </w:rPr>
                              <w:t>School Safety and   Bullying</w:t>
                            </w:r>
                          </w:p>
                          <w:p w:rsidR="00EA7AFB" w:rsidRDefault="00EA7AFB" w:rsidP="007036D0">
                            <w:pPr>
                              <w:rPr>
                                <w:b/>
                                <w:i/>
                              </w:rPr>
                            </w:pPr>
                          </w:p>
                          <w:p w:rsidR="00EA7AFB" w:rsidRPr="00783904" w:rsidRDefault="00EA7AFB" w:rsidP="007036D0">
                            <w:pPr>
                              <w:rPr>
                                <w:b/>
                                <w:i/>
                              </w:rPr>
                            </w:pPr>
                            <w:r>
                              <w:rPr>
                                <w:b/>
                                <w:i/>
                              </w:rPr>
                              <w:t>* Evaluation</w:t>
                            </w:r>
                          </w:p>
                          <w:p w:rsidR="007036D0" w:rsidRPr="00783904" w:rsidRDefault="007036D0" w:rsidP="007036D0">
                            <w:pPr>
                              <w:rPr>
                                <w:b/>
                                <w:i/>
                              </w:rPr>
                            </w:pPr>
                          </w:p>
                          <w:p w:rsidR="007036D0" w:rsidRPr="00783904" w:rsidRDefault="007036D0" w:rsidP="007036D0">
                            <w:pPr>
                              <w:rPr>
                                <w:b/>
                                <w:i/>
                              </w:rPr>
                            </w:pPr>
                            <w:r w:rsidRPr="00783904">
                              <w:rPr>
                                <w:b/>
                                <w:i/>
                              </w:rPr>
                              <w:t xml:space="preserve">* </w:t>
                            </w:r>
                            <w:r w:rsidR="00783904" w:rsidRPr="00783904">
                              <w:rPr>
                                <w:b/>
                                <w:i/>
                              </w:rPr>
                              <w:t>In the Spotlight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3A5F3" id="Text Box 6" o:spid="_x0000_s1041" type="#_x0000_t202" style="position:absolute;margin-left:-3.75pt;margin-top:84.75pt;width:145.5pt;height:190.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" fillcolor="#fb9b53" strokeweight=".5pt">
                <v:textbox>
                  <w:txbxContent>
                    <w:p w:rsidR="007036D0" w:rsidRDefault="007036D0" w:rsidP="00C2523E">
                      <w:pPr>
                        <w:rPr>
                          <w:b/>
                          <w:i/>
                        </w:rPr>
                      </w:pPr>
                    </w:p>
                    <w:p w:rsidR="00590E60" w:rsidRDefault="00590E60" w:rsidP="007036D0">
                      <w:pPr>
                        <w:jc w:val="center"/>
                        <w:rPr>
                          <w:b/>
                          <w:i/>
                        </w:rPr>
                      </w:pPr>
                      <w:r>
                        <w:rPr>
                          <w:b/>
                          <w:i/>
                          <w:u w:val="single"/>
                        </w:rPr>
                        <w:t>In this issue</w:t>
                      </w:r>
                      <w:r>
                        <w:rPr>
                          <w:b/>
                          <w:i/>
                        </w:rPr>
                        <w:t>:</w:t>
                      </w:r>
                    </w:p>
                    <w:p w:rsidR="007036D0" w:rsidRDefault="007036D0" w:rsidP="00C2523E">
                      <w:pPr>
                        <w:rPr>
                          <w:b/>
                          <w:i/>
                        </w:rPr>
                      </w:pPr>
                    </w:p>
                    <w:p w:rsidR="007036D0" w:rsidRPr="00EA7AFB" w:rsidRDefault="007036D0" w:rsidP="00EA7AFB">
                      <w:pPr>
                        <w:spacing w:before="120"/>
                        <w:ind w:left="432" w:hanging="432"/>
                        <w:rPr>
                          <w:b/>
                          <w:i/>
                          <w:sz w:val="22"/>
                          <w:szCs w:val="22"/>
                        </w:rPr>
                      </w:pPr>
                      <w:r w:rsidRPr="007036D0">
                        <w:rPr>
                          <w:b/>
                          <w:i/>
                        </w:rPr>
                        <w:t>*</w:t>
                      </w:r>
                      <w:r>
                        <w:rPr>
                          <w:b/>
                          <w:i/>
                        </w:rPr>
                        <w:t xml:space="preserve"> </w:t>
                      </w:r>
                      <w:r w:rsidR="00EA7AFB" w:rsidRPr="00EA7AFB">
                        <w:rPr>
                          <w:b/>
                          <w:i/>
                          <w:sz w:val="22"/>
                          <w:szCs w:val="22"/>
                        </w:rPr>
                        <w:t>Need Help Building a More Effective Local?</w:t>
                      </w:r>
                    </w:p>
                    <w:p w:rsidR="007036D0" w:rsidRPr="00783904" w:rsidRDefault="007036D0" w:rsidP="007036D0">
                      <w:pPr>
                        <w:rPr>
                          <w:b/>
                          <w:i/>
                        </w:rPr>
                      </w:pPr>
                    </w:p>
                    <w:p w:rsidR="007036D0" w:rsidRDefault="007036D0" w:rsidP="00EA7AFB">
                      <w:pPr>
                        <w:ind w:left="432" w:hanging="432"/>
                        <w:rPr>
                          <w:b/>
                          <w:i/>
                        </w:rPr>
                      </w:pPr>
                      <w:r w:rsidRPr="00783904">
                        <w:rPr>
                          <w:b/>
                          <w:i/>
                        </w:rPr>
                        <w:t xml:space="preserve">* </w:t>
                      </w:r>
                      <w:r w:rsidR="00EA7AFB">
                        <w:rPr>
                          <w:b/>
                          <w:i/>
                        </w:rPr>
                        <w:t>School Safety and   Bullying</w:t>
                      </w:r>
                    </w:p>
                    <w:p w:rsidR="00EA7AFB" w:rsidRDefault="00EA7AFB" w:rsidP="007036D0">
                      <w:pPr>
                        <w:rPr>
                          <w:b/>
                          <w:i/>
                        </w:rPr>
                      </w:pPr>
                    </w:p>
                    <w:p w:rsidR="00EA7AFB" w:rsidRPr="00783904" w:rsidRDefault="00EA7AFB" w:rsidP="007036D0">
                      <w:pPr>
                        <w:rPr>
                          <w:b/>
                          <w:i/>
                        </w:rPr>
                      </w:pPr>
                      <w:r>
                        <w:rPr>
                          <w:b/>
                          <w:i/>
                        </w:rPr>
                        <w:t>* Evaluation</w:t>
                      </w:r>
                    </w:p>
                    <w:p w:rsidR="007036D0" w:rsidRPr="00783904" w:rsidRDefault="007036D0" w:rsidP="007036D0">
                      <w:pPr>
                        <w:rPr>
                          <w:b/>
                          <w:i/>
                        </w:rPr>
                      </w:pPr>
                    </w:p>
                    <w:p w:rsidR="007036D0" w:rsidRPr="00783904" w:rsidRDefault="007036D0" w:rsidP="007036D0">
                      <w:pPr>
                        <w:rPr>
                          <w:b/>
                          <w:i/>
                        </w:rPr>
                      </w:pPr>
                      <w:r w:rsidRPr="00783904">
                        <w:rPr>
                          <w:b/>
                          <w:i/>
                        </w:rPr>
                        <w:t xml:space="preserve">* </w:t>
                      </w:r>
                      <w:r w:rsidR="00783904" w:rsidRPr="00783904">
                        <w:rPr>
                          <w:b/>
                          <w:i/>
                        </w:rPr>
                        <w:t>In the Spotlight</w:t>
                      </w:r>
                    </w:p>
                  </w:txbxContent>
                </v:textbox>
                <w10:wrap anchorx="margin"/>
              </v:shape>
            </w:pict>
          </mc:Fallback>
        </mc:AlternateContent>
      </w:r>
      <w:r w:rsidR="009067E5">
        <w:rPr>
          <w:noProof/>
        </w:rPr>
        <mc:AlternateContent>
          <mc:Choice Requires="wps">
            <w:drawing>
              <wp:anchor distT="0" distB="0" distL="114300" distR="114300" simplePos="0" relativeHeight="251732992" behindDoc="0" locked="0" layoutInCell="1" allowOverlap="1" wp14:anchorId="446776F4" wp14:editId="504B35D2">
                <wp:simplePos x="0" y="0"/>
                <wp:positionH relativeFrom="column">
                  <wp:posOffset>2133600</wp:posOffset>
                </wp:positionH>
                <wp:positionV relativeFrom="paragraph">
                  <wp:posOffset>6159500</wp:posOffset>
                </wp:positionV>
                <wp:extent cx="4921250" cy="2425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21250" cy="242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7E5" w:rsidRDefault="009067E5" w:rsidP="009067E5">
                            <w:pPr>
                              <w:pStyle w:val="ArticleHeading"/>
                              <w:rPr>
                                <w:color w:val="AA610D" w:themeColor="accent1" w:themeShade="BF"/>
                                <w:sz w:val="44"/>
                                <w:szCs w:val="44"/>
                              </w:rPr>
                            </w:pPr>
                          </w:p>
                          <w:p w:rsidR="009067E5" w:rsidRPr="00F205C4" w:rsidRDefault="009067E5" w:rsidP="009067E5">
                            <w:pPr>
                              <w:pStyle w:val="ArticleHeading"/>
                              <w:rPr>
                                <w:color w:val="4A5242" w:themeColor="accent6" w:themeShade="80"/>
                                <w:sz w:val="44"/>
                                <w:szCs w:val="44"/>
                              </w:rPr>
                            </w:pPr>
                            <w:r w:rsidRPr="00F205C4">
                              <w:rPr>
                                <w:color w:val="4A5242" w:themeColor="accent6" w:themeShade="80"/>
                                <w:sz w:val="44"/>
                                <w:szCs w:val="44"/>
                              </w:rPr>
                              <w:t>School Safety and Bullying</w:t>
                            </w:r>
                          </w:p>
                          <w:p w:rsidR="009067E5" w:rsidRDefault="009067E5" w:rsidP="009067E5">
                            <w:pPr>
                              <w:pStyle w:val="ArticleHeading"/>
                              <w:rPr>
                                <w:color w:val="AA610D" w:themeColor="accent1" w:themeShade="BF"/>
                                <w:sz w:val="44"/>
                                <w:szCs w:val="44"/>
                              </w:rPr>
                            </w:pPr>
                            <w:r>
                              <w:rPr>
                                <w:color w:val="AA610D" w:themeColor="accent1" w:themeShade="BF"/>
                                <w:sz w:val="44"/>
                                <w:szCs w:val="44"/>
                              </w:rPr>
                              <w:tab/>
                            </w:r>
                          </w:p>
                          <w:p w:rsidR="009067E5" w:rsidRPr="009067E5" w:rsidRDefault="009067E5" w:rsidP="009067E5">
                            <w:pPr>
                              <w:pStyle w:val="ArticleHeading"/>
                              <w:rPr>
                                <w:rFonts w:ascii="Times New Roman" w:hAnsi="Times New Roman"/>
                                <w:color w:val="AA610D" w:themeColor="accent1" w:themeShade="BF"/>
                                <w:sz w:val="24"/>
                                <w:szCs w:val="24"/>
                              </w:rPr>
                            </w:pPr>
                            <w:r w:rsidRPr="009067E5">
                              <w:rPr>
                                <w:rFonts w:ascii="Times New Roman" w:hAnsi="Times New Roman"/>
                                <w:color w:val="auto"/>
                                <w:sz w:val="24"/>
                                <w:szCs w:val="24"/>
                              </w:rPr>
                              <w:t xml:space="preserve">The week of </w:t>
                            </w:r>
                            <w:r>
                              <w:rPr>
                                <w:rFonts w:ascii="Times New Roman" w:hAnsi="Times New Roman"/>
                                <w:color w:val="auto"/>
                                <w:sz w:val="24"/>
                                <w:szCs w:val="24"/>
                              </w:rPr>
                              <w:t>October 21</w:t>
                            </w:r>
                            <w:r w:rsidRPr="009067E5">
                              <w:rPr>
                                <w:rFonts w:ascii="Times New Roman" w:hAnsi="Times New Roman"/>
                                <w:color w:val="auto"/>
                                <w:sz w:val="24"/>
                                <w:szCs w:val="24"/>
                                <w:vertAlign w:val="superscript"/>
                              </w:rPr>
                              <w:t>st</w:t>
                            </w:r>
                            <w:r>
                              <w:rPr>
                                <w:rFonts w:ascii="Times New Roman" w:hAnsi="Times New Roman"/>
                                <w:color w:val="auto"/>
                                <w:sz w:val="24"/>
                                <w:szCs w:val="24"/>
                              </w:rPr>
                              <w:t xml:space="preserve"> is national school safety week and one way to help improve the safety of students in your district is to address school bullying.  Most educators recognize this as a problem but might not know where to start.  The NEA has created a multitude of resources to help identify, intervene and advocate for bullied students.  Please follow this link for ideas on how you can help: </w:t>
                            </w:r>
                            <w:hyperlink r:id="rId9" w:history="1">
                              <w:r w:rsidRPr="009067E5">
                                <w:rPr>
                                  <w:rStyle w:val="Hyperlink"/>
                                  <w:rFonts w:ascii="Times New Roman" w:hAnsi="Times New Roman"/>
                                  <w:sz w:val="24"/>
                                  <w:szCs w:val="24"/>
                                </w:rPr>
                                <w:t>http://www.nea.org/home/63898.htm</w:t>
                              </w:r>
                            </w:hyperlink>
                            <w:r>
                              <w:rPr>
                                <w:rFonts w:ascii="Times New Roman" w:hAnsi="Times New Roman"/>
                                <w:color w:val="auto"/>
                                <w:sz w:val="24"/>
                                <w:szCs w:val="24"/>
                              </w:rPr>
                              <w:t xml:space="preserve"> </w:t>
                            </w:r>
                          </w:p>
                          <w:p w:rsidR="009067E5" w:rsidRDefault="0090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776F4" id="Text Box 14" o:spid="_x0000_s1042" type="#_x0000_t202" style="position:absolute;margin-left:168pt;margin-top:485pt;width:387.5pt;height:191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" fillcolor="white [3201]" stroked="f" strokeweight=".5pt">
                <v:textbox>
                  <w:txbxContent>
                    <w:p w:rsidR="009067E5" w:rsidRDefault="009067E5" w:rsidP="009067E5">
                      <w:pPr>
                        <w:pStyle w:val="ArticleHeading"/>
                        <w:rPr>
                          <w:color w:val="AA610D" w:themeColor="accent1" w:themeShade="BF"/>
                          <w:sz w:val="44"/>
                          <w:szCs w:val="44"/>
                        </w:rPr>
                      </w:pPr>
                    </w:p>
                    <w:p w:rsidR="009067E5" w:rsidRPr="00F205C4" w:rsidRDefault="009067E5" w:rsidP="009067E5">
                      <w:pPr>
                        <w:pStyle w:val="ArticleHeading"/>
                        <w:rPr>
                          <w:color w:val="4A5242" w:themeColor="accent6" w:themeShade="80"/>
                          <w:sz w:val="44"/>
                          <w:szCs w:val="44"/>
                        </w:rPr>
                      </w:pPr>
                      <w:r w:rsidRPr="00F205C4">
                        <w:rPr>
                          <w:color w:val="4A5242" w:themeColor="accent6" w:themeShade="80"/>
                          <w:sz w:val="44"/>
                          <w:szCs w:val="44"/>
                        </w:rPr>
                        <w:t>School Safety and Bullying</w:t>
                      </w:r>
                    </w:p>
                    <w:p w:rsidR="009067E5" w:rsidRDefault="009067E5" w:rsidP="009067E5">
                      <w:pPr>
                        <w:pStyle w:val="ArticleHeading"/>
                        <w:rPr>
                          <w:color w:val="AA610D" w:themeColor="accent1" w:themeShade="BF"/>
                          <w:sz w:val="44"/>
                          <w:szCs w:val="44"/>
                        </w:rPr>
                      </w:pPr>
                      <w:r>
                        <w:rPr>
                          <w:color w:val="AA610D" w:themeColor="accent1" w:themeShade="BF"/>
                          <w:sz w:val="44"/>
                          <w:szCs w:val="44"/>
                        </w:rPr>
                        <w:tab/>
                      </w:r>
                    </w:p>
                    <w:p w:rsidR="009067E5" w:rsidRPr="009067E5" w:rsidRDefault="009067E5" w:rsidP="009067E5">
                      <w:pPr>
                        <w:pStyle w:val="ArticleHeading"/>
                        <w:rPr>
                          <w:rFonts w:ascii="Times New Roman" w:hAnsi="Times New Roman"/>
                          <w:color w:val="AA610D" w:themeColor="accent1" w:themeShade="BF"/>
                          <w:sz w:val="24"/>
                          <w:szCs w:val="24"/>
                        </w:rPr>
                      </w:pPr>
                      <w:r w:rsidRPr="009067E5">
                        <w:rPr>
                          <w:rFonts w:ascii="Times New Roman" w:hAnsi="Times New Roman"/>
                          <w:color w:val="auto"/>
                          <w:sz w:val="24"/>
                          <w:szCs w:val="24"/>
                        </w:rPr>
                        <w:t xml:space="preserve">The week of </w:t>
                      </w:r>
                      <w:r>
                        <w:rPr>
                          <w:rFonts w:ascii="Times New Roman" w:hAnsi="Times New Roman"/>
                          <w:color w:val="auto"/>
                          <w:sz w:val="24"/>
                          <w:szCs w:val="24"/>
                        </w:rPr>
                        <w:t>October 21</w:t>
                      </w:r>
                      <w:r w:rsidRPr="009067E5">
                        <w:rPr>
                          <w:rFonts w:ascii="Times New Roman" w:hAnsi="Times New Roman"/>
                          <w:color w:val="auto"/>
                          <w:sz w:val="24"/>
                          <w:szCs w:val="24"/>
                          <w:vertAlign w:val="superscript"/>
                        </w:rPr>
                        <w:t>st</w:t>
                      </w:r>
                      <w:r>
                        <w:rPr>
                          <w:rFonts w:ascii="Times New Roman" w:hAnsi="Times New Roman"/>
                          <w:color w:val="auto"/>
                          <w:sz w:val="24"/>
                          <w:szCs w:val="24"/>
                        </w:rPr>
                        <w:t xml:space="preserve"> is national school safety week and one way to help improve the safety of students in your district is to address school bullying.  Most educators recognize this as a problem but might not know where to start.  The NEA has created a multitude of resources to help identify, intervene and advocate for bullied students.  Please follow this link for ideas on how you can help: </w:t>
                      </w:r>
                      <w:hyperlink r:id="rId10" w:history="1">
                        <w:r w:rsidRPr="009067E5">
                          <w:rPr>
                            <w:rStyle w:val="Hyperlink"/>
                            <w:rFonts w:ascii="Times New Roman" w:hAnsi="Times New Roman"/>
                            <w:sz w:val="24"/>
                            <w:szCs w:val="24"/>
                          </w:rPr>
                          <w:t>http://www.nea.org/home/63898.htm</w:t>
                        </w:r>
                      </w:hyperlink>
                      <w:r>
                        <w:rPr>
                          <w:rFonts w:ascii="Times New Roman" w:hAnsi="Times New Roman"/>
                          <w:color w:val="auto"/>
                          <w:sz w:val="24"/>
                          <w:szCs w:val="24"/>
                        </w:rPr>
                        <w:t xml:space="preserve"> </w:t>
                      </w:r>
                    </w:p>
                    <w:p w:rsidR="009067E5" w:rsidRDefault="009067E5"/>
                  </w:txbxContent>
                </v:textbox>
              </v:shape>
            </w:pict>
          </mc:Fallback>
        </mc:AlternateContent>
      </w:r>
      <w:r w:rsidR="00552F47" w:rsidRPr="00590E60">
        <w:rPr>
          <w:noProof/>
        </w:rPr>
        <mc:AlternateContent>
          <mc:Choice Requires="wps">
            <w:drawing>
              <wp:anchor distT="45720" distB="45720" distL="114300" distR="114300" simplePos="0" relativeHeight="251718656" behindDoc="0" locked="0" layoutInCell="1" allowOverlap="1" wp14:anchorId="705CA88E" wp14:editId="2DBB45AD">
                <wp:simplePos x="0" y="0"/>
                <wp:positionH relativeFrom="margin">
                  <wp:posOffset>2038350</wp:posOffset>
                </wp:positionH>
                <wp:positionV relativeFrom="paragraph">
                  <wp:posOffset>2362200</wp:posOffset>
                </wp:positionV>
                <wp:extent cx="4914900" cy="3752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752850"/>
                        </a:xfrm>
                        <a:prstGeom prst="rect">
                          <a:avLst/>
                        </a:prstGeom>
                        <a:solidFill>
                          <a:srgbClr val="FFFFFF"/>
                        </a:solidFill>
                        <a:ln w="9525">
                          <a:noFill/>
                          <a:miter lim="800000"/>
                          <a:headEnd/>
                          <a:tailEnd/>
                        </a:ln>
                      </wps:spPr>
                      <wps:txbx>
                        <w:txbxContent>
                          <w:p w:rsidR="00552F47" w:rsidRDefault="00552F47" w:rsidP="00CA0C09">
                            <w:pPr>
                              <w:pStyle w:val="ArticleHeading"/>
                              <w:rPr>
                                <w:color w:val="AA610D" w:themeColor="accent1" w:themeShade="BF"/>
                                <w:sz w:val="44"/>
                                <w:szCs w:val="44"/>
                              </w:rPr>
                            </w:pPr>
                          </w:p>
                          <w:p w:rsidR="00CA0C09" w:rsidRPr="00867690" w:rsidRDefault="00552F47" w:rsidP="00CA0C09">
                            <w:pPr>
                              <w:pStyle w:val="ArticleHeading"/>
                              <w:rPr>
                                <w:color w:val="4A5242" w:themeColor="accent6" w:themeShade="80"/>
                                <w:sz w:val="44"/>
                                <w:szCs w:val="44"/>
                              </w:rPr>
                            </w:pPr>
                            <w:r w:rsidRPr="00867690">
                              <w:rPr>
                                <w:color w:val="4A5242" w:themeColor="accent6" w:themeShade="80"/>
                                <w:sz w:val="44"/>
                                <w:szCs w:val="44"/>
                              </w:rPr>
                              <w:t>Need Help Building a More Effective Local?</w:t>
                            </w:r>
                          </w:p>
                          <w:p w:rsidR="00552F47" w:rsidRDefault="00552F47" w:rsidP="006D3B4A">
                            <w:pPr>
                              <w:ind w:firstLine="720"/>
                            </w:pPr>
                          </w:p>
                          <w:p w:rsidR="006D3B4A" w:rsidRDefault="00552F47" w:rsidP="006D3B4A">
                            <w:pPr>
                              <w:ind w:firstLine="720"/>
                            </w:pPr>
                            <w:r>
                              <w:t>JFK was right, your Union matters!  If you’re reading this, you probably are well aware of this already.  But maybe you wish your union was stronger, was more effective, or could just do more?  That’s where CEA comes in with our latest round of CEA Local Grants to Build More Effective Locals.  CEA Local Grants purpose are to provide local associations with additional funding for services and programs that they might not be able to provide on their own.  Examples include things like payment for trainings, workshops, technological enhancements, recruitment, etc.  CEA firmly believes that like public education students, everyone deserves a quality local, regardless of their funding ability.  Grant applications are due December 1</w:t>
                            </w:r>
                            <w:r w:rsidRPr="00552F47">
                              <w:rPr>
                                <w:vertAlign w:val="superscript"/>
                              </w:rPr>
                              <w:t>st</w:t>
                            </w:r>
                            <w:r>
                              <w:t xml:space="preserve">, but now is the time to submit.  Applications can be found at the following link: </w:t>
                            </w:r>
                            <w:hyperlink r:id="rId11" w:history="1">
                              <w:r w:rsidRPr="00552F47">
                                <w:rPr>
                                  <w:color w:val="0563C1"/>
                                  <w:u w:val="single"/>
                                </w:rPr>
                                <w:t>http://www.cea.org/members/treasurers/getFile.cfm?type=pdf&amp;loc=/members/treasurers/index.cfm&amp;getFile=Grant-Letters-Application</w:t>
                              </w:r>
                            </w:hyperlink>
                          </w:p>
                          <w:p w:rsidR="00552F47" w:rsidRDefault="00552F47" w:rsidP="00552F47"/>
                          <w:p w:rsidR="00552F47" w:rsidRDefault="00552F47" w:rsidP="00552F47">
                            <w:r>
                              <w:t>Don’t let your great ideas for your local go to waste, apply today!</w:t>
                            </w:r>
                          </w:p>
                          <w:p w:rsidR="00CA0C09" w:rsidRPr="007E6818" w:rsidRDefault="00CA0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CA88E" id="_x0000_s1043" type="#_x0000_t202" style="position:absolute;margin-left:160.5pt;margin-top:186pt;width:387pt;height:295.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Iw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" stroked="f">
                <v:textbox>
                  <w:txbxContent>
                    <w:p w:rsidR="00552F47" w:rsidRDefault="00552F47" w:rsidP="00CA0C09">
                      <w:pPr>
                        <w:pStyle w:val="ArticleHeading"/>
                        <w:rPr>
                          <w:color w:val="AA610D" w:themeColor="accent1" w:themeShade="BF"/>
                          <w:sz w:val="44"/>
                          <w:szCs w:val="44"/>
                        </w:rPr>
                      </w:pPr>
                    </w:p>
                    <w:p w:rsidR="00CA0C09" w:rsidRPr="00867690" w:rsidRDefault="00552F47" w:rsidP="00CA0C09">
                      <w:pPr>
                        <w:pStyle w:val="ArticleHeading"/>
                        <w:rPr>
                          <w:color w:val="4A5242" w:themeColor="accent6" w:themeShade="80"/>
                          <w:sz w:val="44"/>
                          <w:szCs w:val="44"/>
                        </w:rPr>
                      </w:pPr>
                      <w:r w:rsidRPr="00867690">
                        <w:rPr>
                          <w:color w:val="4A5242" w:themeColor="accent6" w:themeShade="80"/>
                          <w:sz w:val="44"/>
                          <w:szCs w:val="44"/>
                        </w:rPr>
                        <w:t>Need Help Building a More Effective Local?</w:t>
                      </w:r>
                    </w:p>
                    <w:p w:rsidR="00552F47" w:rsidRDefault="00552F47" w:rsidP="006D3B4A">
                      <w:pPr>
                        <w:ind w:firstLine="720"/>
                      </w:pPr>
                    </w:p>
                    <w:p w:rsidR="006D3B4A" w:rsidRDefault="00552F47" w:rsidP="006D3B4A">
                      <w:pPr>
                        <w:ind w:firstLine="720"/>
                      </w:pPr>
                      <w:r>
                        <w:t>JFK was right, your Union matters!  If you’re reading this, you probably are well aware of this already.  But maybe you wish your union was stronger, was more effective, or could just do more?  That’s where CEA comes in with our latest round of CEA Local Grants to Build More Effective Locals.  CEA Local Grants purpose are to provide local associations with additional funding for services and programs that they might not be able to provide on their own.  Examples include things like payment for trainings, workshops, technological enhancements, recruitment, etc.  CEA firmly believes that like public education students, everyone deserves a quality local, regardless of their funding ability.  Grant applications are due December 1</w:t>
                      </w:r>
                      <w:r w:rsidRPr="00552F47">
                        <w:rPr>
                          <w:vertAlign w:val="superscript"/>
                        </w:rPr>
                        <w:t>st</w:t>
                      </w:r>
                      <w:r>
                        <w:t xml:space="preserve">, but now is the time to submit.  Applications can be found at the following link: </w:t>
                      </w:r>
                      <w:hyperlink r:id="rId12" w:history="1">
                        <w:r w:rsidRPr="00552F47">
                          <w:rPr>
                            <w:color w:val="0563C1"/>
                            <w:u w:val="single"/>
                          </w:rPr>
                          <w:t>http://www.cea.org/members/treasurers/getFile.cfm?type=pdf&amp;loc=/members/treasurers/index.cfm&amp;getFile=Grant-Letters-Application</w:t>
                        </w:r>
                      </w:hyperlink>
                    </w:p>
                    <w:p w:rsidR="00552F47" w:rsidRDefault="00552F47" w:rsidP="00552F47"/>
                    <w:p w:rsidR="00552F47" w:rsidRDefault="00552F47" w:rsidP="00552F47">
                      <w:r>
                        <w:t>Don’t let your great ideas for your local go to waste, apply today!</w:t>
                      </w:r>
                    </w:p>
                    <w:p w:rsidR="00CA0C09" w:rsidRPr="007E6818" w:rsidRDefault="00CA0C09"/>
                  </w:txbxContent>
                </v:textbox>
                <w10:wrap type="square" anchorx="margin"/>
              </v:shape>
            </w:pict>
          </mc:Fallback>
        </mc:AlternateContent>
      </w:r>
      <w:r w:rsidR="00552F47" w:rsidRPr="00590E60">
        <w:rPr>
          <w:noProof/>
        </w:rPr>
        <mc:AlternateContent>
          <mc:Choice Requires="wps">
            <w:drawing>
              <wp:anchor distT="0" distB="0" distL="114300" distR="114300" simplePos="0" relativeHeight="251708416" behindDoc="0" locked="0" layoutInCell="1" allowOverlap="1" wp14:anchorId="046CBB85" wp14:editId="5A627D3C">
                <wp:simplePos x="0" y="0"/>
                <wp:positionH relativeFrom="margin">
                  <wp:posOffset>2254250</wp:posOffset>
                </wp:positionH>
                <wp:positionV relativeFrom="paragraph">
                  <wp:posOffset>190500</wp:posOffset>
                </wp:positionV>
                <wp:extent cx="2857500" cy="2222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857500" cy="222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818" w:rsidRDefault="007E6818"/>
                          <w:p w:rsidR="007E6818" w:rsidRDefault="00552F47">
                            <w:r>
                              <w:rPr>
                                <w:noProof/>
                              </w:rPr>
                              <w:drawing>
                                <wp:inline distT="0" distB="0" distL="0" distR="0" wp14:anchorId="30465289" wp14:editId="14D91C07">
                                  <wp:extent cx="2597150" cy="2026146"/>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414" cy="2086423"/>
                                          </a:xfrm>
                                          <a:prstGeom prst="rect">
                                            <a:avLst/>
                                          </a:prstGeom>
                                          <a:noFill/>
                                          <a:ln>
                                            <a:noFill/>
                                          </a:ln>
                                        </pic:spPr>
                                      </pic:pic>
                                    </a:graphicData>
                                  </a:graphic>
                                </wp:inline>
                              </w:drawing>
                            </w:r>
                          </w:p>
                          <w:p w:rsidR="00CE51E0" w:rsidRDefault="00CE51E0"/>
                          <w:p w:rsidR="001E3F03" w:rsidRDefault="001E3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B85" id="Text Box 7" o:spid="_x0000_s1044" type="#_x0000_t202" style="position:absolute;margin-left:177.5pt;margin-top:15pt;width:225pt;height: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" fillcolor="white [3201]" stroked="f" strokeweight=".5pt">
                <v:textbox>
                  <w:txbxContent>
                    <w:p w:rsidR="007E6818" w:rsidRDefault="007E6818"/>
                    <w:p w:rsidR="007E6818" w:rsidRDefault="00552F47">
                      <w:r>
                        <w:rPr>
                          <w:noProof/>
                        </w:rPr>
                        <w:drawing>
                          <wp:inline distT="0" distB="0" distL="0" distR="0" wp14:anchorId="30465289" wp14:editId="14D91C07">
                            <wp:extent cx="2597150" cy="2026146"/>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414" cy="2086423"/>
                                    </a:xfrm>
                                    <a:prstGeom prst="rect">
                                      <a:avLst/>
                                    </a:prstGeom>
                                    <a:noFill/>
                                    <a:ln>
                                      <a:noFill/>
                                    </a:ln>
                                  </pic:spPr>
                                </pic:pic>
                              </a:graphicData>
                            </a:graphic>
                          </wp:inline>
                        </w:drawing>
                      </w:r>
                    </w:p>
                    <w:p w:rsidR="00CE51E0" w:rsidRDefault="00CE51E0"/>
                    <w:p w:rsidR="001E3F03" w:rsidRDefault="001E3F03"/>
                  </w:txbxContent>
                </v:textbox>
                <w10:wrap anchorx="margin"/>
              </v:shape>
            </w:pict>
          </mc:Fallback>
        </mc:AlternateContent>
      </w:r>
      <w:r w:rsidR="00783904" w:rsidRPr="00590E60">
        <w:rPr>
          <w:noProof/>
        </w:rPr>
        <mc:AlternateContent>
          <mc:Choice Requires="wps">
            <w:drawing>
              <wp:anchor distT="45720" distB="45720" distL="114300" distR="114300" simplePos="0" relativeHeight="251713536" behindDoc="0" locked="0" layoutInCell="1" allowOverlap="1" wp14:anchorId="7F57A783" wp14:editId="60C236B0">
                <wp:simplePos x="0" y="0"/>
                <wp:positionH relativeFrom="margin">
                  <wp:posOffset>95250</wp:posOffset>
                </wp:positionH>
                <wp:positionV relativeFrom="paragraph">
                  <wp:posOffset>6877050</wp:posOffset>
                </wp:positionV>
                <wp:extent cx="1571625" cy="121920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19200"/>
                        </a:xfrm>
                        <a:prstGeom prst="rect">
                          <a:avLst/>
                        </a:prstGeom>
                        <a:solidFill>
                          <a:srgbClr val="FFFFFF"/>
                        </a:solidFill>
                        <a:ln w="9525">
                          <a:solidFill>
                            <a:srgbClr val="000000"/>
                          </a:solidFill>
                          <a:miter lim="800000"/>
                          <a:headEnd/>
                          <a:tailEnd/>
                        </a:ln>
                      </wps:spPr>
                      <wps:txbx>
                        <w:txbxContent>
                          <w:p w:rsidR="00006A78" w:rsidRDefault="00F205C4">
                            <w:r>
                              <w:rPr>
                                <w:noProof/>
                              </w:rPr>
                              <w:drawing>
                                <wp:inline distT="0" distB="0" distL="0" distR="0">
                                  <wp:extent cx="1362075" cy="1271270"/>
                                  <wp:effectExtent l="0" t="0" r="952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_tree[1].gif"/>
                                          <pic:cNvPicPr/>
                                        </pic:nvPicPr>
                                        <pic:blipFill>
                                          <a:blip r:embed="rId14">
                                            <a:extLst>
                                              <a:ext uri="{28A0092B-C50C-407E-A947-70E740481C1C}">
                                                <a14:useLocalDpi xmlns:a14="http://schemas.microsoft.com/office/drawing/2010/main" val="0"/>
                                              </a:ext>
                                            </a:extLst>
                                          </a:blip>
                                          <a:stretch>
                                            <a:fillRect/>
                                          </a:stretch>
                                        </pic:blipFill>
                                        <pic:spPr>
                                          <a:xfrm>
                                            <a:off x="0" y="0"/>
                                            <a:ext cx="1362075" cy="1271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7A783" id="_x0000_s1045" type="#_x0000_t202" style="position:absolute;margin-left:7.5pt;margin-top:541.5pt;width:123.75pt;height:9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GJwIAAE8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">
                <v:textbox>
                  <w:txbxContent>
                    <w:p w:rsidR="00006A78" w:rsidRDefault="00F205C4">
                      <w:r>
                        <w:rPr>
                          <w:noProof/>
                        </w:rPr>
                        <w:drawing>
                          <wp:inline distT="0" distB="0" distL="0" distR="0">
                            <wp:extent cx="1362075" cy="1271270"/>
                            <wp:effectExtent l="0" t="0" r="952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_tree[1].gif"/>
                                    <pic:cNvPicPr/>
                                  </pic:nvPicPr>
                                  <pic:blipFill>
                                    <a:blip r:embed="rId14">
                                      <a:extLst>
                                        <a:ext uri="{28A0092B-C50C-407E-A947-70E740481C1C}">
                                          <a14:useLocalDpi xmlns:a14="http://schemas.microsoft.com/office/drawing/2010/main" val="0"/>
                                        </a:ext>
                                      </a:extLst>
                                    </a:blip>
                                    <a:stretch>
                                      <a:fillRect/>
                                    </a:stretch>
                                  </pic:blipFill>
                                  <pic:spPr>
                                    <a:xfrm>
                                      <a:off x="0" y="0"/>
                                      <a:ext cx="1362075" cy="1271270"/>
                                    </a:xfrm>
                                    <a:prstGeom prst="rect">
                                      <a:avLst/>
                                    </a:prstGeom>
                                  </pic:spPr>
                                </pic:pic>
                              </a:graphicData>
                            </a:graphic>
                          </wp:inline>
                        </w:drawing>
                      </w:r>
                    </w:p>
                  </w:txbxContent>
                </v:textbox>
                <w10:wrap type="square" anchorx="margin"/>
              </v:shape>
            </w:pict>
          </mc:Fallback>
        </mc:AlternateContent>
      </w:r>
      <w:r w:rsidR="00CB67C2">
        <w:rPr>
          <w:noProof/>
        </w:rPr>
        <mc:AlternateContent>
          <mc:Choice Requires="wps">
            <w:drawing>
              <wp:anchor distT="0" distB="0" distL="114300" distR="114300" simplePos="0" relativeHeight="251731968" behindDoc="0" locked="0" layoutInCell="1" allowOverlap="1" wp14:anchorId="02EF05F4" wp14:editId="26C414BE">
                <wp:simplePos x="0" y="0"/>
                <wp:positionH relativeFrom="column">
                  <wp:posOffset>6167120</wp:posOffset>
                </wp:positionH>
                <wp:positionV relativeFrom="paragraph">
                  <wp:posOffset>165100</wp:posOffset>
                </wp:positionV>
                <wp:extent cx="539750" cy="508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3975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7C2" w:rsidRDefault="00CB6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F05F4" id="Text Box 1" o:spid="_x0000_s1046" type="#_x0000_t202" style="position:absolute;margin-left:485.6pt;margin-top:13pt;width:42.5pt;height:4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" filled="f" stroked="f" strokeweight=".5pt">
                <v:textbox>
                  <w:txbxContent>
                    <w:p w:rsidR="00CB67C2" w:rsidRDefault="00CB67C2"/>
                  </w:txbxContent>
                </v:textbox>
              </v:shape>
            </w:pict>
          </mc:Fallback>
        </mc:AlternateContent>
      </w:r>
      <w:r w:rsidR="00590E60" w:rsidRPr="00590E60">
        <w:rPr>
          <w:noProof/>
        </w:rPr>
        <mc:AlternateContent>
          <mc:Choice Requires="wps">
            <w:drawing>
              <wp:anchor distT="0" distB="0" distL="114300" distR="114300" simplePos="0" relativeHeight="251642880" behindDoc="0" locked="0" layoutInCell="1" allowOverlap="1" wp14:anchorId="4B5C9238" wp14:editId="39624CFB">
                <wp:simplePos x="0" y="0"/>
                <wp:positionH relativeFrom="page">
                  <wp:posOffset>5581650</wp:posOffset>
                </wp:positionH>
                <wp:positionV relativeFrom="page">
                  <wp:posOffset>1752600</wp:posOffset>
                </wp:positionV>
                <wp:extent cx="1943100" cy="1381125"/>
                <wp:effectExtent l="0" t="0" r="0" b="9525"/>
                <wp:wrapNone/>
                <wp:docPr id="2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18" w:rsidRDefault="007E6818" w:rsidP="00CA0C09">
                            <w:pPr>
                              <w:pStyle w:val="RedTextBold"/>
                              <w:rPr>
                                <w:color w:val="7030A0"/>
                              </w:rPr>
                            </w:pPr>
                          </w:p>
                          <w:p w:rsidR="007E6818" w:rsidRDefault="007E6818" w:rsidP="00CA0C09">
                            <w:pPr>
                              <w:pStyle w:val="RedTextBold"/>
                              <w:rPr>
                                <w:color w:val="7030A0"/>
                              </w:rPr>
                            </w:pPr>
                          </w:p>
                          <w:p w:rsidR="00CA0C09" w:rsidRPr="003906D7" w:rsidRDefault="00810565" w:rsidP="00CA0C09">
                            <w:pPr>
                              <w:pStyle w:val="RedTextBold"/>
                              <w:rPr>
                                <w:color w:val="F9730F"/>
                                <w:sz w:val="18"/>
                                <w:szCs w:val="18"/>
                              </w:rPr>
                            </w:pPr>
                            <w:r w:rsidRPr="003906D7">
                              <w:rPr>
                                <w:color w:val="F9730F"/>
                                <w:sz w:val="18"/>
                                <w:szCs w:val="18"/>
                              </w:rPr>
                              <w:t>Happy Halloween</w:t>
                            </w:r>
                            <w:r w:rsidR="007C7160">
                              <w:rPr>
                                <w:color w:val="F9730F"/>
                                <w:sz w:val="18"/>
                                <w:szCs w:val="18"/>
                              </w:rPr>
                              <w:t>!!</w:t>
                            </w:r>
                          </w:p>
                          <w:p w:rsidR="003B44E9" w:rsidRPr="0066607B" w:rsidRDefault="003B44E9" w:rsidP="00B718C4">
                            <w:pPr>
                              <w:pStyle w:val="RedTextBold"/>
                              <w:jc w:val="center"/>
                              <w:rPr>
                                <w:color w:val="00B05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9238" id="Text Box 30" o:spid="_x0000_s1047" type="#_x0000_t202" style="position:absolute;margin-left:439.5pt;margin-top:138pt;width:153pt;height:108.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" filled="f" stroked="f">
                <v:textbox inset="0,0,0,0">
                  <w:txbxContent>
                    <w:p w:rsidR="007E6818" w:rsidRDefault="007E6818" w:rsidP="00CA0C09">
                      <w:pPr>
                        <w:pStyle w:val="RedTextBold"/>
                        <w:rPr>
                          <w:color w:val="7030A0"/>
                        </w:rPr>
                      </w:pPr>
                    </w:p>
                    <w:p w:rsidR="007E6818" w:rsidRDefault="007E6818" w:rsidP="00CA0C09">
                      <w:pPr>
                        <w:pStyle w:val="RedTextBold"/>
                        <w:rPr>
                          <w:color w:val="7030A0"/>
                        </w:rPr>
                      </w:pPr>
                    </w:p>
                    <w:p w:rsidR="00CA0C09" w:rsidRPr="003906D7" w:rsidRDefault="00810565" w:rsidP="00CA0C09">
                      <w:pPr>
                        <w:pStyle w:val="RedTextBold"/>
                        <w:rPr>
                          <w:color w:val="F9730F"/>
                          <w:sz w:val="18"/>
                          <w:szCs w:val="18"/>
                        </w:rPr>
                      </w:pPr>
                      <w:r w:rsidRPr="003906D7">
                        <w:rPr>
                          <w:color w:val="F9730F"/>
                          <w:sz w:val="18"/>
                          <w:szCs w:val="18"/>
                        </w:rPr>
                        <w:t>Happy Halloween</w:t>
                      </w:r>
                      <w:r w:rsidR="007C7160">
                        <w:rPr>
                          <w:color w:val="F9730F"/>
                          <w:sz w:val="18"/>
                          <w:szCs w:val="18"/>
                        </w:rPr>
                        <w:t>!!</w:t>
                      </w:r>
                    </w:p>
                    <w:p w:rsidR="003B44E9" w:rsidRPr="0066607B" w:rsidRDefault="003B44E9" w:rsidP="00B718C4">
                      <w:pPr>
                        <w:pStyle w:val="RedTextBold"/>
                        <w:jc w:val="center"/>
                        <w:rPr>
                          <w:color w:val="00B050"/>
                          <w:sz w:val="18"/>
                          <w:szCs w:val="18"/>
                        </w:rPr>
                      </w:pPr>
                    </w:p>
                  </w:txbxContent>
                </v:textbox>
                <w10:wrap anchorx="page" anchory="page"/>
              </v:shape>
            </w:pict>
          </mc:Fallback>
        </mc:AlternateContent>
      </w:r>
      <w:r w:rsidR="00590E60" w:rsidRPr="00590E60">
        <w:rPr>
          <w:noProof/>
        </w:rPr>
        <mc:AlternateContent>
          <mc:Choice Requires="wps">
            <w:drawing>
              <wp:anchor distT="0" distB="0" distL="114300" distR="114300" simplePos="0" relativeHeight="251701248" behindDoc="0" locked="0" layoutInCell="1" allowOverlap="1" wp14:anchorId="0B2FFC79" wp14:editId="4AF565C7">
                <wp:simplePos x="0" y="0"/>
                <wp:positionH relativeFrom="margin">
                  <wp:align>left</wp:align>
                </wp:positionH>
                <wp:positionV relativeFrom="paragraph">
                  <wp:posOffset>3771900</wp:posOffset>
                </wp:positionV>
                <wp:extent cx="1743075" cy="2600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43075" cy="2600325"/>
                        </a:xfrm>
                        <a:prstGeom prst="rect">
                          <a:avLst/>
                        </a:prstGeom>
                        <a:solidFill>
                          <a:srgbClr val="FB9B5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6D0" w:rsidRDefault="007036D0" w:rsidP="007036D0">
                            <w:pPr>
                              <w:jc w:val="center"/>
                              <w:rPr>
                                <w:b/>
                                <w:i/>
                                <w:u w:val="single"/>
                              </w:rPr>
                            </w:pPr>
                          </w:p>
                          <w:p w:rsidR="007036D0" w:rsidRDefault="007036D0" w:rsidP="007036D0">
                            <w:pPr>
                              <w:jc w:val="center"/>
                              <w:rPr>
                                <w:b/>
                                <w:i/>
                              </w:rPr>
                            </w:pPr>
                            <w:r>
                              <w:rPr>
                                <w:b/>
                                <w:i/>
                                <w:u w:val="single"/>
                              </w:rPr>
                              <w:t>Upcoming Events</w:t>
                            </w:r>
                            <w:r>
                              <w:rPr>
                                <w:b/>
                                <w:i/>
                              </w:rPr>
                              <w:t>:</w:t>
                            </w:r>
                          </w:p>
                          <w:p w:rsidR="007036D0" w:rsidRDefault="007036D0" w:rsidP="007036D0">
                            <w:pPr>
                              <w:rPr>
                                <w:b/>
                                <w:i/>
                              </w:rPr>
                            </w:pPr>
                          </w:p>
                          <w:p w:rsidR="007036D0" w:rsidRDefault="007C7160" w:rsidP="008802AB">
                            <w:pPr>
                              <w:jc w:val="center"/>
                              <w:rPr>
                                <w:b/>
                                <w:i/>
                              </w:rPr>
                            </w:pPr>
                            <w:r>
                              <w:rPr>
                                <w:b/>
                                <w:i/>
                              </w:rPr>
                              <w:t>Teachers and the Law</w:t>
                            </w:r>
                          </w:p>
                          <w:p w:rsidR="007C7160" w:rsidRDefault="007C7160" w:rsidP="008802AB">
                            <w:pPr>
                              <w:jc w:val="center"/>
                              <w:rPr>
                                <w:b/>
                                <w:i/>
                              </w:rPr>
                            </w:pPr>
                            <w:r>
                              <w:rPr>
                                <w:b/>
                                <w:i/>
                              </w:rPr>
                              <w:t>November 5 4-6 pm</w:t>
                            </w:r>
                          </w:p>
                          <w:p w:rsidR="007C7160" w:rsidRDefault="007C7160" w:rsidP="008802AB">
                            <w:pPr>
                              <w:jc w:val="center"/>
                              <w:rPr>
                                <w:b/>
                                <w:i/>
                              </w:rPr>
                            </w:pPr>
                            <w:r>
                              <w:rPr>
                                <w:b/>
                                <w:i/>
                              </w:rPr>
                              <w:t>Haddam Killingworth Middle School Library</w:t>
                            </w:r>
                          </w:p>
                          <w:p w:rsidR="007036D0" w:rsidRDefault="007036D0" w:rsidP="008802AB">
                            <w:pPr>
                              <w:jc w:val="center"/>
                              <w:rPr>
                                <w:b/>
                                <w:i/>
                              </w:rPr>
                            </w:pPr>
                          </w:p>
                          <w:p w:rsidR="00783904" w:rsidRDefault="00783904" w:rsidP="008802AB">
                            <w:pPr>
                              <w:jc w:val="center"/>
                              <w:rPr>
                                <w:b/>
                                <w:i/>
                              </w:rPr>
                            </w:pPr>
                          </w:p>
                          <w:p w:rsidR="00EA7AFB" w:rsidRDefault="00EA7AFB" w:rsidP="008802AB">
                            <w:pPr>
                              <w:jc w:val="center"/>
                              <w:rPr>
                                <w:b/>
                                <w:i/>
                              </w:rPr>
                            </w:pPr>
                          </w:p>
                          <w:p w:rsidR="00EA7AFB" w:rsidRDefault="00EA7AFB" w:rsidP="008802AB">
                            <w:pPr>
                              <w:jc w:val="center"/>
                              <w:rPr>
                                <w:b/>
                                <w:i/>
                              </w:rPr>
                            </w:pPr>
                            <w:r>
                              <w:rPr>
                                <w:b/>
                                <w:i/>
                              </w:rPr>
                              <w:t>Uniserv Brewery Tour</w:t>
                            </w:r>
                          </w:p>
                          <w:p w:rsidR="00EA7AFB" w:rsidRDefault="00EA7AFB" w:rsidP="008802AB">
                            <w:pPr>
                              <w:jc w:val="center"/>
                              <w:rPr>
                                <w:b/>
                                <w:i/>
                              </w:rPr>
                            </w:pPr>
                            <w:r>
                              <w:rPr>
                                <w:b/>
                                <w:i/>
                              </w:rPr>
                              <w:t>Nov. 9 – see page 3!</w:t>
                            </w:r>
                          </w:p>
                          <w:p w:rsidR="00783904" w:rsidRPr="007036D0" w:rsidRDefault="00783904" w:rsidP="008802AB">
                            <w:pPr>
                              <w:jc w:val="center"/>
                              <w:rPr>
                                <w:b/>
                                <w:i/>
                              </w:rPr>
                            </w:pPr>
                          </w:p>
                          <w:p w:rsidR="006034FD" w:rsidRPr="00590E60" w:rsidRDefault="006034FD" w:rsidP="00590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FC79" id="_x0000_s1048" type="#_x0000_t202" style="position:absolute;margin-left:0;margin-top:297pt;width:137.25pt;height:204.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" fillcolor="#fb9b53" strokeweight=".5pt">
                <v:textbox>
                  <w:txbxContent>
                    <w:p w:rsidR="007036D0" w:rsidRDefault="007036D0" w:rsidP="007036D0">
                      <w:pPr>
                        <w:jc w:val="center"/>
                        <w:rPr>
                          <w:b/>
                          <w:i/>
                          <w:u w:val="single"/>
                        </w:rPr>
                      </w:pPr>
                    </w:p>
                    <w:p w:rsidR="007036D0" w:rsidRDefault="007036D0" w:rsidP="007036D0">
                      <w:pPr>
                        <w:jc w:val="center"/>
                        <w:rPr>
                          <w:b/>
                          <w:i/>
                        </w:rPr>
                      </w:pPr>
                      <w:r>
                        <w:rPr>
                          <w:b/>
                          <w:i/>
                          <w:u w:val="single"/>
                        </w:rPr>
                        <w:t>Upcoming Events</w:t>
                      </w:r>
                      <w:r>
                        <w:rPr>
                          <w:b/>
                          <w:i/>
                        </w:rPr>
                        <w:t>:</w:t>
                      </w:r>
                    </w:p>
                    <w:p w:rsidR="007036D0" w:rsidRDefault="007036D0" w:rsidP="007036D0">
                      <w:pPr>
                        <w:rPr>
                          <w:b/>
                          <w:i/>
                        </w:rPr>
                      </w:pPr>
                    </w:p>
                    <w:p w:rsidR="007036D0" w:rsidRDefault="007C7160" w:rsidP="008802AB">
                      <w:pPr>
                        <w:jc w:val="center"/>
                        <w:rPr>
                          <w:b/>
                          <w:i/>
                        </w:rPr>
                      </w:pPr>
                      <w:r>
                        <w:rPr>
                          <w:b/>
                          <w:i/>
                        </w:rPr>
                        <w:t>Teachers and the Law</w:t>
                      </w:r>
                    </w:p>
                    <w:p w:rsidR="007C7160" w:rsidRDefault="007C7160" w:rsidP="008802AB">
                      <w:pPr>
                        <w:jc w:val="center"/>
                        <w:rPr>
                          <w:b/>
                          <w:i/>
                        </w:rPr>
                      </w:pPr>
                      <w:r>
                        <w:rPr>
                          <w:b/>
                          <w:i/>
                        </w:rPr>
                        <w:t>November 5 4-6 pm</w:t>
                      </w:r>
                    </w:p>
                    <w:p w:rsidR="007C7160" w:rsidRDefault="007C7160" w:rsidP="008802AB">
                      <w:pPr>
                        <w:jc w:val="center"/>
                        <w:rPr>
                          <w:b/>
                          <w:i/>
                        </w:rPr>
                      </w:pPr>
                      <w:r>
                        <w:rPr>
                          <w:b/>
                          <w:i/>
                        </w:rPr>
                        <w:t>Haddam Killingworth Middle School Library</w:t>
                      </w:r>
                    </w:p>
                    <w:p w:rsidR="007036D0" w:rsidRDefault="007036D0" w:rsidP="008802AB">
                      <w:pPr>
                        <w:jc w:val="center"/>
                        <w:rPr>
                          <w:b/>
                          <w:i/>
                        </w:rPr>
                      </w:pPr>
                    </w:p>
                    <w:p w:rsidR="00783904" w:rsidRDefault="00783904" w:rsidP="008802AB">
                      <w:pPr>
                        <w:jc w:val="center"/>
                        <w:rPr>
                          <w:b/>
                          <w:i/>
                        </w:rPr>
                      </w:pPr>
                    </w:p>
                    <w:p w:rsidR="00EA7AFB" w:rsidRDefault="00EA7AFB" w:rsidP="008802AB">
                      <w:pPr>
                        <w:jc w:val="center"/>
                        <w:rPr>
                          <w:b/>
                          <w:i/>
                        </w:rPr>
                      </w:pPr>
                    </w:p>
                    <w:p w:rsidR="00EA7AFB" w:rsidRDefault="00EA7AFB" w:rsidP="008802AB">
                      <w:pPr>
                        <w:jc w:val="center"/>
                        <w:rPr>
                          <w:b/>
                          <w:i/>
                        </w:rPr>
                      </w:pPr>
                      <w:r>
                        <w:rPr>
                          <w:b/>
                          <w:i/>
                        </w:rPr>
                        <w:t>Uniserv Brewery Tour</w:t>
                      </w:r>
                    </w:p>
                    <w:p w:rsidR="00EA7AFB" w:rsidRDefault="00EA7AFB" w:rsidP="008802AB">
                      <w:pPr>
                        <w:jc w:val="center"/>
                        <w:rPr>
                          <w:b/>
                          <w:i/>
                        </w:rPr>
                      </w:pPr>
                      <w:r>
                        <w:rPr>
                          <w:b/>
                          <w:i/>
                        </w:rPr>
                        <w:t>Nov. 9 – see page 3!</w:t>
                      </w:r>
                    </w:p>
                    <w:p w:rsidR="00783904" w:rsidRPr="007036D0" w:rsidRDefault="00783904" w:rsidP="008802AB">
                      <w:pPr>
                        <w:jc w:val="center"/>
                        <w:rPr>
                          <w:b/>
                          <w:i/>
                        </w:rPr>
                      </w:pPr>
                    </w:p>
                    <w:p w:rsidR="006034FD" w:rsidRPr="00590E60" w:rsidRDefault="006034FD" w:rsidP="00590E60"/>
                  </w:txbxContent>
                </v:textbox>
                <w10:wrap anchorx="margin"/>
              </v:shape>
            </w:pict>
          </mc:Fallback>
        </mc:AlternateContent>
      </w:r>
      <w:r w:rsidR="00932AC4" w:rsidRPr="00590E60">
        <w:rPr>
          <w:noProof/>
        </w:rPr>
        <mc:AlternateContent>
          <mc:Choice Requires="wps">
            <w:drawing>
              <wp:anchor distT="0" distB="0" distL="114300" distR="114300" simplePos="0" relativeHeight="251723776" behindDoc="0" locked="0" layoutInCell="1" allowOverlap="1" wp14:anchorId="434E697F" wp14:editId="3231FDB0">
                <wp:simplePos x="0" y="0"/>
                <wp:positionH relativeFrom="column">
                  <wp:posOffset>2070100</wp:posOffset>
                </wp:positionH>
                <wp:positionV relativeFrom="paragraph">
                  <wp:posOffset>177800</wp:posOffset>
                </wp:positionV>
                <wp:extent cx="3644900" cy="0"/>
                <wp:effectExtent l="0" t="0" r="31750" b="19050"/>
                <wp:wrapNone/>
                <wp:docPr id="10" name="Straight Connector 10"/>
                <wp:cNvGraphicFramePr/>
                <a:graphic xmlns:a="http://schemas.openxmlformats.org/drawingml/2006/main">
                  <a:graphicData uri="http://schemas.microsoft.com/office/word/2010/wordprocessingShape">
                    <wps:wsp>
                      <wps:cNvCnPr/>
                      <wps:spPr>
                        <a:xfrm flipV="1">
                          <a:off x="0" y="0"/>
                          <a:ext cx="364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70066" id="Straight Connector 1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" strokecolor="#e48312 [3204]" strokeweight=".5pt">
                <v:stroke joinstyle="miter"/>
              </v:line>
            </w:pict>
          </mc:Fallback>
        </mc:AlternateContent>
      </w:r>
      <w:r w:rsidR="00B676D9">
        <w:t xml:space="preserve">        </w:t>
      </w:r>
      <w:r w:rsidR="003B44E9" w:rsidRPr="00B676D9">
        <w:br w:type="page"/>
      </w:r>
      <w:r w:rsidR="007C7160">
        <w:rPr>
          <w:noProof/>
        </w:rPr>
        <mc:AlternateContent>
          <mc:Choice Requires="wps">
            <w:drawing>
              <wp:anchor distT="0" distB="0" distL="114300" distR="114300" simplePos="0" relativeHeight="251660288" behindDoc="0" locked="0" layoutInCell="1" allowOverlap="1" wp14:anchorId="04387E3D" wp14:editId="064FAC07">
                <wp:simplePos x="0" y="0"/>
                <wp:positionH relativeFrom="page">
                  <wp:posOffset>2305050</wp:posOffset>
                </wp:positionH>
                <wp:positionV relativeFrom="page">
                  <wp:posOffset>196850</wp:posOffset>
                </wp:positionV>
                <wp:extent cx="5372100" cy="38100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AE4" w:rsidRPr="00EA7AFB" w:rsidRDefault="00D34AE4" w:rsidP="00D34AE4">
                            <w:pPr>
                              <w:pStyle w:val="ArticleHeading"/>
                              <w:rPr>
                                <w:color w:val="6C6734" w:themeColor="accent5" w:themeShade="80"/>
                                <w:sz w:val="40"/>
                                <w:szCs w:val="40"/>
                              </w:rPr>
                            </w:pPr>
                            <w:r w:rsidRPr="00EA7AFB">
                              <w:rPr>
                                <w:b/>
                                <w:color w:val="6C6734" w:themeColor="accent5" w:themeShade="80"/>
                                <w:sz w:val="40"/>
                                <w:szCs w:val="40"/>
                              </w:rPr>
                              <w:t>Know Your Rights</w:t>
                            </w:r>
                            <w:r w:rsidRPr="00EA7AFB">
                              <w:rPr>
                                <w:color w:val="6C6734" w:themeColor="accent5" w:themeShade="80"/>
                                <w:sz w:val="40"/>
                                <w:szCs w:val="40"/>
                              </w:rPr>
                              <w:t xml:space="preserve">, with Chris Teifke, CEA </w:t>
                            </w:r>
                            <w:r w:rsidR="00F83113" w:rsidRPr="00EA7AFB">
                              <w:rPr>
                                <w:color w:val="6C6734" w:themeColor="accent5" w:themeShade="80"/>
                                <w:sz w:val="40"/>
                                <w:szCs w:val="40"/>
                              </w:rPr>
                              <w:t>UniServ</w:t>
                            </w:r>
                            <w:r w:rsidRPr="00EA7AFB">
                              <w:rPr>
                                <w:color w:val="6C6734" w:themeColor="accent5" w:themeShade="80"/>
                                <w:sz w:val="40"/>
                                <w:szCs w:val="40"/>
                              </w:rPr>
                              <w:t xml:space="preserve"> Rep</w:t>
                            </w:r>
                          </w:p>
                          <w:p w:rsidR="003B44E9" w:rsidRPr="0066607B" w:rsidRDefault="003B44E9" w:rsidP="003B44E9">
                            <w:pPr>
                              <w:pStyle w:val="PageTitle"/>
                              <w:rPr>
                                <w:color w:val="00B05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7E3D" id="Text Box 48" o:spid="_x0000_s1049" type="#_x0000_t202" style="position:absolute;margin-left:181.5pt;margin-top:15.5pt;width:423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" filled="f" stroked="f">
                <v:textbox inset="0,0,,0">
                  <w:txbxContent>
                    <w:p w:rsidR="00D34AE4" w:rsidRPr="00EA7AFB" w:rsidRDefault="00D34AE4" w:rsidP="00D34AE4">
                      <w:pPr>
                        <w:pStyle w:val="ArticleHeading"/>
                        <w:rPr>
                          <w:color w:val="6C6734" w:themeColor="accent5" w:themeShade="80"/>
                          <w:sz w:val="40"/>
                          <w:szCs w:val="40"/>
                        </w:rPr>
                      </w:pPr>
                      <w:r w:rsidRPr="00EA7AFB">
                        <w:rPr>
                          <w:b/>
                          <w:color w:val="6C6734" w:themeColor="accent5" w:themeShade="80"/>
                          <w:sz w:val="40"/>
                          <w:szCs w:val="40"/>
                        </w:rPr>
                        <w:t>Know Your Rights</w:t>
                      </w:r>
                      <w:r w:rsidRPr="00EA7AFB">
                        <w:rPr>
                          <w:color w:val="6C6734" w:themeColor="accent5" w:themeShade="80"/>
                          <w:sz w:val="40"/>
                          <w:szCs w:val="40"/>
                        </w:rPr>
                        <w:t xml:space="preserve">, with Chris Teifke, CEA </w:t>
                      </w:r>
                      <w:r w:rsidR="00F83113" w:rsidRPr="00EA7AFB">
                        <w:rPr>
                          <w:color w:val="6C6734" w:themeColor="accent5" w:themeShade="80"/>
                          <w:sz w:val="40"/>
                          <w:szCs w:val="40"/>
                        </w:rPr>
                        <w:t>UniServ</w:t>
                      </w:r>
                      <w:r w:rsidRPr="00EA7AFB">
                        <w:rPr>
                          <w:color w:val="6C6734" w:themeColor="accent5" w:themeShade="80"/>
                          <w:sz w:val="40"/>
                          <w:szCs w:val="40"/>
                        </w:rPr>
                        <w:t xml:space="preserve"> Rep</w:t>
                      </w:r>
                    </w:p>
                    <w:p w:rsidR="003B44E9" w:rsidRPr="0066607B" w:rsidRDefault="003B44E9" w:rsidP="003B44E9">
                      <w:pPr>
                        <w:pStyle w:val="PageTitle"/>
                        <w:rPr>
                          <w:color w:val="00B050"/>
                        </w:rPr>
                      </w:pPr>
                    </w:p>
                  </w:txbxContent>
                </v:textbox>
                <w10:wrap anchorx="page" anchory="page"/>
              </v:shape>
            </w:pict>
          </mc:Fallback>
        </mc:AlternateContent>
      </w:r>
      <w:r w:rsidR="002061EE">
        <w:rPr>
          <w:noProof/>
        </w:rPr>
        <mc:AlternateContent>
          <mc:Choice Requires="wps">
            <w:drawing>
              <wp:anchor distT="45720" distB="45720" distL="114300" distR="114300" simplePos="0" relativeHeight="251722752" behindDoc="0" locked="0" layoutInCell="1" allowOverlap="1" wp14:anchorId="74CB136A" wp14:editId="2DB4C225">
                <wp:simplePos x="0" y="0"/>
                <wp:positionH relativeFrom="column">
                  <wp:posOffset>-114300</wp:posOffset>
                </wp:positionH>
                <wp:positionV relativeFrom="page">
                  <wp:posOffset>6800850</wp:posOffset>
                </wp:positionV>
                <wp:extent cx="1504950" cy="1314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14450"/>
                        </a:xfrm>
                        <a:prstGeom prst="rect">
                          <a:avLst/>
                        </a:prstGeom>
                        <a:solidFill>
                          <a:srgbClr val="FFFFFF"/>
                        </a:solidFill>
                        <a:ln w="9525">
                          <a:solidFill>
                            <a:srgbClr val="000000"/>
                          </a:solidFill>
                          <a:miter lim="800000"/>
                          <a:headEnd/>
                          <a:tailEnd/>
                        </a:ln>
                      </wps:spPr>
                      <wps:txbx>
                        <w:txbxContent>
                          <w:p w:rsidR="00CD1E5D" w:rsidRDefault="002061EE">
                            <w:r>
                              <w:rPr>
                                <w:noProof/>
                              </w:rPr>
                              <w:drawing>
                                <wp:inline distT="0" distB="0" distL="0" distR="0" wp14:anchorId="0F911B34" wp14:editId="4CCD6305">
                                  <wp:extent cx="1409700" cy="1266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lloween_calabaza[1].jpg"/>
                                          <pic:cNvPicPr/>
                                        </pic:nvPicPr>
                                        <pic:blipFill>
                                          <a:blip r:embed="rId15">
                                            <a:extLst>
                                              <a:ext uri="{28A0092B-C50C-407E-A947-70E740481C1C}">
                                                <a14:useLocalDpi xmlns:a14="http://schemas.microsoft.com/office/drawing/2010/main" val="0"/>
                                              </a:ext>
                                            </a:extLst>
                                          </a:blip>
                                          <a:stretch>
                                            <a:fillRect/>
                                          </a:stretch>
                                        </pic:blipFill>
                                        <pic:spPr>
                                          <a:xfrm>
                                            <a:off x="0" y="0"/>
                                            <a:ext cx="1409700" cy="1266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136A" id="_x0000_s1050" type="#_x0000_t202" style="position:absolute;margin-left:-9pt;margin-top:535.5pt;width:118.5pt;height:103.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Y5JQIAAE0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">
                <v:textbox>
                  <w:txbxContent>
                    <w:p w:rsidR="00CD1E5D" w:rsidRDefault="002061EE">
                      <w:r>
                        <w:rPr>
                          <w:noProof/>
                        </w:rPr>
                        <w:drawing>
                          <wp:inline distT="0" distB="0" distL="0" distR="0" wp14:anchorId="0F911B34" wp14:editId="4CCD6305">
                            <wp:extent cx="1409700" cy="1266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lloween_calabaza[1].jpg"/>
                                    <pic:cNvPicPr/>
                                  </pic:nvPicPr>
                                  <pic:blipFill>
                                    <a:blip r:embed="rId15">
                                      <a:extLst>
                                        <a:ext uri="{28A0092B-C50C-407E-A947-70E740481C1C}">
                                          <a14:useLocalDpi xmlns:a14="http://schemas.microsoft.com/office/drawing/2010/main" val="0"/>
                                        </a:ext>
                                      </a:extLst>
                                    </a:blip>
                                    <a:stretch>
                                      <a:fillRect/>
                                    </a:stretch>
                                  </pic:blipFill>
                                  <pic:spPr>
                                    <a:xfrm>
                                      <a:off x="0" y="0"/>
                                      <a:ext cx="1409700" cy="1266825"/>
                                    </a:xfrm>
                                    <a:prstGeom prst="rect">
                                      <a:avLst/>
                                    </a:prstGeom>
                                  </pic:spPr>
                                </pic:pic>
                              </a:graphicData>
                            </a:graphic>
                          </wp:inline>
                        </w:drawing>
                      </w:r>
                    </w:p>
                  </w:txbxContent>
                </v:textbox>
                <w10:wrap type="square" anchory="page"/>
              </v:shape>
            </w:pict>
          </mc:Fallback>
        </mc:AlternateContent>
      </w:r>
      <w:r w:rsidR="00AE2C62">
        <w:rPr>
          <w:noProof/>
        </w:rPr>
        <mc:AlternateContent>
          <mc:Choice Requires="wps">
            <w:drawing>
              <wp:anchor distT="0" distB="0" distL="114300" distR="114300" simplePos="0" relativeHeight="251709440" behindDoc="0" locked="0" layoutInCell="1" allowOverlap="1" wp14:anchorId="0A88CA01" wp14:editId="3CBA438F">
                <wp:simplePos x="0" y="0"/>
                <wp:positionH relativeFrom="column">
                  <wp:posOffset>-114300</wp:posOffset>
                </wp:positionH>
                <wp:positionV relativeFrom="paragraph">
                  <wp:posOffset>2343151</wp:posOffset>
                </wp:positionV>
                <wp:extent cx="1619250" cy="2571750"/>
                <wp:effectExtent l="0" t="0" r="19050" b="19050"/>
                <wp:wrapNone/>
                <wp:docPr id="263" name="Rectangle 263"/>
                <wp:cNvGraphicFramePr/>
                <a:graphic xmlns:a="http://schemas.openxmlformats.org/drawingml/2006/main">
                  <a:graphicData uri="http://schemas.microsoft.com/office/word/2010/wordprocessingShape">
                    <wps:wsp>
                      <wps:cNvSpPr/>
                      <wps:spPr>
                        <a:xfrm>
                          <a:off x="0" y="0"/>
                          <a:ext cx="1619250" cy="2571750"/>
                        </a:xfrm>
                        <a:prstGeom prst="rect">
                          <a:avLst/>
                        </a:prstGeom>
                        <a:solidFill>
                          <a:srgbClr val="FB9B53"/>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7B74" w:rsidRPr="00F205C4" w:rsidRDefault="00B01D37" w:rsidP="00F47B74">
                            <w:pPr>
                              <w:pStyle w:val="Heading4"/>
                              <w:rPr>
                                <w:color w:val="1D0D01"/>
                                <w:sz w:val="32"/>
                                <w:szCs w:val="32"/>
                              </w:rPr>
                            </w:pPr>
                            <w:r w:rsidRPr="00F205C4">
                              <w:rPr>
                                <w:color w:val="1D0D01"/>
                                <w:sz w:val="32"/>
                                <w:szCs w:val="32"/>
                              </w:rPr>
                              <w:t>Do you have questions about yo</w:t>
                            </w:r>
                            <w:r w:rsidR="008C6AE9" w:rsidRPr="00F205C4">
                              <w:rPr>
                                <w:color w:val="1D0D01"/>
                                <w:sz w:val="32"/>
                                <w:szCs w:val="32"/>
                              </w:rPr>
                              <w:t xml:space="preserve">ur individual situation with </w:t>
                            </w:r>
                            <w:r w:rsidR="00641D2B" w:rsidRPr="00F205C4">
                              <w:rPr>
                                <w:color w:val="1D0D01"/>
                                <w:sz w:val="32"/>
                                <w:szCs w:val="32"/>
                              </w:rPr>
                              <w:t>evaluation</w:t>
                            </w:r>
                            <w:r w:rsidR="008C6AE9" w:rsidRPr="00F205C4">
                              <w:rPr>
                                <w:color w:val="1D0D01"/>
                                <w:sz w:val="32"/>
                                <w:szCs w:val="32"/>
                              </w:rPr>
                              <w:t xml:space="preserve">?  </w:t>
                            </w:r>
                            <w:r w:rsidRPr="00F205C4">
                              <w:rPr>
                                <w:color w:val="1D0D01"/>
                                <w:sz w:val="32"/>
                                <w:szCs w:val="32"/>
                              </w:rPr>
                              <w:t xml:space="preserve">Your </w:t>
                            </w:r>
                            <w:r w:rsidR="00F83113" w:rsidRPr="00F205C4">
                              <w:rPr>
                                <w:color w:val="1D0D01"/>
                                <w:sz w:val="32"/>
                                <w:szCs w:val="32"/>
                              </w:rPr>
                              <w:t>UniServ</w:t>
                            </w:r>
                            <w:r w:rsidRPr="00F205C4">
                              <w:rPr>
                                <w:color w:val="1D0D01"/>
                                <w:sz w:val="32"/>
                                <w:szCs w:val="32"/>
                              </w:rPr>
                              <w:t xml:space="preserve"> Rep would be happy to help you.  </w:t>
                            </w:r>
                          </w:p>
                          <w:p w:rsidR="00B718C4" w:rsidRPr="00F205C4" w:rsidRDefault="00B01D37" w:rsidP="007C7160">
                            <w:pPr>
                              <w:pStyle w:val="Heading4"/>
                              <w:rPr>
                                <w:color w:val="1D0D01"/>
                                <w:sz w:val="32"/>
                                <w:szCs w:val="32"/>
                              </w:rPr>
                            </w:pPr>
                            <w:r w:rsidRPr="00F205C4">
                              <w:rPr>
                                <w:color w:val="1D0D01"/>
                                <w:sz w:val="32"/>
                                <w:szCs w:val="32"/>
                                <w:u w:val="single"/>
                              </w:rPr>
                              <w:t xml:space="preserve">Please call </w:t>
                            </w:r>
                            <w:r w:rsidR="007C7160">
                              <w:rPr>
                                <w:color w:val="1D0D01"/>
                                <w:sz w:val="32"/>
                                <w:szCs w:val="32"/>
                                <w:u w:val="single"/>
                              </w:rPr>
                              <w:t>860-691-5031</w:t>
                            </w:r>
                            <w:r w:rsidR="00B21AC5">
                              <w:rPr>
                                <w:color w:val="1D0D01"/>
                                <w:sz w:val="32"/>
                                <w:szCs w:val="32"/>
                                <w:u w:val="single"/>
                              </w:rPr>
                              <w:t>.</w:t>
                            </w:r>
                          </w:p>
                          <w:p w:rsidR="00763DE3" w:rsidRPr="00F47B74" w:rsidRDefault="00763DE3" w:rsidP="00B718C4">
                            <w:pPr>
                              <w:jc w:val="center"/>
                              <w:rPr>
                                <w:color w:val="736141" w:themeColor="accent4"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8CA01" id="Rectangle 263" o:spid="_x0000_s1051" style="position:absolute;margin-left:-9pt;margin-top:184.5pt;width:12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" fillcolor="#fb9b53" strokecolor="#00b050" strokeweight="1pt">
                <v:textbox>
                  <w:txbxContent>
                    <w:p w:rsidR="00F47B74" w:rsidRPr="00F205C4" w:rsidRDefault="00B01D37" w:rsidP="00F47B74">
                      <w:pPr>
                        <w:pStyle w:val="Heading4"/>
                        <w:rPr>
                          <w:color w:val="1D0D01"/>
                          <w:sz w:val="32"/>
                          <w:szCs w:val="32"/>
                        </w:rPr>
                      </w:pPr>
                      <w:r w:rsidRPr="00F205C4">
                        <w:rPr>
                          <w:color w:val="1D0D01"/>
                          <w:sz w:val="32"/>
                          <w:szCs w:val="32"/>
                        </w:rPr>
                        <w:t>Do you have questions about yo</w:t>
                      </w:r>
                      <w:r w:rsidR="008C6AE9" w:rsidRPr="00F205C4">
                        <w:rPr>
                          <w:color w:val="1D0D01"/>
                          <w:sz w:val="32"/>
                          <w:szCs w:val="32"/>
                        </w:rPr>
                        <w:t xml:space="preserve">ur individual situation with </w:t>
                      </w:r>
                      <w:r w:rsidR="00641D2B" w:rsidRPr="00F205C4">
                        <w:rPr>
                          <w:color w:val="1D0D01"/>
                          <w:sz w:val="32"/>
                          <w:szCs w:val="32"/>
                        </w:rPr>
                        <w:t>evaluation</w:t>
                      </w:r>
                      <w:r w:rsidR="008C6AE9" w:rsidRPr="00F205C4">
                        <w:rPr>
                          <w:color w:val="1D0D01"/>
                          <w:sz w:val="32"/>
                          <w:szCs w:val="32"/>
                        </w:rPr>
                        <w:t xml:space="preserve">?  </w:t>
                      </w:r>
                      <w:r w:rsidRPr="00F205C4">
                        <w:rPr>
                          <w:color w:val="1D0D01"/>
                          <w:sz w:val="32"/>
                          <w:szCs w:val="32"/>
                        </w:rPr>
                        <w:t xml:space="preserve">Your </w:t>
                      </w:r>
                      <w:r w:rsidR="00F83113" w:rsidRPr="00F205C4">
                        <w:rPr>
                          <w:color w:val="1D0D01"/>
                          <w:sz w:val="32"/>
                          <w:szCs w:val="32"/>
                        </w:rPr>
                        <w:t>UniServ</w:t>
                      </w:r>
                      <w:r w:rsidRPr="00F205C4">
                        <w:rPr>
                          <w:color w:val="1D0D01"/>
                          <w:sz w:val="32"/>
                          <w:szCs w:val="32"/>
                        </w:rPr>
                        <w:t xml:space="preserve"> Rep would be happy to help you.  </w:t>
                      </w:r>
                    </w:p>
                    <w:p w:rsidR="00B718C4" w:rsidRPr="00F205C4" w:rsidRDefault="00B01D37" w:rsidP="007C7160">
                      <w:pPr>
                        <w:pStyle w:val="Heading4"/>
                        <w:rPr>
                          <w:color w:val="1D0D01"/>
                          <w:sz w:val="32"/>
                          <w:szCs w:val="32"/>
                        </w:rPr>
                      </w:pPr>
                      <w:r w:rsidRPr="00F205C4">
                        <w:rPr>
                          <w:color w:val="1D0D01"/>
                          <w:sz w:val="32"/>
                          <w:szCs w:val="32"/>
                          <w:u w:val="single"/>
                        </w:rPr>
                        <w:t xml:space="preserve">Please call </w:t>
                      </w:r>
                      <w:r w:rsidR="007C7160">
                        <w:rPr>
                          <w:color w:val="1D0D01"/>
                          <w:sz w:val="32"/>
                          <w:szCs w:val="32"/>
                          <w:u w:val="single"/>
                        </w:rPr>
                        <w:t>860-691-5031</w:t>
                      </w:r>
                      <w:r w:rsidR="00B21AC5">
                        <w:rPr>
                          <w:color w:val="1D0D01"/>
                          <w:sz w:val="32"/>
                          <w:szCs w:val="32"/>
                          <w:u w:val="single"/>
                        </w:rPr>
                        <w:t>.</w:t>
                      </w:r>
                    </w:p>
                    <w:p w:rsidR="00763DE3" w:rsidRPr="00F47B74" w:rsidRDefault="00763DE3" w:rsidP="00B718C4">
                      <w:pPr>
                        <w:jc w:val="center"/>
                        <w:rPr>
                          <w:color w:val="736141" w:themeColor="accent4"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AE2C62">
        <w:rPr>
          <w:noProof/>
        </w:rPr>
        <mc:AlternateContent>
          <mc:Choice Requires="wps">
            <w:drawing>
              <wp:anchor distT="0" distB="0" distL="114300" distR="114300" simplePos="0" relativeHeight="251657216" behindDoc="0" locked="0" layoutInCell="1" allowOverlap="1" wp14:anchorId="50BE8B75" wp14:editId="38F8DE6C">
                <wp:simplePos x="0" y="0"/>
                <wp:positionH relativeFrom="page">
                  <wp:posOffset>295275</wp:posOffset>
                </wp:positionH>
                <wp:positionV relativeFrom="page">
                  <wp:posOffset>2066925</wp:posOffset>
                </wp:positionV>
                <wp:extent cx="1843405" cy="857250"/>
                <wp:effectExtent l="0" t="0" r="4445"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857250"/>
                        </a:xfrm>
                        <a:prstGeom prst="rect">
                          <a:avLst/>
                        </a:prstGeom>
                        <a:solidFill>
                          <a:schemeClr val="accent1">
                            <a:lumMod val="60000"/>
                            <a:lumOff val="40000"/>
                          </a:schemeClr>
                        </a:solidFill>
                        <a:ln>
                          <a:noFill/>
                        </a:ln>
                        <a:extLst/>
                      </wps:spPr>
                      <wps:txbx>
                        <w:txbxContent>
                          <w:p w:rsidR="003B44E9" w:rsidRPr="003F7475" w:rsidRDefault="00F83113" w:rsidP="003B44E9">
                            <w:pPr>
                              <w:pStyle w:val="CaptionTextWhite"/>
                              <w:rPr>
                                <w:color w:val="4A5242" w:themeColor="accent6" w:themeShade="80"/>
                              </w:rPr>
                            </w:pPr>
                            <w:r w:rsidRPr="003F7475">
                              <w:rPr>
                                <w:color w:val="4A5242" w:themeColor="accent6" w:themeShade="80"/>
                              </w:rPr>
                              <w:t>UniServ</w:t>
                            </w:r>
                            <w:r w:rsidR="00D34AE4" w:rsidRPr="003F7475">
                              <w:rPr>
                                <w:color w:val="4A5242" w:themeColor="accent6" w:themeShade="80"/>
                              </w:rPr>
                              <w:t xml:space="preserve"> Rep Chris Teifke taking another member call.</w:t>
                            </w:r>
                          </w:p>
                          <w:p w:rsidR="003B44E9" w:rsidRPr="00ED4C3F"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8B75" id="Text Box 45" o:spid="_x0000_s1052" type="#_x0000_t202" style="position:absolute;margin-left:23.25pt;margin-top:162.75pt;width:145.1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" fillcolor="#f3b46b [1940]" stroked="f">
                <v:textbox inset="0,0,0,0">
                  <w:txbxContent>
                    <w:p w:rsidR="003B44E9" w:rsidRPr="003F7475" w:rsidRDefault="00F83113" w:rsidP="003B44E9">
                      <w:pPr>
                        <w:pStyle w:val="CaptionTextWhite"/>
                        <w:rPr>
                          <w:color w:val="4A5242" w:themeColor="accent6" w:themeShade="80"/>
                        </w:rPr>
                      </w:pPr>
                      <w:r w:rsidRPr="003F7475">
                        <w:rPr>
                          <w:color w:val="4A5242" w:themeColor="accent6" w:themeShade="80"/>
                        </w:rPr>
                        <w:t>UniServ</w:t>
                      </w:r>
                      <w:r w:rsidR="00D34AE4" w:rsidRPr="003F7475">
                        <w:rPr>
                          <w:color w:val="4A5242" w:themeColor="accent6" w:themeShade="80"/>
                        </w:rPr>
                        <w:t xml:space="preserve"> Rep Chris Teifke taking another member call.</w:t>
                      </w:r>
                    </w:p>
                    <w:p w:rsidR="003B44E9" w:rsidRPr="00ED4C3F" w:rsidRDefault="003B44E9" w:rsidP="003B44E9"/>
                  </w:txbxContent>
                </v:textbox>
                <w10:wrap anchorx="page" anchory="page"/>
              </v:shape>
            </w:pict>
          </mc:Fallback>
        </mc:AlternateContent>
      </w:r>
      <w:r w:rsidR="00AE2C62">
        <w:rPr>
          <w:noProof/>
        </w:rPr>
        <mc:AlternateContent>
          <mc:Choice Requires="wps">
            <w:drawing>
              <wp:anchor distT="0" distB="0" distL="114300" distR="114300" simplePos="0" relativeHeight="251664384" behindDoc="1" locked="0" layoutInCell="1" allowOverlap="1" wp14:anchorId="3E79A3AF" wp14:editId="5B89513B">
                <wp:simplePos x="0" y="0"/>
                <wp:positionH relativeFrom="margin">
                  <wp:posOffset>-253365</wp:posOffset>
                </wp:positionH>
                <wp:positionV relativeFrom="page">
                  <wp:posOffset>342900</wp:posOffset>
                </wp:positionV>
                <wp:extent cx="1938655" cy="8693150"/>
                <wp:effectExtent l="0" t="0" r="23495" b="1270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693150"/>
                        </a:xfrm>
                        <a:prstGeom prst="rect">
                          <a:avLst/>
                        </a:prstGeom>
                        <a:solidFill>
                          <a:schemeClr val="accent1">
                            <a:lumMod val="60000"/>
                            <a:lumOff val="40000"/>
                          </a:schemeClr>
                        </a:solidFill>
                        <a:ln w="9525">
                          <a:solidFill>
                            <a:srgbClr val="A7435D"/>
                          </a:solidFill>
                          <a:miter lim="800000"/>
                          <a:headEnd/>
                          <a:tailEnd/>
                        </a:ln>
                      </wps:spPr>
                      <wps:txbx>
                        <w:txbxContent>
                          <w:p w:rsidR="003B44E9" w:rsidRPr="00B01D37" w:rsidRDefault="00B01D37" w:rsidP="00F205C4">
                            <w:r w:rsidRPr="00F205C4">
                              <w:rPr>
                                <w:noProof/>
                              </w:rPr>
                              <w:drawing>
                                <wp:inline distT="0" distB="0" distL="0" distR="0" wp14:anchorId="362F1503" wp14:editId="4745F439">
                                  <wp:extent cx="1666875" cy="1485900"/>
                                  <wp:effectExtent l="0" t="0" r="9525" b="0"/>
                                  <wp:docPr id="59" name="Picture 59" descr="C:\Users\christophert\AppData\Local\Microsoft\Windows\INetCache\Content.Outlook\3YUI0CK6\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t\AppData\Local\Microsoft\Windows\INetCache\Content.Outlook\3YUI0CK6\IMG_00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166687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A3AF" id="Text Box 52" o:spid="_x0000_s1053" type="#_x0000_t202" style="position:absolute;margin-left:-19.95pt;margin-top:27pt;width:152.65pt;height:68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" fillcolor="#f3b46b [1940]" strokecolor="#a7435d">
                <v:textbox>
                  <w:txbxContent>
                    <w:p w:rsidR="003B44E9" w:rsidRPr="00B01D37" w:rsidRDefault="00B01D37" w:rsidP="00F205C4">
                      <w:r w:rsidRPr="00F205C4">
                        <w:rPr>
                          <w:noProof/>
                        </w:rPr>
                        <w:drawing>
                          <wp:inline distT="0" distB="0" distL="0" distR="0" wp14:anchorId="362F1503" wp14:editId="4745F439">
                            <wp:extent cx="1666875" cy="1485900"/>
                            <wp:effectExtent l="0" t="0" r="9525" b="0"/>
                            <wp:docPr id="59" name="Picture 59" descr="C:\Users\christophert\AppData\Local\Microsoft\Windows\INetCache\Content.Outlook\3YUI0CK6\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t\AppData\Local\Microsoft\Windows\INetCache\Content.Outlook\3YUI0CK6\IMG_00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1666875" cy="1485900"/>
                                    </a:xfrm>
                                    <a:prstGeom prst="rect">
                                      <a:avLst/>
                                    </a:prstGeom>
                                    <a:noFill/>
                                    <a:ln>
                                      <a:noFill/>
                                    </a:ln>
                                  </pic:spPr>
                                </pic:pic>
                              </a:graphicData>
                            </a:graphic>
                          </wp:inline>
                        </w:drawing>
                      </w:r>
                    </w:p>
                  </w:txbxContent>
                </v:textbox>
                <w10:wrap anchorx="margin" anchory="page"/>
              </v:shape>
            </w:pict>
          </mc:Fallback>
        </mc:AlternateContent>
      </w:r>
      <w:r w:rsidR="00AF47F1">
        <w:rPr>
          <w:noProof/>
        </w:rPr>
        <mc:AlternateContent>
          <mc:Choice Requires="wps">
            <w:drawing>
              <wp:anchor distT="0" distB="0" distL="114300" distR="114300" simplePos="0" relativeHeight="251698176" behindDoc="0" locked="0" layoutInCell="1" allowOverlap="1" wp14:anchorId="3DFE2A69" wp14:editId="5AADE026">
                <wp:simplePos x="0" y="0"/>
                <wp:positionH relativeFrom="page">
                  <wp:posOffset>5915025</wp:posOffset>
                </wp:positionH>
                <wp:positionV relativeFrom="paragraph">
                  <wp:posOffset>704215</wp:posOffset>
                </wp:positionV>
                <wp:extent cx="1752600" cy="8979535"/>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752600" cy="897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8" w:rsidRDefault="00641D2B" w:rsidP="00BD6206">
                            <w:pPr>
                              <w:rPr>
                                <w:sz w:val="20"/>
                                <w:szCs w:val="20"/>
                              </w:rPr>
                            </w:pPr>
                            <w:r w:rsidRPr="00641D2B">
                              <w:rPr>
                                <w:sz w:val="20"/>
                                <w:szCs w:val="20"/>
                              </w:rPr>
                              <w:t>Therefore, when your evaluator is coming in for a formal observation, be sure to include a highly interactive lesson that gives students an opportunity to demonstrate a reasonably high l</w:t>
                            </w:r>
                            <w:r>
                              <w:rPr>
                                <w:sz w:val="20"/>
                                <w:szCs w:val="20"/>
                              </w:rPr>
                              <w:t xml:space="preserve">evel of ownership of the lesson.  </w:t>
                            </w:r>
                            <w:r w:rsidRPr="00641D2B">
                              <w:rPr>
                                <w:sz w:val="20"/>
                                <w:szCs w:val="20"/>
                              </w:rPr>
                              <w:t>Activities such as debates, collaborative groups with differentiated roles, Socratic circles, and inquiry labs are all excellent for evaluators to see, provided they are carefully structured with clear routines and transitions in place.</w:t>
                            </w:r>
                            <w:r>
                              <w:rPr>
                                <w:sz w:val="20"/>
                                <w:szCs w:val="20"/>
                              </w:rPr>
                              <w:t xml:space="preserve">  Also, be sure to involve several different forms of assessment throughout your lessons.  </w:t>
                            </w:r>
                            <w:r w:rsidRPr="00641D2B">
                              <w:rPr>
                                <w:sz w:val="20"/>
                                <w:szCs w:val="20"/>
                              </w:rPr>
                              <w:t>Several different assessments spread out over the course of your lesson will ensure your evaluator sees at least one during the observation even if he or she is there for only part of the class period. Have a toolbox of very quick formative assessments handy that you can use at almost any point in the lesson to determine whether or not students are able to demonstrate an understanding of an essential concept. This is particularly impressive if you can show how you used fo</w:t>
                            </w:r>
                            <w:r>
                              <w:rPr>
                                <w:sz w:val="20"/>
                                <w:szCs w:val="20"/>
                              </w:rPr>
                              <w:t xml:space="preserve">rmative assessments to adjust </w:t>
                            </w:r>
                            <w:r w:rsidRPr="00641D2B">
                              <w:rPr>
                                <w:sz w:val="20"/>
                                <w:szCs w:val="20"/>
                              </w:rPr>
                              <w:t>instruction or form collaborative groups.</w:t>
                            </w:r>
                          </w:p>
                          <w:p w:rsidR="00641D2B" w:rsidRPr="001E7822" w:rsidRDefault="00641D2B" w:rsidP="00BD6206">
                            <w:pPr>
                              <w:rPr>
                                <w:sz w:val="16"/>
                                <w:szCs w:val="16"/>
                              </w:rPr>
                            </w:pPr>
                          </w:p>
                          <w:p w:rsidR="00641D2B" w:rsidRPr="00641D2B" w:rsidRDefault="00641D2B" w:rsidP="00BD6206">
                            <w:pPr>
                              <w:rPr>
                                <w:sz w:val="20"/>
                                <w:szCs w:val="20"/>
                              </w:rPr>
                            </w:pPr>
                            <w:r w:rsidRPr="00641D2B">
                              <w:rPr>
                                <w:b/>
                                <w:sz w:val="20"/>
                                <w:szCs w:val="20"/>
                              </w:rPr>
                              <w:t>What should you do if an evaluator leaves before you have finished your lesson?</w:t>
                            </w:r>
                            <w:r>
                              <w:t xml:space="preserve"> </w:t>
                            </w:r>
                            <w:r w:rsidRPr="00641D2B">
                              <w:rPr>
                                <w:sz w:val="20"/>
                                <w:szCs w:val="20"/>
                              </w:rPr>
                              <w:t>If your evaluator leaves your room without observing an important aspect of the lesson, provide evidence that you did touch on the domain or indicator that they missed. Most commonly, evaluators leave before seeing</w:t>
                            </w:r>
                            <w:r>
                              <w:t xml:space="preserve"> assessment</w:t>
                            </w:r>
                            <w:r w:rsidRPr="00641D2B">
                              <w:rPr>
                                <w:sz w:val="20"/>
                                <w:szCs w:val="20"/>
                              </w:rPr>
                              <w:t>. If this is the case, bring the assessments you used in the lesson to</w:t>
                            </w:r>
                            <w:r>
                              <w:t xml:space="preserve"> </w:t>
                            </w:r>
                            <w:r w:rsidRPr="00641D2B">
                              <w:rPr>
                                <w:sz w:val="20"/>
                                <w:szCs w:val="20"/>
                              </w:rPr>
                              <w:t>your post-conference to share with your evaluator.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2A69" id="Text Box 234" o:spid="_x0000_s1054" type="#_x0000_t202" style="position:absolute;margin-left:465.75pt;margin-top:55.45pt;width:138pt;height:707.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" fillcolor="white [3201]" stroked="f" strokeweight=".5pt">
                <v:textbox>
                  <w:txbxContent>
                    <w:p w:rsidR="00DD3D88" w:rsidRDefault="00641D2B" w:rsidP="00BD6206">
                      <w:pPr>
                        <w:rPr>
                          <w:sz w:val="20"/>
                          <w:szCs w:val="20"/>
                        </w:rPr>
                      </w:pPr>
                      <w:r w:rsidRPr="00641D2B">
                        <w:rPr>
                          <w:sz w:val="20"/>
                          <w:szCs w:val="20"/>
                        </w:rPr>
                        <w:t>Therefore, when your evaluator is coming in for a formal observation, be sure to include a highly interactive lesson that gives students an opportunity to demonstrate a reasonably high l</w:t>
                      </w:r>
                      <w:r>
                        <w:rPr>
                          <w:sz w:val="20"/>
                          <w:szCs w:val="20"/>
                        </w:rPr>
                        <w:t xml:space="preserve">evel of ownership of the lesson.  </w:t>
                      </w:r>
                      <w:r w:rsidRPr="00641D2B">
                        <w:rPr>
                          <w:sz w:val="20"/>
                          <w:szCs w:val="20"/>
                        </w:rPr>
                        <w:t>Activities such as debates, collaborative groups with differentiated roles, Socratic circles, and inquiry labs are all excellent for evaluators to see, provided they are carefully structured with clear routines and transitions in place.</w:t>
                      </w:r>
                      <w:r>
                        <w:rPr>
                          <w:sz w:val="20"/>
                          <w:szCs w:val="20"/>
                        </w:rPr>
                        <w:t xml:space="preserve">  Also, be sure to involve several different forms of assessment throughout your lessons.  </w:t>
                      </w:r>
                      <w:r w:rsidRPr="00641D2B">
                        <w:rPr>
                          <w:sz w:val="20"/>
                          <w:szCs w:val="20"/>
                        </w:rPr>
                        <w:t>Several different assessments spread out over the course of your lesson will ensure your evaluator sees at least one during the observation even if he or she is there for only part of the class period. Have a toolbox of very quick formative assessments handy that you can use at almost any point in the lesson to determine whether or not students are able to demonstrate an understanding of an essential concept. This is particularly impressive if you can show how you used fo</w:t>
                      </w:r>
                      <w:r>
                        <w:rPr>
                          <w:sz w:val="20"/>
                          <w:szCs w:val="20"/>
                        </w:rPr>
                        <w:t xml:space="preserve">rmative assessments to adjust </w:t>
                      </w:r>
                      <w:r w:rsidRPr="00641D2B">
                        <w:rPr>
                          <w:sz w:val="20"/>
                          <w:szCs w:val="20"/>
                        </w:rPr>
                        <w:t>instruction or form collaborative groups.</w:t>
                      </w:r>
                    </w:p>
                    <w:p w:rsidR="00641D2B" w:rsidRPr="001E7822" w:rsidRDefault="00641D2B" w:rsidP="00BD6206">
                      <w:pPr>
                        <w:rPr>
                          <w:sz w:val="16"/>
                          <w:szCs w:val="16"/>
                        </w:rPr>
                      </w:pPr>
                    </w:p>
                    <w:p w:rsidR="00641D2B" w:rsidRPr="00641D2B" w:rsidRDefault="00641D2B" w:rsidP="00BD6206">
                      <w:pPr>
                        <w:rPr>
                          <w:sz w:val="20"/>
                          <w:szCs w:val="20"/>
                        </w:rPr>
                      </w:pPr>
                      <w:r w:rsidRPr="00641D2B">
                        <w:rPr>
                          <w:b/>
                          <w:sz w:val="20"/>
                          <w:szCs w:val="20"/>
                        </w:rPr>
                        <w:t>What should you do if an evaluator leaves before you have finished your lesson?</w:t>
                      </w:r>
                      <w:r>
                        <w:t xml:space="preserve"> </w:t>
                      </w:r>
                      <w:r w:rsidRPr="00641D2B">
                        <w:rPr>
                          <w:sz w:val="20"/>
                          <w:szCs w:val="20"/>
                        </w:rPr>
                        <w:t>If your evaluator leaves your room without observing an important aspect of the lesson, provide evidence that you did touch on the domain or indicator that they missed. Most commonly, evaluators leave before seeing</w:t>
                      </w:r>
                      <w:r>
                        <w:t xml:space="preserve"> assessment</w:t>
                      </w:r>
                      <w:r w:rsidRPr="00641D2B">
                        <w:rPr>
                          <w:sz w:val="20"/>
                          <w:szCs w:val="20"/>
                        </w:rPr>
                        <w:t>. If this is the case, bring the assessments you used in the lesson to</w:t>
                      </w:r>
                      <w:r>
                        <w:t xml:space="preserve"> </w:t>
                      </w:r>
                      <w:r w:rsidRPr="00641D2B">
                        <w:rPr>
                          <w:sz w:val="20"/>
                          <w:szCs w:val="20"/>
                        </w:rPr>
                        <w:t>your post-conference to share with your evaluator.</w:t>
                      </w:r>
                    </w:p>
                  </w:txbxContent>
                </v:textbox>
                <w10:wrap anchorx="page"/>
              </v:shape>
            </w:pict>
          </mc:Fallback>
        </mc:AlternateContent>
      </w:r>
      <w:r w:rsidR="00AF47F1">
        <w:rPr>
          <w:noProof/>
        </w:rPr>
        <mc:AlternateContent>
          <mc:Choice Requires="wps">
            <w:drawing>
              <wp:anchor distT="0" distB="0" distL="114300" distR="114300" simplePos="0" relativeHeight="251697152" behindDoc="0" locked="0" layoutInCell="1" allowOverlap="1" wp14:anchorId="5B7D021F" wp14:editId="65C743D0">
                <wp:simplePos x="0" y="0"/>
                <wp:positionH relativeFrom="column">
                  <wp:posOffset>3667125</wp:posOffset>
                </wp:positionH>
                <wp:positionV relativeFrom="paragraph">
                  <wp:posOffset>762000</wp:posOffset>
                </wp:positionV>
                <wp:extent cx="1790700" cy="884555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790700" cy="884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2AC4" w:rsidRDefault="007A0D53" w:rsidP="00932AC4">
                            <w:pPr>
                              <w:rPr>
                                <w:b/>
                                <w:sz w:val="20"/>
                                <w:szCs w:val="20"/>
                              </w:rPr>
                            </w:pPr>
                            <w:r w:rsidRPr="007A0D53">
                              <w:rPr>
                                <w:b/>
                                <w:sz w:val="20"/>
                                <w:szCs w:val="20"/>
                              </w:rPr>
                              <w:t>My evaluator just assigned me my SLO.  Can they do that?</w:t>
                            </w:r>
                          </w:p>
                          <w:p w:rsidR="007A0D53" w:rsidRPr="0056611F" w:rsidRDefault="007A0D53" w:rsidP="00932AC4">
                            <w:pPr>
                              <w:rPr>
                                <w:b/>
                                <w:sz w:val="12"/>
                                <w:szCs w:val="12"/>
                              </w:rPr>
                            </w:pPr>
                          </w:p>
                          <w:p w:rsidR="00641D2B" w:rsidRDefault="007A0D53" w:rsidP="00641D2B">
                            <w:pPr>
                              <w:ind w:firstLine="720"/>
                              <w:rPr>
                                <w:sz w:val="20"/>
                                <w:szCs w:val="20"/>
                              </w:rPr>
                            </w:pPr>
                            <w:r>
                              <w:rPr>
                                <w:sz w:val="20"/>
                                <w:szCs w:val="20"/>
                              </w:rPr>
                              <w:t xml:space="preserve">No.  </w:t>
                            </w:r>
                            <w:r w:rsidRPr="007A0D53">
                              <w:rPr>
                                <w:sz w:val="20"/>
                                <w:szCs w:val="20"/>
                              </w:rPr>
                              <w:t>Mutual agreement is essential in major decisions between evaluators and teachers, including decisions on all student learning goals and indicators of growth and development (IAGDs). Mutual agreement is a requirement at nearly every step of the TEVAL process, and without it, the entir</w:t>
                            </w:r>
                            <w:r w:rsidR="00641D2B">
                              <w:rPr>
                                <w:sz w:val="20"/>
                                <w:szCs w:val="20"/>
                              </w:rPr>
                              <w:t xml:space="preserve">e process may be jeopardized. </w:t>
                            </w:r>
                          </w:p>
                          <w:p w:rsidR="00641D2B" w:rsidRPr="001E7822" w:rsidRDefault="00641D2B" w:rsidP="00641D2B">
                            <w:pPr>
                              <w:rPr>
                                <w:sz w:val="16"/>
                                <w:szCs w:val="16"/>
                              </w:rPr>
                            </w:pPr>
                          </w:p>
                          <w:p w:rsidR="00641D2B" w:rsidRDefault="007A0D53" w:rsidP="00641D2B">
                            <w:pPr>
                              <w:rPr>
                                <w:sz w:val="20"/>
                                <w:szCs w:val="20"/>
                              </w:rPr>
                            </w:pPr>
                            <w:r w:rsidRPr="00641D2B">
                              <w:rPr>
                                <w:b/>
                                <w:sz w:val="20"/>
                                <w:szCs w:val="20"/>
                              </w:rPr>
                              <w:t>What to do if you do not agree with your evaluator on goals and/or indicators</w:t>
                            </w:r>
                            <w:r w:rsidRPr="007A0D53">
                              <w:rPr>
                                <w:sz w:val="20"/>
                                <w:szCs w:val="20"/>
                              </w:rPr>
                              <w:t xml:space="preserve">: </w:t>
                            </w:r>
                          </w:p>
                          <w:p w:rsidR="00641D2B" w:rsidRPr="0056611F" w:rsidRDefault="00641D2B" w:rsidP="00641D2B">
                            <w:pPr>
                              <w:rPr>
                                <w:sz w:val="12"/>
                                <w:szCs w:val="12"/>
                              </w:rPr>
                            </w:pPr>
                          </w:p>
                          <w:p w:rsidR="00641D2B" w:rsidRDefault="007A0D53" w:rsidP="00641D2B">
                            <w:pPr>
                              <w:ind w:firstLine="720"/>
                              <w:rPr>
                                <w:sz w:val="20"/>
                                <w:szCs w:val="20"/>
                              </w:rPr>
                            </w:pPr>
                            <w:r w:rsidRPr="007A0D53">
                              <w:rPr>
                                <w:sz w:val="20"/>
                                <w:szCs w:val="20"/>
                              </w:rPr>
                              <w:t xml:space="preserve">If mutual agreement is not reached between an evaluator and teacher on SLOs or any other issue requiring mutual agreement, the issue must go through an impartial dispute resolution process. If this does not happen, it constitutes a misstep in the TEVAL process, and the matter can be grieved. </w:t>
                            </w:r>
                          </w:p>
                          <w:p w:rsidR="007A0D53" w:rsidRDefault="007A0D53" w:rsidP="00641D2B">
                            <w:pPr>
                              <w:ind w:firstLine="720"/>
                              <w:rPr>
                                <w:sz w:val="20"/>
                                <w:szCs w:val="20"/>
                              </w:rPr>
                            </w:pPr>
                            <w:r w:rsidRPr="007A0D53">
                              <w:rPr>
                                <w:sz w:val="20"/>
                                <w:szCs w:val="20"/>
                              </w:rPr>
                              <w:t>You should not be forced to accept an SLO or an indicator that you believe is not fair, valid, reliable, or useful for your student population or content area. Be sure to ask a CEA representative—your building representative, local president, CEA specialist, or trusted colleague—if you are unsure how to proceed. Other teachers will have advice and experience and might suggest alternatives you had not considered.</w:t>
                            </w:r>
                          </w:p>
                          <w:p w:rsidR="00641D2B" w:rsidRPr="001E7822" w:rsidRDefault="00641D2B" w:rsidP="00641D2B">
                            <w:pPr>
                              <w:ind w:firstLine="720"/>
                              <w:rPr>
                                <w:sz w:val="16"/>
                                <w:szCs w:val="16"/>
                              </w:rPr>
                            </w:pPr>
                          </w:p>
                          <w:p w:rsidR="00641D2B" w:rsidRDefault="00641D2B" w:rsidP="00641D2B">
                            <w:pPr>
                              <w:ind w:firstLine="720"/>
                              <w:rPr>
                                <w:b/>
                                <w:sz w:val="20"/>
                                <w:szCs w:val="20"/>
                              </w:rPr>
                            </w:pPr>
                            <w:r>
                              <w:rPr>
                                <w:b/>
                                <w:sz w:val="20"/>
                                <w:szCs w:val="20"/>
                              </w:rPr>
                              <w:t>I’m a great teacher but I can’t seem to get an exemplary rating.  Any tips for how to accomplish this?</w:t>
                            </w:r>
                          </w:p>
                          <w:p w:rsidR="00641D2B" w:rsidRPr="0056611F" w:rsidRDefault="00641D2B" w:rsidP="00641D2B">
                            <w:pPr>
                              <w:ind w:firstLine="720"/>
                              <w:rPr>
                                <w:b/>
                                <w:sz w:val="12"/>
                                <w:szCs w:val="12"/>
                              </w:rPr>
                            </w:pPr>
                          </w:p>
                          <w:p w:rsidR="00641D2B" w:rsidRPr="00641D2B" w:rsidRDefault="00641D2B" w:rsidP="00641D2B">
                            <w:pPr>
                              <w:ind w:firstLine="720"/>
                              <w:rPr>
                                <w:b/>
                                <w:sz w:val="20"/>
                                <w:szCs w:val="20"/>
                              </w:rPr>
                            </w:pPr>
                            <w:r w:rsidRPr="00641D2B">
                              <w:rPr>
                                <w:sz w:val="20"/>
                                <w:szCs w:val="20"/>
                              </w:rPr>
                              <w:t>The main difference between the two highest ratings in an observation is the degree of autonomy students demonstrate over their</w:t>
                            </w:r>
                            <w:r>
                              <w:t xml:space="preserve"> </w:t>
                            </w:r>
                            <w:r w:rsidRPr="00641D2B">
                              <w:rPr>
                                <w:sz w:val="20"/>
                                <w:szCs w:val="20"/>
                              </w:rPr>
                              <w:t>own learning.</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021F" id="Text Box 233" o:spid="_x0000_s1055" type="#_x0000_t202" style="position:absolute;margin-left:288.75pt;margin-top:60pt;width:141pt;height:6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" fillcolor="white [3201]" stroked="f" strokeweight=".5pt">
                <v:textbox>
                  <w:txbxContent>
                    <w:p w:rsidR="00932AC4" w:rsidRDefault="007A0D53" w:rsidP="00932AC4">
                      <w:pPr>
                        <w:rPr>
                          <w:b/>
                          <w:sz w:val="20"/>
                          <w:szCs w:val="20"/>
                        </w:rPr>
                      </w:pPr>
                      <w:r w:rsidRPr="007A0D53">
                        <w:rPr>
                          <w:b/>
                          <w:sz w:val="20"/>
                          <w:szCs w:val="20"/>
                        </w:rPr>
                        <w:t>My evaluator just assigned me my SLO.  Can they do that?</w:t>
                      </w:r>
                    </w:p>
                    <w:p w:rsidR="007A0D53" w:rsidRPr="0056611F" w:rsidRDefault="007A0D53" w:rsidP="00932AC4">
                      <w:pPr>
                        <w:rPr>
                          <w:b/>
                          <w:sz w:val="12"/>
                          <w:szCs w:val="12"/>
                        </w:rPr>
                      </w:pPr>
                    </w:p>
                    <w:p w:rsidR="00641D2B" w:rsidRDefault="007A0D53" w:rsidP="00641D2B">
                      <w:pPr>
                        <w:ind w:firstLine="720"/>
                        <w:rPr>
                          <w:sz w:val="20"/>
                          <w:szCs w:val="20"/>
                        </w:rPr>
                      </w:pPr>
                      <w:r>
                        <w:rPr>
                          <w:sz w:val="20"/>
                          <w:szCs w:val="20"/>
                        </w:rPr>
                        <w:t xml:space="preserve">No.  </w:t>
                      </w:r>
                      <w:r w:rsidRPr="007A0D53">
                        <w:rPr>
                          <w:sz w:val="20"/>
                          <w:szCs w:val="20"/>
                        </w:rPr>
                        <w:t>Mutual agreement is essential in major decisions between evaluators and teachers, including decisions on all student learning goals and indicators of growth and development (IAGDs). Mutual agreement is a requirement at nearly every step of the TEVAL process, and without it, the entir</w:t>
                      </w:r>
                      <w:r w:rsidR="00641D2B">
                        <w:rPr>
                          <w:sz w:val="20"/>
                          <w:szCs w:val="20"/>
                        </w:rPr>
                        <w:t xml:space="preserve">e process may be jeopardized. </w:t>
                      </w:r>
                    </w:p>
                    <w:p w:rsidR="00641D2B" w:rsidRPr="001E7822" w:rsidRDefault="00641D2B" w:rsidP="00641D2B">
                      <w:pPr>
                        <w:rPr>
                          <w:sz w:val="16"/>
                          <w:szCs w:val="16"/>
                        </w:rPr>
                      </w:pPr>
                    </w:p>
                    <w:p w:rsidR="00641D2B" w:rsidRDefault="007A0D53" w:rsidP="00641D2B">
                      <w:pPr>
                        <w:rPr>
                          <w:sz w:val="20"/>
                          <w:szCs w:val="20"/>
                        </w:rPr>
                      </w:pPr>
                      <w:r w:rsidRPr="00641D2B">
                        <w:rPr>
                          <w:b/>
                          <w:sz w:val="20"/>
                          <w:szCs w:val="20"/>
                        </w:rPr>
                        <w:t>What to do if you do not agree with your evaluator on goals and/or indicators</w:t>
                      </w:r>
                      <w:r w:rsidRPr="007A0D53">
                        <w:rPr>
                          <w:sz w:val="20"/>
                          <w:szCs w:val="20"/>
                        </w:rPr>
                        <w:t xml:space="preserve">: </w:t>
                      </w:r>
                    </w:p>
                    <w:p w:rsidR="00641D2B" w:rsidRPr="0056611F" w:rsidRDefault="00641D2B" w:rsidP="00641D2B">
                      <w:pPr>
                        <w:rPr>
                          <w:sz w:val="12"/>
                          <w:szCs w:val="12"/>
                        </w:rPr>
                      </w:pPr>
                    </w:p>
                    <w:p w:rsidR="00641D2B" w:rsidRDefault="007A0D53" w:rsidP="00641D2B">
                      <w:pPr>
                        <w:ind w:firstLine="720"/>
                        <w:rPr>
                          <w:sz w:val="20"/>
                          <w:szCs w:val="20"/>
                        </w:rPr>
                      </w:pPr>
                      <w:r w:rsidRPr="007A0D53">
                        <w:rPr>
                          <w:sz w:val="20"/>
                          <w:szCs w:val="20"/>
                        </w:rPr>
                        <w:t xml:space="preserve">If mutual agreement is not reached between an evaluator and teacher on SLOs or any other issue requiring mutual agreement, the issue must go through an impartial dispute resolution process. If this does not happen, it constitutes a misstep in the TEVAL process, and the matter can be grieved. </w:t>
                      </w:r>
                    </w:p>
                    <w:p w:rsidR="007A0D53" w:rsidRDefault="007A0D53" w:rsidP="00641D2B">
                      <w:pPr>
                        <w:ind w:firstLine="720"/>
                        <w:rPr>
                          <w:sz w:val="20"/>
                          <w:szCs w:val="20"/>
                        </w:rPr>
                      </w:pPr>
                      <w:r w:rsidRPr="007A0D53">
                        <w:rPr>
                          <w:sz w:val="20"/>
                          <w:szCs w:val="20"/>
                        </w:rPr>
                        <w:t>You should not be forced to accept an SLO or an indicator that you believe is not fair, valid, reliable, or useful for your student population or content area. Be sure to ask a CEA representative—your building representative, local president, CEA specialist, or trusted colleague—if you are unsure how to proceed. Other teachers will have advice and experience and might suggest alternatives you had not considered.</w:t>
                      </w:r>
                    </w:p>
                    <w:p w:rsidR="00641D2B" w:rsidRPr="001E7822" w:rsidRDefault="00641D2B" w:rsidP="00641D2B">
                      <w:pPr>
                        <w:ind w:firstLine="720"/>
                        <w:rPr>
                          <w:sz w:val="16"/>
                          <w:szCs w:val="16"/>
                        </w:rPr>
                      </w:pPr>
                    </w:p>
                    <w:p w:rsidR="00641D2B" w:rsidRDefault="00641D2B" w:rsidP="00641D2B">
                      <w:pPr>
                        <w:ind w:firstLine="720"/>
                        <w:rPr>
                          <w:b/>
                          <w:sz w:val="20"/>
                          <w:szCs w:val="20"/>
                        </w:rPr>
                      </w:pPr>
                      <w:r>
                        <w:rPr>
                          <w:b/>
                          <w:sz w:val="20"/>
                          <w:szCs w:val="20"/>
                        </w:rPr>
                        <w:t>I’m a great teacher but I can’t seem to get an exemplary rating.  Any tips for how to accomplish this?</w:t>
                      </w:r>
                    </w:p>
                    <w:p w:rsidR="00641D2B" w:rsidRPr="0056611F" w:rsidRDefault="00641D2B" w:rsidP="00641D2B">
                      <w:pPr>
                        <w:ind w:firstLine="720"/>
                        <w:rPr>
                          <w:b/>
                          <w:sz w:val="12"/>
                          <w:szCs w:val="12"/>
                        </w:rPr>
                      </w:pPr>
                    </w:p>
                    <w:p w:rsidR="00641D2B" w:rsidRPr="00641D2B" w:rsidRDefault="00641D2B" w:rsidP="00641D2B">
                      <w:pPr>
                        <w:ind w:firstLine="720"/>
                        <w:rPr>
                          <w:b/>
                          <w:sz w:val="20"/>
                          <w:szCs w:val="20"/>
                        </w:rPr>
                      </w:pPr>
                      <w:r w:rsidRPr="00641D2B">
                        <w:rPr>
                          <w:sz w:val="20"/>
                          <w:szCs w:val="20"/>
                        </w:rPr>
                        <w:t>The main difference between the two highest ratings in an observation is the degree of autonomy students demonstrate over their</w:t>
                      </w:r>
                      <w:r>
                        <w:t xml:space="preserve"> </w:t>
                      </w:r>
                      <w:r w:rsidRPr="00641D2B">
                        <w:rPr>
                          <w:sz w:val="20"/>
                          <w:szCs w:val="20"/>
                        </w:rPr>
                        <w:t>own learning.</w:t>
                      </w:r>
                      <w:r>
                        <w:t xml:space="preserve"> →</w:t>
                      </w:r>
                    </w:p>
                  </w:txbxContent>
                </v:textbox>
              </v:shape>
            </w:pict>
          </mc:Fallback>
        </mc:AlternateContent>
      </w:r>
      <w:r w:rsidR="00AF47F1">
        <w:rPr>
          <w:noProof/>
        </w:rPr>
        <mc:AlternateContent>
          <mc:Choice Requires="wps">
            <w:drawing>
              <wp:anchor distT="45720" distB="45720" distL="114300" distR="114300" simplePos="0" relativeHeight="251696128" behindDoc="0" locked="0" layoutInCell="1" allowOverlap="1" wp14:anchorId="288179A0" wp14:editId="0A23BAA8">
                <wp:simplePos x="0" y="0"/>
                <wp:positionH relativeFrom="column">
                  <wp:posOffset>1828800</wp:posOffset>
                </wp:positionH>
                <wp:positionV relativeFrom="paragraph">
                  <wp:posOffset>762000</wp:posOffset>
                </wp:positionV>
                <wp:extent cx="1838325" cy="8369300"/>
                <wp:effectExtent l="0" t="0" r="9525"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369300"/>
                        </a:xfrm>
                        <a:prstGeom prst="rect">
                          <a:avLst/>
                        </a:prstGeom>
                        <a:solidFill>
                          <a:srgbClr val="FFFFFF"/>
                        </a:solidFill>
                        <a:ln w="9525">
                          <a:noFill/>
                          <a:miter lim="800000"/>
                          <a:headEnd/>
                          <a:tailEnd/>
                        </a:ln>
                      </wps:spPr>
                      <wps:txbx>
                        <w:txbxContent>
                          <w:p w:rsidR="00932AC4" w:rsidRPr="007A0D53" w:rsidRDefault="007A0D53" w:rsidP="003F7475">
                            <w:pPr>
                              <w:jc w:val="both"/>
                              <w:rPr>
                                <w:sz w:val="20"/>
                                <w:szCs w:val="20"/>
                              </w:rPr>
                            </w:pPr>
                            <w:r w:rsidRPr="007A0D53">
                              <w:rPr>
                                <w:sz w:val="20"/>
                                <w:szCs w:val="20"/>
                              </w:rPr>
                              <w:t>Being evaluated</w:t>
                            </w:r>
                            <w:r w:rsidR="00E563D9" w:rsidRPr="007A0D53">
                              <w:rPr>
                                <w:sz w:val="20"/>
                                <w:szCs w:val="20"/>
                              </w:rPr>
                              <w:t xml:space="preserve"> </w:t>
                            </w:r>
                            <w:r w:rsidRPr="007A0D53">
                              <w:rPr>
                                <w:sz w:val="20"/>
                                <w:szCs w:val="20"/>
                              </w:rPr>
                              <w:t xml:space="preserve">can be a nerve wracking experience for even the most experienced teacher.  </w:t>
                            </w:r>
                            <w:r w:rsidR="00E563D9" w:rsidRPr="007A0D53">
                              <w:rPr>
                                <w:sz w:val="20"/>
                                <w:szCs w:val="20"/>
                              </w:rPr>
                              <w:t xml:space="preserve"> Let’s take a look at some commonly asked questions:</w:t>
                            </w:r>
                          </w:p>
                          <w:p w:rsidR="00C47843" w:rsidRPr="00AF47F1" w:rsidRDefault="00C47843">
                            <w:pPr>
                              <w:rPr>
                                <w:sz w:val="12"/>
                                <w:szCs w:val="12"/>
                              </w:rPr>
                            </w:pPr>
                          </w:p>
                          <w:p w:rsidR="00D32DBB" w:rsidRPr="007A0D53" w:rsidRDefault="007A0D53" w:rsidP="002B548F">
                            <w:pPr>
                              <w:rPr>
                                <w:b/>
                                <w:sz w:val="20"/>
                                <w:szCs w:val="20"/>
                              </w:rPr>
                            </w:pPr>
                            <w:r w:rsidRPr="007A0D53">
                              <w:rPr>
                                <w:b/>
                                <w:sz w:val="20"/>
                                <w:szCs w:val="20"/>
                              </w:rPr>
                              <w:t>I’m non-tenured in my first few years teaching.  What are some tips to successfully getting through my first evaluations?</w:t>
                            </w:r>
                          </w:p>
                          <w:p w:rsidR="00C47843" w:rsidRPr="00AF47F1" w:rsidRDefault="00C47843" w:rsidP="002B548F">
                            <w:pPr>
                              <w:rPr>
                                <w:b/>
                                <w:sz w:val="12"/>
                                <w:szCs w:val="12"/>
                              </w:rPr>
                            </w:pPr>
                          </w:p>
                          <w:p w:rsidR="007A0D53" w:rsidRPr="007A0D53" w:rsidRDefault="007A0D53" w:rsidP="007A0D53">
                            <w:pPr>
                              <w:rPr>
                                <w:sz w:val="20"/>
                                <w:szCs w:val="20"/>
                              </w:rPr>
                            </w:pPr>
                            <w:r>
                              <w:rPr>
                                <w:sz w:val="20"/>
                                <w:szCs w:val="20"/>
                              </w:rPr>
                              <w:t xml:space="preserve">1.) </w:t>
                            </w:r>
                            <w:r w:rsidRPr="007A0D53">
                              <w:rPr>
                                <w:sz w:val="20"/>
                                <w:szCs w:val="20"/>
                              </w:rPr>
                              <w:t xml:space="preserve">Ask your evaluator for guidance: Use your evaluator as a resource and ask for strategies, feedback, and resources. Be receptive to your evaluator’s feedback, which is necessary to help you improve. </w:t>
                            </w:r>
                          </w:p>
                          <w:p w:rsidR="007A0D53" w:rsidRPr="00AF47F1" w:rsidRDefault="007A0D53" w:rsidP="007A0D53">
                            <w:pPr>
                              <w:jc w:val="both"/>
                              <w:rPr>
                                <w:sz w:val="12"/>
                                <w:szCs w:val="12"/>
                              </w:rPr>
                            </w:pPr>
                          </w:p>
                          <w:p w:rsidR="007A0D53" w:rsidRDefault="007A0D53" w:rsidP="007A0D53">
                            <w:pPr>
                              <w:jc w:val="both"/>
                              <w:rPr>
                                <w:sz w:val="20"/>
                                <w:szCs w:val="20"/>
                              </w:rPr>
                            </w:pPr>
                            <w:r>
                              <w:rPr>
                                <w:sz w:val="20"/>
                                <w:szCs w:val="20"/>
                              </w:rPr>
                              <w:t xml:space="preserve">2.) </w:t>
                            </w:r>
                            <w:r w:rsidRPr="007A0D53">
                              <w:rPr>
                                <w:sz w:val="20"/>
                                <w:szCs w:val="20"/>
                              </w:rPr>
                              <w:t>Deadlines matter: If your evaluator misses a deadline for an observation or you do not receive feedback in a timely fashion, send a friendly email to remind your evaluator. As an untenured teacher, you want feedback early in the year so that you have ample tim</w:t>
                            </w:r>
                            <w:r>
                              <w:rPr>
                                <w:sz w:val="20"/>
                                <w:szCs w:val="20"/>
                              </w:rPr>
                              <w:t xml:space="preserve">e to demonstrate improvement. </w:t>
                            </w:r>
                          </w:p>
                          <w:p w:rsidR="007A0D53" w:rsidRPr="00AF47F1" w:rsidRDefault="007A0D53" w:rsidP="007A0D53">
                            <w:pPr>
                              <w:jc w:val="both"/>
                              <w:rPr>
                                <w:sz w:val="12"/>
                                <w:szCs w:val="12"/>
                              </w:rPr>
                            </w:pPr>
                          </w:p>
                          <w:p w:rsidR="007A0D53" w:rsidRDefault="007A0D53" w:rsidP="007A0D53">
                            <w:pPr>
                              <w:jc w:val="both"/>
                              <w:rPr>
                                <w:sz w:val="20"/>
                                <w:szCs w:val="20"/>
                              </w:rPr>
                            </w:pPr>
                            <w:r>
                              <w:rPr>
                                <w:sz w:val="20"/>
                                <w:szCs w:val="20"/>
                              </w:rPr>
                              <w:t xml:space="preserve">3.)  </w:t>
                            </w:r>
                            <w:r w:rsidRPr="007A0D53">
                              <w:rPr>
                                <w:sz w:val="20"/>
                                <w:szCs w:val="20"/>
                              </w:rPr>
                              <w:t>Align SLOs with your TEAM goals: While you should not feel pressured to do so, aligning your SLOs and TEAM goals could save you valuable time and red</w:t>
                            </w:r>
                            <w:r>
                              <w:rPr>
                                <w:sz w:val="20"/>
                                <w:szCs w:val="20"/>
                              </w:rPr>
                              <w:t xml:space="preserve">uce your workload and stress. </w:t>
                            </w:r>
                          </w:p>
                          <w:p w:rsidR="007A0D53" w:rsidRPr="00AF47F1" w:rsidRDefault="007A0D53" w:rsidP="007A0D53">
                            <w:pPr>
                              <w:jc w:val="both"/>
                              <w:rPr>
                                <w:sz w:val="12"/>
                                <w:szCs w:val="12"/>
                              </w:rPr>
                            </w:pPr>
                          </w:p>
                          <w:p w:rsidR="00D32DBB" w:rsidRPr="00932AC4" w:rsidRDefault="007A0D53" w:rsidP="007A0D53">
                            <w:pPr>
                              <w:jc w:val="both"/>
                            </w:pPr>
                            <w:r>
                              <w:rPr>
                                <w:sz w:val="20"/>
                                <w:szCs w:val="20"/>
                              </w:rPr>
                              <w:t xml:space="preserve">4.)  </w:t>
                            </w:r>
                            <w:r w:rsidRPr="007A0D53">
                              <w:rPr>
                                <w:sz w:val="20"/>
                                <w:szCs w:val="20"/>
                              </w:rPr>
                              <w:t xml:space="preserve">Rely on your TEAM mentor: Your TEAM mentor is an invaluable support in your first two to three years in the teaching profession. Not only will your mentor guide your through TEAM, he or she can also help you </w:t>
                            </w:r>
                            <w:r>
                              <w:t xml:space="preserve">in many other ways. </w:t>
                            </w:r>
                            <w:r w:rsidRPr="007A0D53">
                              <w:rPr>
                                <w:sz w:val="20"/>
                                <w:szCs w:val="20"/>
                              </w:rPr>
                              <w:t>Your mentor can advocate on your behalf with school administration for needed resources or release time to work on TEAM modules or watch peers teach. If you and your mentor are not a good match, try to resolve your</w:t>
                            </w:r>
                            <w:r>
                              <w:t xml:space="preserve"> </w:t>
                            </w:r>
                            <w:r w:rsidRPr="007A0D53">
                              <w:rPr>
                                <w:sz w:val="20"/>
                                <w:szCs w:val="20"/>
                              </w:rPr>
                              <w:t>differences</w:t>
                            </w:r>
                            <w:r>
                              <w:t xml:space="preserve">, </w:t>
                            </w:r>
                            <w:r w:rsidRPr="007A0D53">
                              <w:rPr>
                                <w:sz w:val="20"/>
                                <w:szCs w:val="20"/>
                              </w:rPr>
                              <w:t>but also do not hesitate to respectfully request to make a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79A0" id="_x0000_s1056" type="#_x0000_t202" style="position:absolute;margin-left:2in;margin-top:60pt;width:144.75pt;height:65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" stroked="f">
                <v:textbox>
                  <w:txbxContent>
                    <w:p w:rsidR="00932AC4" w:rsidRPr="007A0D53" w:rsidRDefault="007A0D53" w:rsidP="003F7475">
                      <w:pPr>
                        <w:jc w:val="both"/>
                        <w:rPr>
                          <w:sz w:val="20"/>
                          <w:szCs w:val="20"/>
                        </w:rPr>
                      </w:pPr>
                      <w:r w:rsidRPr="007A0D53">
                        <w:rPr>
                          <w:sz w:val="20"/>
                          <w:szCs w:val="20"/>
                        </w:rPr>
                        <w:t>Being evaluated</w:t>
                      </w:r>
                      <w:r w:rsidR="00E563D9" w:rsidRPr="007A0D53">
                        <w:rPr>
                          <w:sz w:val="20"/>
                          <w:szCs w:val="20"/>
                        </w:rPr>
                        <w:t xml:space="preserve"> </w:t>
                      </w:r>
                      <w:r w:rsidRPr="007A0D53">
                        <w:rPr>
                          <w:sz w:val="20"/>
                          <w:szCs w:val="20"/>
                        </w:rPr>
                        <w:t xml:space="preserve">can be a nerve wracking experience for even the most experienced teacher.  </w:t>
                      </w:r>
                      <w:r w:rsidR="00E563D9" w:rsidRPr="007A0D53">
                        <w:rPr>
                          <w:sz w:val="20"/>
                          <w:szCs w:val="20"/>
                        </w:rPr>
                        <w:t xml:space="preserve"> Let’s take a look at some commonly asked questions:</w:t>
                      </w:r>
                    </w:p>
                    <w:p w:rsidR="00C47843" w:rsidRPr="00AF47F1" w:rsidRDefault="00C47843">
                      <w:pPr>
                        <w:rPr>
                          <w:sz w:val="12"/>
                          <w:szCs w:val="12"/>
                        </w:rPr>
                      </w:pPr>
                    </w:p>
                    <w:p w:rsidR="00D32DBB" w:rsidRPr="007A0D53" w:rsidRDefault="007A0D53" w:rsidP="002B548F">
                      <w:pPr>
                        <w:rPr>
                          <w:b/>
                          <w:sz w:val="20"/>
                          <w:szCs w:val="20"/>
                        </w:rPr>
                      </w:pPr>
                      <w:r w:rsidRPr="007A0D53">
                        <w:rPr>
                          <w:b/>
                          <w:sz w:val="20"/>
                          <w:szCs w:val="20"/>
                        </w:rPr>
                        <w:t>I’m non-tenured in my first few years teaching.  What are some tips to successfully getting through my first evaluations?</w:t>
                      </w:r>
                    </w:p>
                    <w:p w:rsidR="00C47843" w:rsidRPr="00AF47F1" w:rsidRDefault="00C47843" w:rsidP="002B548F">
                      <w:pPr>
                        <w:rPr>
                          <w:b/>
                          <w:sz w:val="12"/>
                          <w:szCs w:val="12"/>
                        </w:rPr>
                      </w:pPr>
                    </w:p>
                    <w:p w:rsidR="007A0D53" w:rsidRPr="007A0D53" w:rsidRDefault="007A0D53" w:rsidP="007A0D53">
                      <w:pPr>
                        <w:rPr>
                          <w:sz w:val="20"/>
                          <w:szCs w:val="20"/>
                        </w:rPr>
                      </w:pPr>
                      <w:r>
                        <w:rPr>
                          <w:sz w:val="20"/>
                          <w:szCs w:val="20"/>
                        </w:rPr>
                        <w:t xml:space="preserve">1.) </w:t>
                      </w:r>
                      <w:r w:rsidRPr="007A0D53">
                        <w:rPr>
                          <w:sz w:val="20"/>
                          <w:szCs w:val="20"/>
                        </w:rPr>
                        <w:t xml:space="preserve">Ask your evaluator for guidance: Use your evaluator as a resource and ask for strategies, feedback, and resources. Be receptive to your evaluator’s feedback, which is necessary to help you improve. </w:t>
                      </w:r>
                    </w:p>
                    <w:p w:rsidR="007A0D53" w:rsidRPr="00AF47F1" w:rsidRDefault="007A0D53" w:rsidP="007A0D53">
                      <w:pPr>
                        <w:jc w:val="both"/>
                        <w:rPr>
                          <w:sz w:val="12"/>
                          <w:szCs w:val="12"/>
                        </w:rPr>
                      </w:pPr>
                    </w:p>
                    <w:p w:rsidR="007A0D53" w:rsidRDefault="007A0D53" w:rsidP="007A0D53">
                      <w:pPr>
                        <w:jc w:val="both"/>
                        <w:rPr>
                          <w:sz w:val="20"/>
                          <w:szCs w:val="20"/>
                        </w:rPr>
                      </w:pPr>
                      <w:r>
                        <w:rPr>
                          <w:sz w:val="20"/>
                          <w:szCs w:val="20"/>
                        </w:rPr>
                        <w:t xml:space="preserve">2.) </w:t>
                      </w:r>
                      <w:r w:rsidRPr="007A0D53">
                        <w:rPr>
                          <w:sz w:val="20"/>
                          <w:szCs w:val="20"/>
                        </w:rPr>
                        <w:t>Deadlines matter: If your evaluator misses a deadline for an observation or you do not receive feedback in a timely fashion, send a friendly email to remind your evaluator. As an untenured teacher, you want feedback early in the year so that you have ample tim</w:t>
                      </w:r>
                      <w:r>
                        <w:rPr>
                          <w:sz w:val="20"/>
                          <w:szCs w:val="20"/>
                        </w:rPr>
                        <w:t xml:space="preserve">e to demonstrate improvement. </w:t>
                      </w:r>
                    </w:p>
                    <w:p w:rsidR="007A0D53" w:rsidRPr="00AF47F1" w:rsidRDefault="007A0D53" w:rsidP="007A0D53">
                      <w:pPr>
                        <w:jc w:val="both"/>
                        <w:rPr>
                          <w:sz w:val="12"/>
                          <w:szCs w:val="12"/>
                        </w:rPr>
                      </w:pPr>
                    </w:p>
                    <w:p w:rsidR="007A0D53" w:rsidRDefault="007A0D53" w:rsidP="007A0D53">
                      <w:pPr>
                        <w:jc w:val="both"/>
                        <w:rPr>
                          <w:sz w:val="20"/>
                          <w:szCs w:val="20"/>
                        </w:rPr>
                      </w:pPr>
                      <w:r>
                        <w:rPr>
                          <w:sz w:val="20"/>
                          <w:szCs w:val="20"/>
                        </w:rPr>
                        <w:t xml:space="preserve">3.)  </w:t>
                      </w:r>
                      <w:r w:rsidRPr="007A0D53">
                        <w:rPr>
                          <w:sz w:val="20"/>
                          <w:szCs w:val="20"/>
                        </w:rPr>
                        <w:t>Align SLOs with your TEAM goals: While you should not feel pressured to do so, aligning your SLOs and TEAM goals could save you valuable time and red</w:t>
                      </w:r>
                      <w:r>
                        <w:rPr>
                          <w:sz w:val="20"/>
                          <w:szCs w:val="20"/>
                        </w:rPr>
                        <w:t xml:space="preserve">uce your workload and stress. </w:t>
                      </w:r>
                    </w:p>
                    <w:p w:rsidR="007A0D53" w:rsidRPr="00AF47F1" w:rsidRDefault="007A0D53" w:rsidP="007A0D53">
                      <w:pPr>
                        <w:jc w:val="both"/>
                        <w:rPr>
                          <w:sz w:val="12"/>
                          <w:szCs w:val="12"/>
                        </w:rPr>
                      </w:pPr>
                    </w:p>
                    <w:p w:rsidR="00D32DBB" w:rsidRPr="00932AC4" w:rsidRDefault="007A0D53" w:rsidP="007A0D53">
                      <w:pPr>
                        <w:jc w:val="both"/>
                      </w:pPr>
                      <w:r>
                        <w:rPr>
                          <w:sz w:val="20"/>
                          <w:szCs w:val="20"/>
                        </w:rPr>
                        <w:t xml:space="preserve">4.)  </w:t>
                      </w:r>
                      <w:r w:rsidRPr="007A0D53">
                        <w:rPr>
                          <w:sz w:val="20"/>
                          <w:szCs w:val="20"/>
                        </w:rPr>
                        <w:t xml:space="preserve">Rely on your TEAM mentor: Your TEAM mentor is an invaluable support in your first two to three years in the teaching profession. Not only will your mentor guide your through TEAM, he or she can also help you </w:t>
                      </w:r>
                      <w:r>
                        <w:t xml:space="preserve">in many other ways. </w:t>
                      </w:r>
                      <w:r w:rsidRPr="007A0D53">
                        <w:rPr>
                          <w:sz w:val="20"/>
                          <w:szCs w:val="20"/>
                        </w:rPr>
                        <w:t>Your mentor can advocate on your behalf with school administration for needed resources or release time to work on TEAM modules or watch peers teach. If you and your mentor are not a good match, try to resolve your</w:t>
                      </w:r>
                      <w:r>
                        <w:t xml:space="preserve"> </w:t>
                      </w:r>
                      <w:r w:rsidRPr="007A0D53">
                        <w:rPr>
                          <w:sz w:val="20"/>
                          <w:szCs w:val="20"/>
                        </w:rPr>
                        <w:t>differences</w:t>
                      </w:r>
                      <w:r>
                        <w:t xml:space="preserve">, </w:t>
                      </w:r>
                      <w:r w:rsidRPr="007A0D53">
                        <w:rPr>
                          <w:sz w:val="20"/>
                          <w:szCs w:val="20"/>
                        </w:rPr>
                        <w:t>but also do not hesitate to respectfully request to make a change.</w:t>
                      </w:r>
                    </w:p>
                  </w:txbxContent>
                </v:textbox>
                <w10:wrap type="square"/>
              </v:shape>
            </w:pict>
          </mc:Fallback>
        </mc:AlternateContent>
      </w:r>
      <w:r w:rsidR="00F47B74" w:rsidRPr="00F47B74">
        <w:rPr>
          <w:noProof/>
          <w:color w:val="736141" w:themeColor="accent4" w:themeShade="BF"/>
        </w:rPr>
        <mc:AlternateContent>
          <mc:Choice Requires="wps">
            <w:drawing>
              <wp:anchor distT="0" distB="0" distL="114300" distR="114300" simplePos="0" relativeHeight="251665408" behindDoc="0" locked="0" layoutInCell="1" allowOverlap="1" wp14:anchorId="17BC761B" wp14:editId="340BB0B1">
                <wp:simplePos x="0" y="0"/>
                <wp:positionH relativeFrom="page">
                  <wp:posOffset>2438400</wp:posOffset>
                </wp:positionH>
                <wp:positionV relativeFrom="page">
                  <wp:posOffset>791845</wp:posOffset>
                </wp:positionV>
                <wp:extent cx="5165725" cy="20320"/>
                <wp:effectExtent l="0" t="0" r="34925" b="36830"/>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5725" cy="20320"/>
                        </a:xfrm>
                        <a:prstGeom prst="line">
                          <a:avLst/>
                        </a:prstGeom>
                        <a:ln>
                          <a:headEnd/>
                          <a:tailEnd/>
                        </a:ln>
                        <a:extLst/>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39B23" id="Line 53"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pt,62.35pt" to="598.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" strokecolor="#9b8357 [3207]" strokeweight="1.5pt">
                <v:stroke joinstyle="miter"/>
                <w10:wrap anchorx="page" anchory="page"/>
              </v:line>
            </w:pict>
          </mc:Fallback>
        </mc:AlternateContent>
      </w:r>
      <w:r w:rsidR="00B7272D">
        <w:rPr>
          <w:noProof/>
        </w:rPr>
        <mc:AlternateContent>
          <mc:Choice Requires="wps">
            <w:drawing>
              <wp:anchor distT="0" distB="0" distL="114300" distR="114300" simplePos="0" relativeHeight="251659264" behindDoc="0" locked="0" layoutInCell="1" allowOverlap="1" wp14:anchorId="3F8649B2" wp14:editId="1DC611E0">
                <wp:simplePos x="0" y="0"/>
                <wp:positionH relativeFrom="page">
                  <wp:posOffset>533400</wp:posOffset>
                </wp:positionH>
                <wp:positionV relativeFrom="page">
                  <wp:posOffset>600076</wp:posOffset>
                </wp:positionV>
                <wp:extent cx="1587500" cy="190500"/>
                <wp:effectExtent l="0" t="0" r="12700" b="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0A2892">
                              <w:rPr>
                                <w:noProof/>
                              </w:rPr>
                              <w:t>2</w:t>
                            </w:r>
                            <w:r w:rsidRPr="003501E1">
                              <w:fldChar w:fldCharType="end"/>
                            </w:r>
                            <w:r w:rsidRPr="003501E1">
                              <w:t xml:space="preserve"> of</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49B2" id="Text Box 47" o:spid="_x0000_s1057" type="#_x0000_t202" style="position:absolute;margin-left:42pt;margin-top:47.25pt;width:12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orw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" filled="f" stroked="f">
                <v:textbox inset="0,0,0,0">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0A2892">
                        <w:rPr>
                          <w:noProof/>
                        </w:rPr>
                        <w:t>2</w:t>
                      </w:r>
                      <w:r w:rsidRPr="003501E1">
                        <w:fldChar w:fldCharType="end"/>
                      </w:r>
                      <w:r w:rsidRPr="003501E1">
                        <w:t xml:space="preserve"> of</w:t>
                      </w:r>
                      <w:r>
                        <w:t xml:space="preserve"> 3</w:t>
                      </w:r>
                    </w:p>
                  </w:txbxContent>
                </v:textbox>
                <w10:wrap anchorx="page" anchory="page"/>
              </v:shape>
            </w:pict>
          </mc:Fallback>
        </mc:AlternateContent>
      </w:r>
      <w:r w:rsidR="00C47843">
        <w:rPr>
          <w:noProof/>
        </w:rPr>
        <mc:AlternateContent>
          <mc:Choice Requires="wps">
            <w:drawing>
              <wp:anchor distT="0" distB="0" distL="114300" distR="114300" simplePos="0" relativeHeight="251652096" behindDoc="0" locked="0" layoutInCell="1" allowOverlap="1" wp14:anchorId="52A87A8B" wp14:editId="2471FADE">
                <wp:simplePos x="0" y="0"/>
                <wp:positionH relativeFrom="page">
                  <wp:posOffset>2520950</wp:posOffset>
                </wp:positionH>
                <wp:positionV relativeFrom="page">
                  <wp:posOffset>901700</wp:posOffset>
                </wp:positionV>
                <wp:extent cx="4800600" cy="317500"/>
                <wp:effectExtent l="0" t="0" r="0" b="635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EA7AFB" w:rsidRDefault="00D34AE4" w:rsidP="00E37D39">
                            <w:pPr>
                              <w:pStyle w:val="ArticleHeading"/>
                              <w:shd w:val="clear" w:color="auto" w:fill="FFFFFF" w:themeFill="background1"/>
                              <w:rPr>
                                <w:color w:val="6C6734" w:themeColor="accent5" w:themeShade="80"/>
                                <w:sz w:val="48"/>
                                <w:szCs w:val="48"/>
                              </w:rPr>
                            </w:pPr>
                            <w:r w:rsidRPr="00EA7AFB">
                              <w:rPr>
                                <w:color w:val="6C6734" w:themeColor="accent5" w:themeShade="80"/>
                                <w:sz w:val="48"/>
                                <w:szCs w:val="48"/>
                              </w:rPr>
                              <w:t xml:space="preserve">This Month’s Topic: </w:t>
                            </w:r>
                            <w:r w:rsidR="009067E5" w:rsidRPr="00EA7AFB">
                              <w:rPr>
                                <w:color w:val="6C6734" w:themeColor="accent5" w:themeShade="80"/>
                                <w:sz w:val="48"/>
                                <w:szCs w:val="48"/>
                              </w:rPr>
                              <w:t>Evaluation</w:t>
                            </w:r>
                          </w:p>
                          <w:p w:rsidR="003B44E9" w:rsidRPr="0066607B" w:rsidRDefault="003B44E9" w:rsidP="003B44E9">
                            <w:pPr>
                              <w:rPr>
                                <w:color w:val="00B0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7A8B" id="Text Box 40" o:spid="_x0000_s1058" type="#_x0000_t202" style="position:absolute;margin-left:198.5pt;margin-top:71pt;width:378pt;height: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sQIAALM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" filled="f" stroked="f">
                <v:textbox inset="0,0,0,0">
                  <w:txbxContent>
                    <w:p w:rsidR="003B44E9" w:rsidRPr="00EA7AFB" w:rsidRDefault="00D34AE4" w:rsidP="00E37D39">
                      <w:pPr>
                        <w:pStyle w:val="ArticleHeading"/>
                        <w:shd w:val="clear" w:color="auto" w:fill="FFFFFF" w:themeFill="background1"/>
                        <w:rPr>
                          <w:color w:val="6C6734" w:themeColor="accent5" w:themeShade="80"/>
                          <w:sz w:val="48"/>
                          <w:szCs w:val="48"/>
                        </w:rPr>
                      </w:pPr>
                      <w:r w:rsidRPr="00EA7AFB">
                        <w:rPr>
                          <w:color w:val="6C6734" w:themeColor="accent5" w:themeShade="80"/>
                          <w:sz w:val="48"/>
                          <w:szCs w:val="48"/>
                        </w:rPr>
                        <w:t xml:space="preserve">This Month’s Topic: </w:t>
                      </w:r>
                      <w:r w:rsidR="009067E5" w:rsidRPr="00EA7AFB">
                        <w:rPr>
                          <w:color w:val="6C6734" w:themeColor="accent5" w:themeShade="80"/>
                          <w:sz w:val="48"/>
                          <w:szCs w:val="48"/>
                        </w:rPr>
                        <w:t>Evaluation</w:t>
                      </w:r>
                    </w:p>
                    <w:p w:rsidR="003B44E9" w:rsidRPr="0066607B" w:rsidRDefault="003B44E9" w:rsidP="003B44E9">
                      <w:pPr>
                        <w:rPr>
                          <w:color w:val="00B050"/>
                        </w:rPr>
                      </w:pPr>
                    </w:p>
                  </w:txbxContent>
                </v:textbox>
                <w10:wrap anchorx="page" anchory="page"/>
              </v:shape>
            </w:pict>
          </mc:Fallback>
        </mc:AlternateContent>
      </w:r>
      <w:r w:rsidR="00D34AE4">
        <w:rPr>
          <w:noProof/>
        </w:rPr>
        <mc:AlternateContent>
          <mc:Choice Requires="wps">
            <w:drawing>
              <wp:anchor distT="0" distB="0" distL="114300" distR="114300" simplePos="0" relativeHeight="251651072" behindDoc="0" locked="0" layoutInCell="1" allowOverlap="1" wp14:anchorId="43B1DE5B" wp14:editId="19AC1C62">
                <wp:simplePos x="0" y="0"/>
                <wp:positionH relativeFrom="page">
                  <wp:posOffset>2520950</wp:posOffset>
                </wp:positionH>
                <wp:positionV relativeFrom="page">
                  <wp:posOffset>1308100</wp:posOffset>
                </wp:positionV>
                <wp:extent cx="5080000" cy="2759075"/>
                <wp:effectExtent l="0" t="0" r="6350" b="3175"/>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75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rsidR="003B44E9" w:rsidRPr="003501E1" w:rsidRDefault="003B44E9" w:rsidP="003B44E9">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DE5B" id="Text Box 39" o:spid="_x0000_s1059" type="#_x0000_t202" style="position:absolute;margin-left:198.5pt;margin-top:103pt;width:400pt;height:2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" filled="f" stroked="f">
                <v:textbox style="mso-next-textbox:#Text Box 49" inset="0,0,0,0">
                  <w:txbxContent>
                    <w:p w:rsidR="003B44E9" w:rsidRPr="003501E1" w:rsidRDefault="003B44E9" w:rsidP="003B44E9">
                      <w:pPr>
                        <w:pStyle w:val="BodyText"/>
                        <w:rPr>
                          <w:szCs w:val="16"/>
                        </w:rPr>
                      </w:pPr>
                    </w:p>
                  </w:txbxContent>
                </v:textbox>
                <w10:wrap anchorx="page" anchory="page"/>
              </v:shape>
            </w:pict>
          </mc:Fallback>
        </mc:AlternateContent>
      </w:r>
      <w:r w:rsidR="00A64279">
        <w:rPr>
          <w:noProof/>
        </w:rPr>
        <mc:AlternateContent>
          <mc:Choice Requires="wps">
            <w:drawing>
              <wp:anchor distT="0" distB="0" distL="114300" distR="114300" simplePos="0" relativeHeight="251661312" behindDoc="0" locked="0" layoutInCell="1" allowOverlap="1" wp14:anchorId="23A17231" wp14:editId="03A68205">
                <wp:simplePos x="0" y="0"/>
                <wp:positionH relativeFrom="page">
                  <wp:posOffset>4896485</wp:posOffset>
                </wp:positionH>
                <wp:positionV relativeFrom="page">
                  <wp:posOffset>1307465</wp:posOffset>
                </wp:positionV>
                <wp:extent cx="2324100" cy="2406650"/>
                <wp:effectExtent l="635" t="2540" r="0" b="63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7231" id="Text Box 49" o:spid="_x0000_s1060" type="#_x0000_t202" style="position:absolute;margin-left:385.55pt;margin-top:102.95pt;width:18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" filled="f" stroked="f">
                <v:textbox inset="0,0,0,0">
                  <w:txbxContent/>
                </v:textbox>
                <w10:wrap anchorx="page" anchory="page"/>
              </v:shape>
            </w:pict>
          </mc:Fallback>
        </mc:AlternateContent>
      </w:r>
      <w:r w:rsidR="00A64279">
        <w:rPr>
          <w:noProof/>
        </w:rPr>
        <mc:AlternateContent>
          <mc:Choice Requires="wps">
            <w:drawing>
              <wp:anchor distT="0" distB="0" distL="114300" distR="114300" simplePos="0" relativeHeight="251668480" behindDoc="0" locked="0" layoutInCell="1" allowOverlap="1" wp14:anchorId="25D6A07B" wp14:editId="35D75E09">
                <wp:simplePos x="0" y="0"/>
                <wp:positionH relativeFrom="page">
                  <wp:posOffset>476885</wp:posOffset>
                </wp:positionH>
                <wp:positionV relativeFrom="page">
                  <wp:posOffset>5469890</wp:posOffset>
                </wp:positionV>
                <wp:extent cx="1878965" cy="2463165"/>
                <wp:effectExtent l="635" t="2540" r="0" b="1270"/>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D6A07B" id="Text Box 57" o:spid="_x0000_s1061" type="#_x0000_t202" style="position:absolute;margin-left:37.55pt;margin-top:430.7pt;width:147.95pt;height:193.9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gt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" filled="f" stroked="f">
                <v:textbox style="mso-fit-shape-to-text:t">
                  <w:txbxContent>
                    <w:p w:rsidR="003B44E9" w:rsidRDefault="003B44E9" w:rsidP="003B44E9"/>
                  </w:txbxContent>
                </v:textbox>
                <w10:wrap anchorx="page" anchory="page"/>
              </v:shape>
            </w:pict>
          </mc:Fallback>
        </mc:AlternateContent>
      </w:r>
      <w:r w:rsidR="00AE2C62">
        <w:rPr>
          <w:noProof/>
        </w:rPr>
        <w:drawing>
          <wp:inline distT="0" distB="0" distL="0" distR="0" wp14:anchorId="0EB68C50">
            <wp:extent cx="257175" cy="1819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1819275"/>
                    </a:xfrm>
                    <a:prstGeom prst="rect">
                      <a:avLst/>
                    </a:prstGeom>
                    <a:noFill/>
                  </pic:spPr>
                </pic:pic>
              </a:graphicData>
            </a:graphic>
          </wp:inline>
        </w:drawing>
      </w:r>
      <w:r w:rsidR="00477469">
        <w:t xml:space="preserve"> </w:t>
      </w:r>
      <w:r w:rsidR="003B44E9">
        <w:br w:type="page"/>
      </w:r>
      <w:r w:rsidR="001E7822">
        <w:rPr>
          <w:noProof/>
        </w:rPr>
        <mc:AlternateContent>
          <mc:Choice Requires="wps">
            <w:drawing>
              <wp:anchor distT="0" distB="0" distL="114300" distR="114300" simplePos="0" relativeHeight="251682816" behindDoc="0" locked="0" layoutInCell="1" allowOverlap="1" wp14:anchorId="213C5E40" wp14:editId="23F8809D">
                <wp:simplePos x="0" y="0"/>
                <wp:positionH relativeFrom="page">
                  <wp:posOffset>419100</wp:posOffset>
                </wp:positionH>
                <wp:positionV relativeFrom="page">
                  <wp:posOffset>457200</wp:posOffset>
                </wp:positionV>
                <wp:extent cx="1990725" cy="250825"/>
                <wp:effectExtent l="0" t="0" r="9525" b="0"/>
                <wp:wrapNone/>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0825"/>
                        </a:xfrm>
                        <a:prstGeom prst="rect">
                          <a:avLst/>
                        </a:prstGeom>
                        <a:solidFill>
                          <a:schemeClr val="tx1"/>
                        </a:solidFill>
                        <a:ln>
                          <a:noFill/>
                        </a:ln>
                        <a:extLst/>
                      </wps:spPr>
                      <wps:txb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0A2892">
                              <w:rPr>
                                <w:noProof/>
                              </w:rPr>
                              <w:t>3</w:t>
                            </w:r>
                            <w:r w:rsidRPr="003501E1">
                              <w:fldChar w:fldCharType="end"/>
                            </w:r>
                            <w:r w:rsidRPr="003501E1">
                              <w:t xml:space="preserve"> of</w:t>
                            </w:r>
                            <w:r>
                              <w:t xml:space="preserve"> 3</w:t>
                            </w:r>
                          </w:p>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5E40" id="Text Box 71" o:spid="_x0000_s1062" type="#_x0000_t202" style="position:absolute;margin-left:33pt;margin-top:36pt;width:156.75pt;height:19.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" fillcolor="black [3213]" stroked="f">
                <v:textbo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0A2892">
                        <w:rPr>
                          <w:noProof/>
                        </w:rPr>
                        <w:t>3</w:t>
                      </w:r>
                      <w:r w:rsidRPr="003501E1">
                        <w:fldChar w:fldCharType="end"/>
                      </w:r>
                      <w:r w:rsidRPr="003501E1">
                        <w:t xml:space="preserve"> of</w:t>
                      </w:r>
                      <w:r>
                        <w:t xml:space="preserve"> 3</w:t>
                      </w:r>
                    </w:p>
                    <w:p w:rsidR="006B26D5" w:rsidRDefault="006B26D5" w:rsidP="006B26D5"/>
                  </w:txbxContent>
                </v:textbox>
                <w10:wrap anchorx="page" anchory="page"/>
              </v:shape>
            </w:pict>
          </mc:Fallback>
        </mc:AlternateContent>
      </w:r>
      <w:r w:rsidR="001E7822">
        <w:rPr>
          <w:noProof/>
        </w:rPr>
        <mc:AlternateContent>
          <mc:Choice Requires="wps">
            <w:drawing>
              <wp:anchor distT="0" distB="0" distL="114300" distR="114300" simplePos="0" relativeHeight="251674624" behindDoc="0" locked="0" layoutInCell="1" allowOverlap="1" wp14:anchorId="0F6AC5D4" wp14:editId="0E3411BD">
                <wp:simplePos x="0" y="0"/>
                <wp:positionH relativeFrom="page">
                  <wp:posOffset>418465</wp:posOffset>
                </wp:positionH>
                <wp:positionV relativeFrom="page">
                  <wp:posOffset>476250</wp:posOffset>
                </wp:positionV>
                <wp:extent cx="1990725" cy="8239125"/>
                <wp:effectExtent l="0" t="0" r="9525" b="9525"/>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39125"/>
                        </a:xfrm>
                        <a:prstGeom prst="rect">
                          <a:avLst/>
                        </a:prstGeom>
                        <a:solidFill>
                          <a:srgbClr val="FB9B53"/>
                        </a:solidFill>
                        <a:ln>
                          <a:noFill/>
                        </a:ln>
                        <a:extLst/>
                      </wps:spPr>
                      <wps:txbx>
                        <w:txbxContent>
                          <w:p w:rsidR="00BC5892" w:rsidRDefault="00BC5892" w:rsidP="00491F3B">
                            <w:pPr>
                              <w:pStyle w:val="QuotesWhite"/>
                              <w:rPr>
                                <w:noProof/>
                              </w:rPr>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Pr="001E7822" w:rsidRDefault="001E7822" w:rsidP="001E7822">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rsidR="007C7160" w:rsidRPr="001E7822" w:rsidRDefault="001E7822" w:rsidP="007C7160">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1E7822" w:rsidRDefault="001E7822" w:rsidP="001E7822">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1E7822" w:rsidRPr="001E7822" w:rsidRDefault="001E7822" w:rsidP="001E7822">
                            <w:pPr>
                              <w:pStyle w:val="QuotesWhite"/>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Pr="001E7822" w:rsidRDefault="001E7822" w:rsidP="001E7822">
                            <w:pPr>
                              <w:pStyle w:val="QuotesWhite"/>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w:t>
                            </w:r>
                          </w:p>
                          <w:p w:rsidR="001E7822" w:rsidRPr="001E7822" w:rsidRDefault="001E7822" w:rsidP="001E7822">
                            <w:pPr>
                              <w:pStyle w:val="QuotesWhite"/>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Pr="001E7822" w:rsidRDefault="001E7822" w:rsidP="001E7822">
                            <w:pPr>
                              <w:pStyle w:val="QuotesWhite"/>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miss it!</w:t>
                            </w: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6B26D5" w:rsidRPr="00226B84" w:rsidRDefault="006B26D5" w:rsidP="006B26D5">
                            <w:pPr>
                              <w:pStyle w:val="RedText"/>
                              <w:rPr>
                                <w:rStyle w:val="Hyperlin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C5D4" id="Text Box 63" o:spid="_x0000_s1063" type="#_x0000_t202" style="position:absolute;margin-left:32.95pt;margin-top:37.5pt;width:156.75pt;height:648.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" fillcolor="#fb9b53" stroked="f">
                <v:textbox inset="0,0,0,0">
                  <w:txbxContent>
                    <w:p w:rsidR="00BC5892" w:rsidRDefault="00BC5892" w:rsidP="00491F3B">
                      <w:pPr>
                        <w:pStyle w:val="QuotesWhite"/>
                        <w:rPr>
                          <w:noProof/>
                        </w:rPr>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Pr="001E7822" w:rsidRDefault="001E7822" w:rsidP="001E7822">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rsidR="007C7160" w:rsidRPr="001E7822" w:rsidRDefault="001E7822" w:rsidP="007C7160">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1E7822" w:rsidRDefault="001E7822" w:rsidP="001E7822">
                      <w:pPr>
                        <w:pStyle w:val="QuotesWhite"/>
                        <w:jc w:val="center"/>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1E7822" w:rsidRPr="001E7822" w:rsidRDefault="001E7822" w:rsidP="001E7822">
                      <w:pPr>
                        <w:pStyle w:val="QuotesWhite"/>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Pr="001E7822" w:rsidRDefault="001E7822" w:rsidP="001E7822">
                      <w:pPr>
                        <w:pStyle w:val="QuotesWhite"/>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w:t>
                      </w:r>
                    </w:p>
                    <w:p w:rsidR="001E7822" w:rsidRPr="001E7822" w:rsidRDefault="001E7822" w:rsidP="001E7822">
                      <w:pPr>
                        <w:pStyle w:val="QuotesWhite"/>
                        <w:jc w:val="cente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822">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Default="001E7822" w:rsidP="001E7822">
                      <w:pPr>
                        <w:pStyle w:val="QuotesWhite"/>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7822" w:rsidRPr="001E7822" w:rsidRDefault="001E7822" w:rsidP="001E7822">
                      <w:pPr>
                        <w:pStyle w:val="QuotesWhite"/>
                        <w:jc w:val="cente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Handwriting" w:hAnsi="Lucida Handwrit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miss it!</w:t>
                      </w: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557812" w:rsidRDefault="00557812" w:rsidP="00491F3B">
                      <w:pPr>
                        <w:pStyle w:val="QuotesWhite"/>
                      </w:pPr>
                    </w:p>
                    <w:p w:rsidR="006B26D5" w:rsidRPr="00226B84" w:rsidRDefault="006B26D5" w:rsidP="006B26D5">
                      <w:pPr>
                        <w:pStyle w:val="RedText"/>
                        <w:rPr>
                          <w:rStyle w:val="Hyperlink"/>
                        </w:rPr>
                      </w:pPr>
                    </w:p>
                  </w:txbxContent>
                </v:textbox>
                <w10:wrap anchorx="page" anchory="page"/>
              </v:shape>
            </w:pict>
          </mc:Fallback>
        </mc:AlternateContent>
      </w:r>
      <w:r w:rsidR="0070532B">
        <w:rPr>
          <w:noProof/>
        </w:rPr>
        <mc:AlternateContent>
          <mc:Choice Requires="wps">
            <w:drawing>
              <wp:anchor distT="0" distB="0" distL="114300" distR="114300" simplePos="0" relativeHeight="251681792" behindDoc="1" locked="0" layoutInCell="1" allowOverlap="1" wp14:anchorId="7E992A37" wp14:editId="54F586C7">
                <wp:simplePos x="0" y="0"/>
                <wp:positionH relativeFrom="page">
                  <wp:posOffset>447675</wp:posOffset>
                </wp:positionH>
                <wp:positionV relativeFrom="margin">
                  <wp:align>top</wp:align>
                </wp:positionV>
                <wp:extent cx="1943100" cy="7867650"/>
                <wp:effectExtent l="0" t="0" r="19050" b="1905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867650"/>
                        </a:xfrm>
                        <a:prstGeom prst="rect">
                          <a:avLst/>
                        </a:prstGeom>
                        <a:solidFill>
                          <a:schemeClr val="accent2">
                            <a:lumMod val="60000"/>
                            <a:lumOff val="40000"/>
                          </a:schemeClr>
                        </a:solidFill>
                        <a:ln w="9525">
                          <a:solidFill>
                            <a:srgbClr val="A7435D"/>
                          </a:solidFill>
                          <a:miter lim="800000"/>
                          <a:headEnd/>
                          <a:tailEnd/>
                        </a:ln>
                      </wps:spPr>
                      <wps:txbx>
                        <w:txbxContent>
                          <w:p w:rsidR="006B26D5" w:rsidRDefault="006B26D5" w:rsidP="006B26D5"/>
                          <w:p w:rsidR="00491F3B" w:rsidRDefault="00491F3B" w:rsidP="006B26D5"/>
                          <w:p w:rsidR="00491F3B" w:rsidRDefault="00491F3B"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2A37" id="Text Box 70" o:spid="_x0000_s1064" type="#_x0000_t202" style="position:absolute;margin-left:35.25pt;margin-top:0;width:153pt;height:619.5pt;z-index:-2516346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" fillcolor="#df9778 [1941]" strokecolor="#a7435d">
                <v:textbox>
                  <w:txbxContent>
                    <w:p w:rsidR="006B26D5" w:rsidRDefault="006B26D5" w:rsidP="006B26D5"/>
                    <w:p w:rsidR="00491F3B" w:rsidRDefault="00491F3B" w:rsidP="006B26D5"/>
                    <w:p w:rsidR="00491F3B" w:rsidRDefault="00491F3B" w:rsidP="006B26D5"/>
                  </w:txbxContent>
                </v:textbox>
                <w10:wrap anchorx="page" anchory="margin"/>
              </v:shape>
            </w:pict>
          </mc:Fallback>
        </mc:AlternateContent>
      </w:r>
      <w:r w:rsidR="00A71D8F">
        <w:rPr>
          <w:noProof/>
        </w:rPr>
        <mc:AlternateContent>
          <mc:Choice Requires="wps">
            <w:drawing>
              <wp:anchor distT="0" distB="0" distL="114300" distR="114300" simplePos="0" relativeHeight="251703296" behindDoc="0" locked="0" layoutInCell="1" allowOverlap="1" wp14:anchorId="6A405170" wp14:editId="40812B07">
                <wp:simplePos x="0" y="0"/>
                <wp:positionH relativeFrom="page">
                  <wp:posOffset>505460</wp:posOffset>
                </wp:positionH>
                <wp:positionV relativeFrom="margin">
                  <wp:posOffset>91440</wp:posOffset>
                </wp:positionV>
                <wp:extent cx="1591056" cy="228600"/>
                <wp:effectExtent l="0" t="0" r="9525" b="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05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8F" w:rsidRPr="00A71D8F" w:rsidRDefault="00A71D8F" w:rsidP="00A71D8F">
                            <w:pPr>
                              <w:pStyle w:val="PageNumbers"/>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5170" id="_x0000_s1065" type="#_x0000_t202" style="position:absolute;margin-left:39.8pt;margin-top:7.2pt;width:125.3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VxtAIAALMFAAAOAAAAZHJzL2Uyb0RvYy54bWysVNuOmzAQfa/Uf7D8znJZQgA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" filled="f" stroked="f">
                <v:textbox inset="0,0,0,0">
                  <w:txbxContent>
                    <w:p w:rsidR="00A71D8F" w:rsidRPr="00A71D8F" w:rsidRDefault="00A71D8F" w:rsidP="00A71D8F">
                      <w:pPr>
                        <w:pStyle w:val="PageNumbers"/>
                        <w:rPr>
                          <w:color w:val="auto"/>
                        </w:rPr>
                      </w:pPr>
                    </w:p>
                  </w:txbxContent>
                </v:textbox>
                <w10:wrap anchorx="page" anchory="margin"/>
              </v:shape>
            </w:pict>
          </mc:Fallback>
        </mc:AlternateContent>
      </w:r>
      <w:r w:rsidR="00491F3B">
        <w:tab/>
      </w:r>
      <w:r w:rsidR="00491F3B">
        <w:tab/>
      </w:r>
      <w:r w:rsidR="007C7160">
        <w:tab/>
      </w:r>
      <w:r w:rsidR="007C7160">
        <w:tab/>
      </w:r>
      <w:r w:rsidR="007C7160">
        <w:tab/>
      </w:r>
      <w:r w:rsidR="00C233E6" w:rsidRPr="00C233E6">
        <w:rPr>
          <w:rFonts w:ascii="Brush Script MT" w:hAnsi="Brush Script MT"/>
          <w:sz w:val="36"/>
          <w:szCs w:val="36"/>
        </w:rPr>
        <w:t>Local Spotlight O</w:t>
      </w:r>
      <w:r w:rsidR="00C233E6">
        <w:rPr>
          <w:rFonts w:ascii="Brush Script MT" w:hAnsi="Brush Script MT"/>
          <w:sz w:val="36"/>
          <w:szCs w:val="36"/>
        </w:rPr>
        <w:t>n</w:t>
      </w:r>
      <w:r w:rsidR="00C233E6" w:rsidRPr="00C233E6">
        <w:rPr>
          <w:rFonts w:ascii="Brush Script MT" w:hAnsi="Brush Script MT"/>
          <w:sz w:val="36"/>
          <w:szCs w:val="36"/>
        </w:rPr>
        <w:t>: Clinton and Madison</w:t>
      </w:r>
    </w:p>
    <w:p w:rsidR="00C233E6" w:rsidRPr="00B21AC5" w:rsidRDefault="00C233E6">
      <w:pPr>
        <w:rPr>
          <w:rFonts w:asciiTheme="minorHAnsi" w:hAnsiTheme="minorHAnsi" w:cstheme="minorHAnsi"/>
        </w:rPr>
      </w:pPr>
      <w:r>
        <w:rPr>
          <w:rFonts w:ascii="Brush Script MT" w:hAnsi="Brush Script MT"/>
          <w:sz w:val="36"/>
          <w:szCs w:val="36"/>
        </w:rPr>
        <w:tab/>
      </w:r>
      <w:r>
        <w:rPr>
          <w:rFonts w:ascii="Brush Script MT" w:hAnsi="Brush Script MT"/>
          <w:sz w:val="36"/>
          <w:szCs w:val="36"/>
        </w:rPr>
        <w:tab/>
      </w:r>
      <w:r>
        <w:rPr>
          <w:rFonts w:ascii="Brush Script MT" w:hAnsi="Brush Script MT"/>
          <w:sz w:val="36"/>
          <w:szCs w:val="36"/>
        </w:rPr>
        <w:tab/>
      </w:r>
      <w:r>
        <w:rPr>
          <w:rFonts w:ascii="Brush Script MT" w:hAnsi="Brush Script MT"/>
          <w:sz w:val="36"/>
          <w:szCs w:val="36"/>
        </w:rPr>
        <w:tab/>
      </w:r>
      <w:r>
        <w:rPr>
          <w:rFonts w:ascii="Brush Script MT" w:hAnsi="Brush Script MT"/>
          <w:sz w:val="36"/>
          <w:szCs w:val="36"/>
        </w:rPr>
        <w:tab/>
      </w:r>
      <w:r w:rsidRPr="00B21AC5">
        <w:rPr>
          <w:rFonts w:asciiTheme="minorHAnsi" w:hAnsiTheme="minorHAnsi" w:cstheme="minorHAnsi"/>
        </w:rPr>
        <w:t xml:space="preserve">The EAC sponsored a candidate forum at a general membership </w:t>
      </w:r>
    </w:p>
    <w:p w:rsidR="00315B7E" w:rsidRPr="00B21AC5" w:rsidRDefault="00C233E6">
      <w:pPr>
        <w:rPr>
          <w:rFonts w:asciiTheme="minorHAnsi" w:hAnsiTheme="minorHAnsi" w:cstheme="minorHAnsi"/>
        </w:rPr>
      </w:pP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t>meeting on October 15</w:t>
      </w:r>
      <w:r w:rsidRPr="00B21AC5">
        <w:rPr>
          <w:rFonts w:asciiTheme="minorHAnsi" w:hAnsiTheme="minorHAnsi" w:cstheme="minorHAnsi"/>
          <w:vertAlign w:val="superscript"/>
        </w:rPr>
        <w:t>th</w:t>
      </w:r>
      <w:r w:rsidRPr="00B21AC5">
        <w:rPr>
          <w:rFonts w:asciiTheme="minorHAnsi" w:hAnsiTheme="minorHAnsi" w:cstheme="minorHAnsi"/>
        </w:rPr>
        <w:t xml:space="preserve">.  Three of the four invited candidate attended </w:t>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t>and answered challenging questions on teacher pensions, teacher safety,</w:t>
      </w:r>
    </w:p>
    <w:p w:rsidR="00C233E6" w:rsidRPr="00B21AC5" w:rsidRDefault="00C233E6">
      <w:pPr>
        <w:rPr>
          <w:rFonts w:asciiTheme="minorHAnsi" w:hAnsiTheme="minorHAnsi" w:cstheme="minorHAnsi"/>
        </w:rPr>
      </w:pP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t xml:space="preserve">and collective bargaining.  The MEA will be sponsoring a similar forum </w:t>
      </w:r>
    </w:p>
    <w:p w:rsidR="00C233E6" w:rsidRPr="00B21AC5" w:rsidRDefault="00C233E6">
      <w:pPr>
        <w:rPr>
          <w:rFonts w:asciiTheme="minorHAnsi" w:hAnsiTheme="minorHAnsi" w:cstheme="minorHAnsi"/>
        </w:rPr>
      </w:pP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t>for two candidates on October 24</w:t>
      </w:r>
      <w:r w:rsidR="00B21AC5">
        <w:rPr>
          <w:rFonts w:asciiTheme="minorHAnsi" w:hAnsiTheme="minorHAnsi" w:cstheme="minorHAnsi"/>
        </w:rPr>
        <w:t>th</w:t>
      </w:r>
      <w:r w:rsidRPr="00B21AC5">
        <w:rPr>
          <w:rFonts w:asciiTheme="minorHAnsi" w:hAnsiTheme="minorHAnsi" w:cstheme="minorHAnsi"/>
        </w:rPr>
        <w:t xml:space="preserve">.  Great job to both locals </w:t>
      </w:r>
      <w:r w:rsidR="00B21AC5" w:rsidRPr="00B21AC5">
        <w:rPr>
          <w:rFonts w:asciiTheme="minorHAnsi" w:hAnsiTheme="minorHAnsi" w:cstheme="minorHAnsi"/>
        </w:rPr>
        <w:t xml:space="preserve">for keeping </w:t>
      </w:r>
    </w:p>
    <w:p w:rsidR="00B21AC5" w:rsidRPr="00B21AC5" w:rsidRDefault="00B21AC5">
      <w:pPr>
        <w:rPr>
          <w:rFonts w:asciiTheme="minorHAnsi" w:hAnsiTheme="minorHAnsi" w:cstheme="minorHAnsi"/>
        </w:rPr>
      </w:pP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r>
      <w:r w:rsidRPr="00B21AC5">
        <w:rPr>
          <w:rFonts w:asciiTheme="minorHAnsi" w:hAnsiTheme="minorHAnsi" w:cstheme="minorHAnsi"/>
        </w:rPr>
        <w:tab/>
        <w:t>members informed in this important election.</w:t>
      </w:r>
    </w:p>
    <w:p w:rsidR="00BC5892" w:rsidRDefault="00C233E6">
      <w:r>
        <w:tab/>
      </w:r>
      <w:r>
        <w:tab/>
      </w:r>
      <w:r>
        <w:tab/>
      </w:r>
      <w:r>
        <w:tab/>
      </w:r>
      <w:r>
        <w:tab/>
      </w:r>
    </w:p>
    <w:p w:rsidR="00BC5892" w:rsidRDefault="00B21AC5">
      <w:r>
        <w:rPr>
          <w:noProof/>
        </w:rPr>
        <mc:AlternateContent>
          <mc:Choice Requires="wps">
            <w:drawing>
              <wp:anchor distT="0" distB="0" distL="114300" distR="114300" simplePos="0" relativeHeight="251673600" behindDoc="0" locked="0" layoutInCell="1" allowOverlap="1" wp14:anchorId="2091FA9E" wp14:editId="1B483294">
                <wp:simplePos x="0" y="0"/>
                <wp:positionH relativeFrom="page">
                  <wp:posOffset>2609850</wp:posOffset>
                </wp:positionH>
                <wp:positionV relativeFrom="page">
                  <wp:posOffset>2032000</wp:posOffset>
                </wp:positionV>
                <wp:extent cx="5000625" cy="476250"/>
                <wp:effectExtent l="0" t="0" r="9525" b="0"/>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7C7160" w:rsidRDefault="00641D2B" w:rsidP="007C7160">
                            <w:pPr>
                              <w:pStyle w:val="ArticleHeading"/>
                              <w:jc w:val="center"/>
                              <w:rPr>
                                <w:b/>
                                <w:color w:val="4A5242" w:themeColor="accent6" w:themeShade="80"/>
                                <w:sz w:val="52"/>
                              </w:rPr>
                            </w:pPr>
                            <w:r w:rsidRPr="003F7475">
                              <w:rPr>
                                <w:b/>
                                <w:color w:val="4A5242" w:themeColor="accent6" w:themeShade="80"/>
                                <w:sz w:val="52"/>
                              </w:rPr>
                              <w:t>U</w:t>
                            </w:r>
                            <w:r w:rsidR="007C7160">
                              <w:rPr>
                                <w:b/>
                                <w:color w:val="4A5242" w:themeColor="accent6" w:themeShade="80"/>
                                <w:sz w:val="52"/>
                              </w:rPr>
                              <w:t>niserv Brewery Tour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FA9E" id="Text Box 62" o:spid="_x0000_s1066" type="#_x0000_t202" style="position:absolute;margin-left:205.5pt;margin-top:160pt;width:39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1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" filled="f" stroked="f">
                <v:textbox inset="0,0,0,0">
                  <w:txbxContent>
                    <w:p w:rsidR="006B26D5" w:rsidRPr="007C7160" w:rsidRDefault="00641D2B" w:rsidP="007C7160">
                      <w:pPr>
                        <w:pStyle w:val="ArticleHeading"/>
                        <w:jc w:val="center"/>
                        <w:rPr>
                          <w:b/>
                          <w:color w:val="4A5242" w:themeColor="accent6" w:themeShade="80"/>
                          <w:sz w:val="52"/>
                        </w:rPr>
                      </w:pPr>
                      <w:r w:rsidRPr="003F7475">
                        <w:rPr>
                          <w:b/>
                          <w:color w:val="4A5242" w:themeColor="accent6" w:themeShade="80"/>
                          <w:sz w:val="52"/>
                        </w:rPr>
                        <w:t>U</w:t>
                      </w:r>
                      <w:r w:rsidR="007C7160">
                        <w:rPr>
                          <w:b/>
                          <w:color w:val="4A5242" w:themeColor="accent6" w:themeShade="80"/>
                          <w:sz w:val="52"/>
                        </w:rPr>
                        <w:t>niserv Brewery Tour</w:t>
                      </w:r>
                    </w:p>
                  </w:txbxContent>
                </v:textbox>
                <w10:wrap anchorx="page" anchory="page"/>
              </v:shape>
            </w:pict>
          </mc:Fallback>
        </mc:AlternateContent>
      </w:r>
    </w:p>
    <w:p w:rsidR="00BC5892" w:rsidRDefault="007C7160">
      <w:r>
        <w:rPr>
          <w:noProof/>
        </w:rPr>
        <mc:AlternateContent>
          <mc:Choice Requires="wps">
            <w:drawing>
              <wp:anchor distT="0" distB="0" distL="114300" distR="114300" simplePos="0" relativeHeight="251670528" behindDoc="0" locked="0" layoutInCell="1" allowOverlap="1" wp14:anchorId="47373D07" wp14:editId="2D2D21BE">
                <wp:simplePos x="0" y="0"/>
                <wp:positionH relativeFrom="page">
                  <wp:posOffset>2717800</wp:posOffset>
                </wp:positionH>
                <wp:positionV relativeFrom="page">
                  <wp:posOffset>1689100</wp:posOffset>
                </wp:positionV>
                <wp:extent cx="4330700" cy="482600"/>
                <wp:effectExtent l="0" t="0" r="12700" b="1270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 w:rsidR="007C7160" w:rsidRDefault="007C7160" w:rsidP="006B26D5"/>
                          <w:p w:rsidR="007C7160" w:rsidRDefault="007C7160" w:rsidP="006B26D5"/>
                          <w:p w:rsidR="007C7160" w:rsidRDefault="007C7160" w:rsidP="006B26D5"/>
                          <w:p w:rsidR="007C7160" w:rsidRDefault="007C7160" w:rsidP="006B26D5"/>
                          <w:p w:rsidR="007C7160" w:rsidRDefault="007C7160" w:rsidP="006B2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3D07" id="Text Box 59" o:spid="_x0000_s1067" type="#_x0000_t202" style="position:absolute;margin-left:214pt;margin-top:133pt;width:341pt;height: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9orwIAALM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" filled="f" stroked="f">
                <v:textbox inset="0,0,0,0">
                  <w:txbxContent>
                    <w:p w:rsidR="006B26D5" w:rsidRDefault="006B26D5" w:rsidP="006B26D5"/>
                    <w:p w:rsidR="007C7160" w:rsidRDefault="007C7160" w:rsidP="006B26D5"/>
                    <w:p w:rsidR="007C7160" w:rsidRDefault="007C7160" w:rsidP="006B26D5"/>
                    <w:p w:rsidR="007C7160" w:rsidRDefault="007C7160" w:rsidP="006B26D5"/>
                    <w:p w:rsidR="007C7160" w:rsidRDefault="007C7160" w:rsidP="006B26D5"/>
                    <w:p w:rsidR="007C7160" w:rsidRDefault="007C7160" w:rsidP="006B26D5"/>
                  </w:txbxContent>
                </v:textbox>
                <w10:wrap anchorx="page" anchory="page"/>
              </v:shape>
            </w:pict>
          </mc:Fallback>
        </mc:AlternateContent>
      </w:r>
    </w:p>
    <w:p w:rsidR="00BC5892" w:rsidRDefault="00BC5892"/>
    <w:p w:rsidR="007C7160" w:rsidRDefault="00B21AC5" w:rsidP="00B21AC5">
      <w:r>
        <w:rPr>
          <w:noProof/>
        </w:rPr>
        <mc:AlternateContent>
          <mc:Choice Requires="wps">
            <w:drawing>
              <wp:anchor distT="0" distB="0" distL="114300" distR="114300" simplePos="0" relativeHeight="251671552" behindDoc="0" locked="0" layoutInCell="1" allowOverlap="1" wp14:anchorId="27F1EC5B" wp14:editId="07051F5A">
                <wp:simplePos x="0" y="0"/>
                <wp:positionH relativeFrom="page">
                  <wp:posOffset>2647950</wp:posOffset>
                </wp:positionH>
                <wp:positionV relativeFrom="margin">
                  <wp:posOffset>2101850</wp:posOffset>
                </wp:positionV>
                <wp:extent cx="4800600" cy="6013450"/>
                <wp:effectExtent l="0" t="0" r="0" b="635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01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374" w:rsidRDefault="008E5374" w:rsidP="00BC5892">
                            <w:pPr>
                              <w:pStyle w:val="Heading1"/>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8C6AE9">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CEA Norwich Regional Office </w:t>
                            </w:r>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proud to announce the first annual Uniserv Brewery Tour!  Multiple times throughout the year the intrepid Uniserv reps of the Norwich Office will pick a location to gather for a little training, some ripping food, and plenty of revelry.  Come ready to learn, ready to eat, and ready to let off a little steam socializing with your fellow educators, because you deserve it!  Attendance and food are free, but please register by emailing </w:t>
                            </w:r>
                            <w:hyperlink r:id="rId18" w:history="1">
                              <w:r w:rsidRPr="00D21AD0">
                                <w:rPr>
                                  <w:rStyle w:val="Hyperlink"/>
                                  <w:rFonts w:ascii="Arial" w:hAnsi="Arial"/>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kathys@cea.org</w:t>
                              </w:r>
                            </w:hyperlink>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without further ado, the first stop on the tour is…The Jealous Monk in Mystic, CT!  Don’t miss out on the premier event.</w:t>
                            </w:r>
                          </w:p>
                          <w:p w:rsidR="008E5374" w:rsidRDefault="008E5374" w:rsidP="008E5374"/>
                          <w:p w:rsidR="008E5374" w:rsidRPr="00A36C4C" w:rsidRDefault="00A36C4C" w:rsidP="008E5374">
                            <w:pPr>
                              <w:jc w:val="center"/>
                              <w:rPr>
                                <w:rFonts w:ascii="Eras Bold ITC" w:hAnsi="Eras Bold ITC" w:cstheme="minorHAnsi"/>
                                <w:sz w:val="36"/>
                                <w:szCs w:val="36"/>
                              </w:rPr>
                            </w:pPr>
                            <w:r>
                              <w:rPr>
                                <w:noProof/>
                              </w:rPr>
                              <w:drawing>
                                <wp:inline distT="0" distB="0" distL="0" distR="0" wp14:anchorId="3C490F11" wp14:editId="59D3D292">
                                  <wp:extent cx="371732" cy="482600"/>
                                  <wp:effectExtent l="0" t="0" r="9525" b="0"/>
                                  <wp:docPr id="23" name="Picture 23" descr="Image result for beer mu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er mu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382191" cy="496179"/>
                                          </a:xfrm>
                                          <a:prstGeom prst="rect">
                                            <a:avLst/>
                                          </a:prstGeom>
                                          <a:noFill/>
                                          <a:ln>
                                            <a:noFill/>
                                          </a:ln>
                                        </pic:spPr>
                                      </pic:pic>
                                    </a:graphicData>
                                  </a:graphic>
                                </wp:inline>
                              </w:drawing>
                            </w:r>
                            <w:r w:rsidR="008E5374" w:rsidRPr="00A36C4C">
                              <w:rPr>
                                <w:rFonts w:ascii="Eras Bold ITC" w:hAnsi="Eras Bold ITC" w:cstheme="minorHAnsi"/>
                                <w:sz w:val="36"/>
                                <w:szCs w:val="36"/>
                              </w:rPr>
                              <w:t>U.B.T. Stop 1</w:t>
                            </w:r>
                            <w:r>
                              <w:rPr>
                                <w:rFonts w:ascii="Eras Bold ITC" w:hAnsi="Eras Bold ITC" w:cstheme="minorHAnsi"/>
                                <w:sz w:val="36"/>
                                <w:szCs w:val="36"/>
                              </w:rPr>
                              <w:t xml:space="preserve"> </w:t>
                            </w:r>
                            <w:r>
                              <w:rPr>
                                <w:noProof/>
                              </w:rPr>
                              <w:drawing>
                                <wp:inline distT="0" distB="0" distL="0" distR="0" wp14:anchorId="2E420B40" wp14:editId="36B6526B">
                                  <wp:extent cx="360483" cy="467995"/>
                                  <wp:effectExtent l="0" t="0" r="1905" b="8255"/>
                                  <wp:docPr id="22" name="Picture 22" descr="Image result for beer mu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er mu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758" cy="509896"/>
                                          </a:xfrm>
                                          <a:prstGeom prst="rect">
                                            <a:avLst/>
                                          </a:prstGeom>
                                          <a:noFill/>
                                          <a:ln>
                                            <a:noFill/>
                                          </a:ln>
                                        </pic:spPr>
                                      </pic:pic>
                                    </a:graphicData>
                                  </a:graphic>
                                </wp:inline>
                              </w:drawing>
                            </w:r>
                          </w:p>
                          <w:p w:rsidR="008E5374" w:rsidRDefault="008E5374" w:rsidP="008E5374"/>
                          <w:p w:rsidR="00A36C4C" w:rsidRDefault="00A36C4C" w:rsidP="008E5374">
                            <w:r>
                              <w:t>Location: Jealous Monk, Mystic CT</w:t>
                            </w:r>
                          </w:p>
                          <w:p w:rsidR="00A36C4C" w:rsidRDefault="00A36C4C" w:rsidP="008E5374"/>
                          <w:p w:rsidR="00A36C4C" w:rsidRDefault="00A36C4C" w:rsidP="008E5374">
                            <w:r>
                              <w:t>Date: Friday, November 9, 2018</w:t>
                            </w:r>
                          </w:p>
                          <w:p w:rsidR="00A36C4C" w:rsidRDefault="00A36C4C" w:rsidP="008E5374"/>
                          <w:p w:rsidR="00A36C4C" w:rsidRDefault="00A36C4C" w:rsidP="008E5374">
                            <w:r>
                              <w:t>Time: 4:30</w:t>
                            </w:r>
                          </w:p>
                          <w:p w:rsidR="00A36C4C" w:rsidRPr="00EE20E8" w:rsidRDefault="00A36C4C" w:rsidP="00A36C4C">
                            <w:pPr>
                              <w:rPr>
                                <w:sz w:val="22"/>
                                <w:szCs w:val="22"/>
                              </w:rPr>
                            </w:pPr>
                            <w:r>
                              <w:t xml:space="preserve">Training Topic: </w:t>
                            </w:r>
                            <w:r w:rsidRPr="000D77B7">
                              <w:rPr>
                                <w:rFonts w:asciiTheme="minorHAnsi" w:eastAsiaTheme="minorEastAsia" w:hAnsi="Constantia" w:cstheme="minorBidi"/>
                                <w:i/>
                                <w:noProof/>
                                <w:color w:val="000000" w:themeColor="text1"/>
                                <w:kern w:val="24"/>
                                <w:sz w:val="36"/>
                                <w:szCs w:val="36"/>
                              </w:rPr>
                              <w:drawing>
                                <wp:inline distT="0" distB="0" distL="0" distR="0" wp14:anchorId="0B84A73E" wp14:editId="7B10BD3A">
                                  <wp:extent cx="1166316" cy="565047"/>
                                  <wp:effectExtent l="0" t="0" r="0" b="6985"/>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0"/>
                                          <a:stretch>
                                            <a:fillRect/>
                                          </a:stretch>
                                        </pic:blipFill>
                                        <pic:spPr>
                                          <a:xfrm>
                                            <a:off x="0" y="0"/>
                                            <a:ext cx="1207571" cy="585034"/>
                                          </a:xfrm>
                                          <a:prstGeom prst="rect">
                                            <a:avLst/>
                                          </a:prstGeom>
                                        </pic:spPr>
                                      </pic:pic>
                                    </a:graphicData>
                                  </a:graphic>
                                </wp:inline>
                              </w:drawing>
                            </w:r>
                            <w:r w:rsidRPr="00EE20E8">
                              <w:rPr>
                                <w:sz w:val="22"/>
                                <w:szCs w:val="22"/>
                              </w:rPr>
                              <w:t xml:space="preserve"> “</w:t>
                            </w:r>
                            <w:r>
                              <w:rPr>
                                <w:sz w:val="22"/>
                                <w:szCs w:val="22"/>
                              </w:rPr>
                              <w:t xml:space="preserve">What Would You Do?” </w:t>
                            </w:r>
                          </w:p>
                          <w:p w:rsidR="00A36C4C" w:rsidRPr="00EE20E8" w:rsidRDefault="00A36C4C" w:rsidP="00A36C4C">
                            <w:pPr>
                              <w:rPr>
                                <w:sz w:val="20"/>
                                <w:szCs w:val="20"/>
                              </w:rPr>
                            </w:pPr>
                            <w:r w:rsidRPr="00EE20E8">
                              <w:rPr>
                                <w:i/>
                                <w:iCs/>
                                <w:sz w:val="20"/>
                                <w:szCs w:val="20"/>
                              </w:rPr>
                              <w:t>Your UniServ Reps have seen it all.  Arrests, television appearances, severed limbs, you name it, it’s happened.  But what if you were the building rep?  How would you handle the oddball situations that come up in the line of duty?  Come to this interactive workshop detailing the tough cases that are bound to happen eventually.</w:t>
                            </w:r>
                          </w:p>
                          <w:p w:rsidR="00A36C4C" w:rsidRDefault="00A36C4C" w:rsidP="008E5374"/>
                          <w:p w:rsidR="00A36C4C" w:rsidRDefault="00A36C4C" w:rsidP="00A36C4C">
                            <w:r>
                              <w:t>Followed by a rollicking good time!</w:t>
                            </w: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Pr="00491F3B" w:rsidRDefault="00BC5892" w:rsidP="00491F3B">
                            <w:pPr>
                              <w:pStyle w:val="NormalWeb"/>
                              <w:shd w:val="clear" w:color="auto" w:fill="FFFFFF"/>
                              <w:spacing w:before="0" w:after="165" w:line="240" w:lineRule="atLeas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EC5B" id="Text Box 60" o:spid="_x0000_s1068" type="#_x0000_t202" style="position:absolute;margin-left:208.5pt;margin-top:165.5pt;width:378pt;height:47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" filled="f" stroked="f">
                <v:textbox inset="0,0,0,0">
                  <w:txbxContent>
                    <w:p w:rsidR="008E5374" w:rsidRDefault="008E5374" w:rsidP="00BC5892">
                      <w:pPr>
                        <w:pStyle w:val="Heading1"/>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8C6AE9">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CEA Norwich Regional Office </w:t>
                      </w:r>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proud to announce the first annual Uniserv Brewery Tour!  Multiple times throughout the year the intrepid Uniserv reps of the Norwich Office will pick a location to gather for a little training, some ripping food, and plenty of revelry.  Come ready to learn, ready to eat, and ready to let off a little steam socializing with your fellow educators, because you deserve it!  Attendance and food are free, but please register by emailing </w:t>
                      </w:r>
                      <w:hyperlink r:id="rId21" w:history="1">
                        <w:r w:rsidRPr="00D21AD0">
                          <w:rPr>
                            <w:rStyle w:val="Hyperlink"/>
                            <w:rFonts w:ascii="Arial" w:hAnsi="Arial"/>
                            <w:b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kathys@cea.org</w:t>
                        </w:r>
                      </w:hyperlink>
                      <w:r>
                        <w:rPr>
                          <w:b w:val="0"/>
                          <w:color w:val="E48312"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without further ado, the first stop on the tour is…The Jealous Monk in Mystic, CT!  Don’t miss out on the premier event.</w:t>
                      </w:r>
                    </w:p>
                    <w:p w:rsidR="008E5374" w:rsidRDefault="008E5374" w:rsidP="008E5374"/>
                    <w:p w:rsidR="008E5374" w:rsidRPr="00A36C4C" w:rsidRDefault="00A36C4C" w:rsidP="008E5374">
                      <w:pPr>
                        <w:jc w:val="center"/>
                        <w:rPr>
                          <w:rFonts w:ascii="Eras Bold ITC" w:hAnsi="Eras Bold ITC" w:cstheme="minorHAnsi"/>
                          <w:sz w:val="36"/>
                          <w:szCs w:val="36"/>
                        </w:rPr>
                      </w:pPr>
                      <w:r>
                        <w:rPr>
                          <w:noProof/>
                        </w:rPr>
                        <w:drawing>
                          <wp:inline distT="0" distB="0" distL="0" distR="0" wp14:anchorId="3C490F11" wp14:editId="59D3D292">
                            <wp:extent cx="371732" cy="482600"/>
                            <wp:effectExtent l="0" t="0" r="9525" b="0"/>
                            <wp:docPr id="23" name="Picture 23" descr="Image result for beer mu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eer mu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382191" cy="496179"/>
                                    </a:xfrm>
                                    <a:prstGeom prst="rect">
                                      <a:avLst/>
                                    </a:prstGeom>
                                    <a:noFill/>
                                    <a:ln>
                                      <a:noFill/>
                                    </a:ln>
                                  </pic:spPr>
                                </pic:pic>
                              </a:graphicData>
                            </a:graphic>
                          </wp:inline>
                        </w:drawing>
                      </w:r>
                      <w:r w:rsidR="008E5374" w:rsidRPr="00A36C4C">
                        <w:rPr>
                          <w:rFonts w:ascii="Eras Bold ITC" w:hAnsi="Eras Bold ITC" w:cstheme="minorHAnsi"/>
                          <w:sz w:val="36"/>
                          <w:szCs w:val="36"/>
                        </w:rPr>
                        <w:t>U.B.T. Stop 1</w:t>
                      </w:r>
                      <w:r>
                        <w:rPr>
                          <w:rFonts w:ascii="Eras Bold ITC" w:hAnsi="Eras Bold ITC" w:cstheme="minorHAnsi"/>
                          <w:sz w:val="36"/>
                          <w:szCs w:val="36"/>
                        </w:rPr>
                        <w:t xml:space="preserve"> </w:t>
                      </w:r>
                      <w:r>
                        <w:rPr>
                          <w:noProof/>
                        </w:rPr>
                        <w:drawing>
                          <wp:inline distT="0" distB="0" distL="0" distR="0" wp14:anchorId="2E420B40" wp14:editId="36B6526B">
                            <wp:extent cx="360483" cy="467995"/>
                            <wp:effectExtent l="0" t="0" r="1905" b="8255"/>
                            <wp:docPr id="22" name="Picture 22" descr="Image result for beer mu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er mu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758" cy="509896"/>
                                    </a:xfrm>
                                    <a:prstGeom prst="rect">
                                      <a:avLst/>
                                    </a:prstGeom>
                                    <a:noFill/>
                                    <a:ln>
                                      <a:noFill/>
                                    </a:ln>
                                  </pic:spPr>
                                </pic:pic>
                              </a:graphicData>
                            </a:graphic>
                          </wp:inline>
                        </w:drawing>
                      </w:r>
                    </w:p>
                    <w:p w:rsidR="008E5374" w:rsidRDefault="008E5374" w:rsidP="008E5374"/>
                    <w:p w:rsidR="00A36C4C" w:rsidRDefault="00A36C4C" w:rsidP="008E5374">
                      <w:r>
                        <w:t>Location: Jealous Monk, Mystic CT</w:t>
                      </w:r>
                    </w:p>
                    <w:p w:rsidR="00A36C4C" w:rsidRDefault="00A36C4C" w:rsidP="008E5374"/>
                    <w:p w:rsidR="00A36C4C" w:rsidRDefault="00A36C4C" w:rsidP="008E5374">
                      <w:r>
                        <w:t>Date: Friday, November 9, 2018</w:t>
                      </w:r>
                    </w:p>
                    <w:p w:rsidR="00A36C4C" w:rsidRDefault="00A36C4C" w:rsidP="008E5374"/>
                    <w:p w:rsidR="00A36C4C" w:rsidRDefault="00A36C4C" w:rsidP="008E5374">
                      <w:r>
                        <w:t>Time: 4:30</w:t>
                      </w:r>
                    </w:p>
                    <w:p w:rsidR="00A36C4C" w:rsidRPr="00EE20E8" w:rsidRDefault="00A36C4C" w:rsidP="00A36C4C">
                      <w:pPr>
                        <w:rPr>
                          <w:sz w:val="22"/>
                          <w:szCs w:val="22"/>
                        </w:rPr>
                      </w:pPr>
                      <w:r>
                        <w:t xml:space="preserve">Training Topic: </w:t>
                      </w:r>
                      <w:r w:rsidRPr="000D77B7">
                        <w:rPr>
                          <w:rFonts w:asciiTheme="minorHAnsi" w:eastAsiaTheme="minorEastAsia" w:hAnsi="Constantia" w:cstheme="minorBidi"/>
                          <w:i/>
                          <w:noProof/>
                          <w:color w:val="000000" w:themeColor="text1"/>
                          <w:kern w:val="24"/>
                          <w:sz w:val="36"/>
                          <w:szCs w:val="36"/>
                        </w:rPr>
                        <w:drawing>
                          <wp:inline distT="0" distB="0" distL="0" distR="0" wp14:anchorId="0B84A73E" wp14:editId="7B10BD3A">
                            <wp:extent cx="1166316" cy="565047"/>
                            <wp:effectExtent l="0" t="0" r="0" b="6985"/>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0"/>
                                    <a:stretch>
                                      <a:fillRect/>
                                    </a:stretch>
                                  </pic:blipFill>
                                  <pic:spPr>
                                    <a:xfrm>
                                      <a:off x="0" y="0"/>
                                      <a:ext cx="1207571" cy="585034"/>
                                    </a:xfrm>
                                    <a:prstGeom prst="rect">
                                      <a:avLst/>
                                    </a:prstGeom>
                                  </pic:spPr>
                                </pic:pic>
                              </a:graphicData>
                            </a:graphic>
                          </wp:inline>
                        </w:drawing>
                      </w:r>
                      <w:r w:rsidRPr="00EE20E8">
                        <w:rPr>
                          <w:sz w:val="22"/>
                          <w:szCs w:val="22"/>
                        </w:rPr>
                        <w:t xml:space="preserve"> “</w:t>
                      </w:r>
                      <w:r>
                        <w:rPr>
                          <w:sz w:val="22"/>
                          <w:szCs w:val="22"/>
                        </w:rPr>
                        <w:t xml:space="preserve">What Would You Do?” </w:t>
                      </w:r>
                    </w:p>
                    <w:p w:rsidR="00A36C4C" w:rsidRPr="00EE20E8" w:rsidRDefault="00A36C4C" w:rsidP="00A36C4C">
                      <w:pPr>
                        <w:rPr>
                          <w:sz w:val="20"/>
                          <w:szCs w:val="20"/>
                        </w:rPr>
                      </w:pPr>
                      <w:r w:rsidRPr="00EE20E8">
                        <w:rPr>
                          <w:i/>
                          <w:iCs/>
                          <w:sz w:val="20"/>
                          <w:szCs w:val="20"/>
                        </w:rPr>
                        <w:t>Your UniServ Reps have seen it all.  Arrests, television appearances, severed limbs, you name it, it’s happened.  But what if you were the building rep?  How would you handle the oddball situations that come up in the line of duty?  Come to this interactive workshop detailing the tough cases that are bound to happen eventually.</w:t>
                      </w:r>
                    </w:p>
                    <w:p w:rsidR="00A36C4C" w:rsidRDefault="00A36C4C" w:rsidP="008E5374"/>
                    <w:p w:rsidR="00A36C4C" w:rsidRDefault="00A36C4C" w:rsidP="00A36C4C">
                      <w:r>
                        <w:t>Followed by a rollicking good time!</w:t>
                      </w: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Default="00BC5892" w:rsidP="00491F3B">
                      <w:pPr>
                        <w:pStyle w:val="NormalWeb"/>
                        <w:shd w:val="clear" w:color="auto" w:fill="FFFFFF"/>
                        <w:spacing w:before="0" w:after="165" w:line="240" w:lineRule="atLeast"/>
                        <w:rPr>
                          <w:sz w:val="22"/>
                          <w:szCs w:val="22"/>
                        </w:rPr>
                      </w:pPr>
                    </w:p>
                    <w:p w:rsidR="00BC5892" w:rsidRPr="00491F3B" w:rsidRDefault="00BC5892" w:rsidP="00491F3B">
                      <w:pPr>
                        <w:pStyle w:val="NormalWeb"/>
                        <w:shd w:val="clear" w:color="auto" w:fill="FFFFFF"/>
                        <w:spacing w:before="0" w:after="165" w:line="240" w:lineRule="atLeast"/>
                        <w:rPr>
                          <w:sz w:val="22"/>
                          <w:szCs w:val="22"/>
                        </w:rPr>
                      </w:pPr>
                    </w:p>
                  </w:txbxContent>
                </v:textbox>
                <w10:wrap anchorx="page" anchory="margin"/>
              </v:shape>
            </w:pict>
          </mc:Fallback>
        </mc:AlternateContent>
      </w:r>
      <w:r w:rsidR="00B7272D">
        <w:rPr>
          <w:noProof/>
        </w:rPr>
        <mc:AlternateContent>
          <mc:Choice Requires="wps">
            <w:drawing>
              <wp:anchor distT="0" distB="0" distL="114300" distR="114300" simplePos="0" relativeHeight="251680768" behindDoc="0" locked="0" layoutInCell="1" allowOverlap="1" wp14:anchorId="6363EB87" wp14:editId="0B4F8C2A">
                <wp:simplePos x="0" y="0"/>
                <wp:positionH relativeFrom="margin">
                  <wp:posOffset>7953375</wp:posOffset>
                </wp:positionH>
                <wp:positionV relativeFrom="paragraph">
                  <wp:posOffset>8132445</wp:posOffset>
                </wp:positionV>
                <wp:extent cx="7296150" cy="19050"/>
                <wp:effectExtent l="0" t="0" r="19050" b="19050"/>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6150" cy="1905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5BB9" id="Line 69"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25pt,640.35pt" to="1200.75pt,6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" strokecolor="silver">
                <w10:wrap anchorx="margin"/>
              </v:line>
            </w:pict>
          </mc:Fallback>
        </mc:AlternateContent>
      </w:r>
    </w:p>
    <w:p w:rsidR="007C7160" w:rsidRDefault="007C7160" w:rsidP="007C7160">
      <w:pPr>
        <w:jc w:val="right"/>
      </w:pPr>
    </w:p>
    <w:sectPr w:rsidR="007C7160" w:rsidSect="00AE2C62">
      <w:pgSz w:w="12240" w:h="15840"/>
      <w:pgMar w:top="720" w:right="720" w:bottom="720" w:left="72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F0" w:rsidRDefault="003621F0" w:rsidP="003112A4">
      <w:r>
        <w:separator/>
      </w:r>
    </w:p>
  </w:endnote>
  <w:endnote w:type="continuationSeparator" w:id="0">
    <w:p w:rsidR="003621F0" w:rsidRDefault="003621F0" w:rsidP="0031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F0" w:rsidRDefault="003621F0" w:rsidP="003112A4">
      <w:r>
        <w:separator/>
      </w:r>
    </w:p>
  </w:footnote>
  <w:footnote w:type="continuationSeparator" w:id="0">
    <w:p w:rsidR="003621F0" w:rsidRDefault="003621F0" w:rsidP="0031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791"/>
    <w:multiLevelType w:val="hybridMultilevel"/>
    <w:tmpl w:val="086A4150"/>
    <w:lvl w:ilvl="0" w:tplc="6D7CB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010BF"/>
    <w:multiLevelType w:val="hybridMultilevel"/>
    <w:tmpl w:val="9F86895E"/>
    <w:lvl w:ilvl="0" w:tplc="896688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04780"/>
    <w:multiLevelType w:val="hybridMultilevel"/>
    <w:tmpl w:val="7BF6F4D2"/>
    <w:lvl w:ilvl="0" w:tplc="F9527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03669"/>
    <w:multiLevelType w:val="multilevel"/>
    <w:tmpl w:val="218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A794E"/>
    <w:multiLevelType w:val="multilevel"/>
    <w:tmpl w:val="D49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2771B"/>
    <w:multiLevelType w:val="hybridMultilevel"/>
    <w:tmpl w:val="2CBA617C"/>
    <w:lvl w:ilvl="0" w:tplc="B2B8F4B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852E1"/>
    <w:multiLevelType w:val="multilevel"/>
    <w:tmpl w:val="6CF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82D89"/>
    <w:multiLevelType w:val="hybridMultilevel"/>
    <w:tmpl w:val="11124BE4"/>
    <w:lvl w:ilvl="0" w:tplc="C03073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427A"/>
    <w:multiLevelType w:val="multilevel"/>
    <w:tmpl w:val="2360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E1C7C"/>
    <w:multiLevelType w:val="hybridMultilevel"/>
    <w:tmpl w:val="082E1CCE"/>
    <w:lvl w:ilvl="0" w:tplc="5D445F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E3617"/>
    <w:multiLevelType w:val="hybridMultilevel"/>
    <w:tmpl w:val="5FB28D74"/>
    <w:lvl w:ilvl="0" w:tplc="271E11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E1FD5"/>
    <w:multiLevelType w:val="hybridMultilevel"/>
    <w:tmpl w:val="124E7864"/>
    <w:lvl w:ilvl="0" w:tplc="10CA5E8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nsid w:val="488024CE"/>
    <w:multiLevelType w:val="hybridMultilevel"/>
    <w:tmpl w:val="5650A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654756"/>
    <w:multiLevelType w:val="hybridMultilevel"/>
    <w:tmpl w:val="6FAC81CC"/>
    <w:lvl w:ilvl="0" w:tplc="C680D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FD0CA8"/>
    <w:multiLevelType w:val="hybridMultilevel"/>
    <w:tmpl w:val="9F446FA0"/>
    <w:lvl w:ilvl="0" w:tplc="01405D4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338DE"/>
    <w:multiLevelType w:val="hybridMultilevel"/>
    <w:tmpl w:val="073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84EE7"/>
    <w:multiLevelType w:val="multilevel"/>
    <w:tmpl w:val="4FF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B2C1E"/>
    <w:multiLevelType w:val="hybridMultilevel"/>
    <w:tmpl w:val="A8EE3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6"/>
  </w:num>
  <w:num w:numId="6">
    <w:abstractNumId w:val="8"/>
  </w:num>
  <w:num w:numId="7">
    <w:abstractNumId w:val="12"/>
  </w:num>
  <w:num w:numId="8">
    <w:abstractNumId w:val="2"/>
  </w:num>
  <w:num w:numId="9">
    <w:abstractNumId w:val="1"/>
  </w:num>
  <w:num w:numId="10">
    <w:abstractNumId w:val="14"/>
  </w:num>
  <w:num w:numId="11">
    <w:abstractNumId w:val="10"/>
  </w:num>
  <w:num w:numId="12">
    <w:abstractNumId w:val="5"/>
  </w:num>
  <w:num w:numId="13">
    <w:abstractNumId w:val="0"/>
  </w:num>
  <w:num w:numId="14">
    <w:abstractNumId w:val="9"/>
  </w:num>
  <w:num w:numId="15">
    <w:abstractNumId w:val="7"/>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79"/>
    <w:rsid w:val="000052DD"/>
    <w:rsid w:val="00006A78"/>
    <w:rsid w:val="00012968"/>
    <w:rsid w:val="000A2892"/>
    <w:rsid w:val="000D77B7"/>
    <w:rsid w:val="000E5601"/>
    <w:rsid w:val="00135DCF"/>
    <w:rsid w:val="001405E8"/>
    <w:rsid w:val="001426F5"/>
    <w:rsid w:val="001923CE"/>
    <w:rsid w:val="001E3F03"/>
    <w:rsid w:val="001E77C2"/>
    <w:rsid w:val="001E7822"/>
    <w:rsid w:val="00204F06"/>
    <w:rsid w:val="002061EE"/>
    <w:rsid w:val="00227A16"/>
    <w:rsid w:val="00230FF0"/>
    <w:rsid w:val="0027341E"/>
    <w:rsid w:val="00274271"/>
    <w:rsid w:val="00291A86"/>
    <w:rsid w:val="002B548F"/>
    <w:rsid w:val="002C7C6A"/>
    <w:rsid w:val="002F17E6"/>
    <w:rsid w:val="00306FC8"/>
    <w:rsid w:val="003112A4"/>
    <w:rsid w:val="00315B7E"/>
    <w:rsid w:val="00350FD6"/>
    <w:rsid w:val="003621F0"/>
    <w:rsid w:val="003906D7"/>
    <w:rsid w:val="003B44E9"/>
    <w:rsid w:val="003F7475"/>
    <w:rsid w:val="00423ED5"/>
    <w:rsid w:val="0043594D"/>
    <w:rsid w:val="004523F6"/>
    <w:rsid w:val="00477469"/>
    <w:rsid w:val="00491F3B"/>
    <w:rsid w:val="00494453"/>
    <w:rsid w:val="004C2717"/>
    <w:rsid w:val="004D3954"/>
    <w:rsid w:val="004D619F"/>
    <w:rsid w:val="00520B3E"/>
    <w:rsid w:val="00543676"/>
    <w:rsid w:val="00544A3D"/>
    <w:rsid w:val="00552F47"/>
    <w:rsid w:val="00557004"/>
    <w:rsid w:val="00557812"/>
    <w:rsid w:val="0056611F"/>
    <w:rsid w:val="00573D70"/>
    <w:rsid w:val="00574233"/>
    <w:rsid w:val="005779F2"/>
    <w:rsid w:val="00590E60"/>
    <w:rsid w:val="00596FF8"/>
    <w:rsid w:val="005D77A9"/>
    <w:rsid w:val="006034FD"/>
    <w:rsid w:val="00610ACA"/>
    <w:rsid w:val="00641D2B"/>
    <w:rsid w:val="0064435F"/>
    <w:rsid w:val="0066607B"/>
    <w:rsid w:val="006833D2"/>
    <w:rsid w:val="00687CED"/>
    <w:rsid w:val="006933ED"/>
    <w:rsid w:val="006A0008"/>
    <w:rsid w:val="006B09BD"/>
    <w:rsid w:val="006B26D5"/>
    <w:rsid w:val="006D304E"/>
    <w:rsid w:val="006D3B4A"/>
    <w:rsid w:val="006E487E"/>
    <w:rsid w:val="006F1530"/>
    <w:rsid w:val="00702AF5"/>
    <w:rsid w:val="007036D0"/>
    <w:rsid w:val="0070532B"/>
    <w:rsid w:val="007560B4"/>
    <w:rsid w:val="00763DE3"/>
    <w:rsid w:val="00780800"/>
    <w:rsid w:val="00783904"/>
    <w:rsid w:val="007A0D53"/>
    <w:rsid w:val="007C7160"/>
    <w:rsid w:val="007D4B15"/>
    <w:rsid w:val="007E6818"/>
    <w:rsid w:val="007F314D"/>
    <w:rsid w:val="00802FB6"/>
    <w:rsid w:val="00810565"/>
    <w:rsid w:val="008130CD"/>
    <w:rsid w:val="008223A4"/>
    <w:rsid w:val="00831345"/>
    <w:rsid w:val="00850D8D"/>
    <w:rsid w:val="00864BB6"/>
    <w:rsid w:val="00867690"/>
    <w:rsid w:val="008802AB"/>
    <w:rsid w:val="008850D9"/>
    <w:rsid w:val="008875B7"/>
    <w:rsid w:val="00896F91"/>
    <w:rsid w:val="008A0176"/>
    <w:rsid w:val="008C23C7"/>
    <w:rsid w:val="008C6AE9"/>
    <w:rsid w:val="008D0F49"/>
    <w:rsid w:val="008E5374"/>
    <w:rsid w:val="009067E5"/>
    <w:rsid w:val="00914450"/>
    <w:rsid w:val="00932AC4"/>
    <w:rsid w:val="00953563"/>
    <w:rsid w:val="0097358F"/>
    <w:rsid w:val="00997B01"/>
    <w:rsid w:val="009A1F77"/>
    <w:rsid w:val="009B01FC"/>
    <w:rsid w:val="009C2091"/>
    <w:rsid w:val="009E1D21"/>
    <w:rsid w:val="00A36C4C"/>
    <w:rsid w:val="00A60874"/>
    <w:rsid w:val="00A64279"/>
    <w:rsid w:val="00A71D8F"/>
    <w:rsid w:val="00AA6BAC"/>
    <w:rsid w:val="00AB0181"/>
    <w:rsid w:val="00AD0F67"/>
    <w:rsid w:val="00AE2C62"/>
    <w:rsid w:val="00AF2B77"/>
    <w:rsid w:val="00AF47F1"/>
    <w:rsid w:val="00B01D37"/>
    <w:rsid w:val="00B21AC5"/>
    <w:rsid w:val="00B24405"/>
    <w:rsid w:val="00B47F75"/>
    <w:rsid w:val="00B60336"/>
    <w:rsid w:val="00B676D9"/>
    <w:rsid w:val="00B718C4"/>
    <w:rsid w:val="00B7272D"/>
    <w:rsid w:val="00BB00BE"/>
    <w:rsid w:val="00BB4619"/>
    <w:rsid w:val="00BC5892"/>
    <w:rsid w:val="00BD6206"/>
    <w:rsid w:val="00BE1C4E"/>
    <w:rsid w:val="00C0065F"/>
    <w:rsid w:val="00C233E6"/>
    <w:rsid w:val="00C2523E"/>
    <w:rsid w:val="00C372A2"/>
    <w:rsid w:val="00C47843"/>
    <w:rsid w:val="00CA0C09"/>
    <w:rsid w:val="00CB67C2"/>
    <w:rsid w:val="00CC5A20"/>
    <w:rsid w:val="00CC6C17"/>
    <w:rsid w:val="00CD1E5D"/>
    <w:rsid w:val="00CE51E0"/>
    <w:rsid w:val="00D27494"/>
    <w:rsid w:val="00D32DBB"/>
    <w:rsid w:val="00D34AE4"/>
    <w:rsid w:val="00D567E5"/>
    <w:rsid w:val="00D6009F"/>
    <w:rsid w:val="00D631AC"/>
    <w:rsid w:val="00D75669"/>
    <w:rsid w:val="00D9723D"/>
    <w:rsid w:val="00DC6ED4"/>
    <w:rsid w:val="00DD3D88"/>
    <w:rsid w:val="00E37D39"/>
    <w:rsid w:val="00E563D9"/>
    <w:rsid w:val="00EA2AE8"/>
    <w:rsid w:val="00EA7AFB"/>
    <w:rsid w:val="00EC4A98"/>
    <w:rsid w:val="00EC7C7E"/>
    <w:rsid w:val="00EE20E8"/>
    <w:rsid w:val="00EF65C1"/>
    <w:rsid w:val="00F205C4"/>
    <w:rsid w:val="00F218CE"/>
    <w:rsid w:val="00F34A14"/>
    <w:rsid w:val="00F423DA"/>
    <w:rsid w:val="00F47B74"/>
    <w:rsid w:val="00F67A45"/>
    <w:rsid w:val="00F73404"/>
    <w:rsid w:val="00F7716D"/>
    <w:rsid w:val="00F83113"/>
    <w:rsid w:val="00F853FD"/>
    <w:rsid w:val="00FE6DFD"/>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FBD47-F081-49A9-A58D-AD859B4C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E3F03"/>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semiHidden/>
    <w:unhideWhenUsed/>
    <w:qFormat/>
    <w:rsid w:val="00BD6206"/>
    <w:pPr>
      <w:keepNext/>
      <w:keepLines/>
      <w:spacing w:before="40"/>
      <w:outlineLvl w:val="2"/>
    </w:pPr>
    <w:rPr>
      <w:rFonts w:asciiTheme="majorHAnsi" w:eastAsiaTheme="majorEastAsia" w:hAnsiTheme="majorHAnsi" w:cstheme="majorBidi"/>
      <w:color w:val="714109" w:themeColor="accent1" w:themeShade="7F"/>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styleId="Strong">
    <w:name w:val="Strong"/>
    <w:basedOn w:val="DefaultParagraphFont"/>
    <w:uiPriority w:val="22"/>
    <w:qFormat/>
    <w:rsid w:val="00494453"/>
    <w:rPr>
      <w:b/>
      <w:bCs/>
    </w:rPr>
  </w:style>
  <w:style w:type="paragraph" w:styleId="BalloonText">
    <w:name w:val="Balloon Text"/>
    <w:basedOn w:val="Normal"/>
    <w:link w:val="BalloonTextChar"/>
    <w:rsid w:val="00896F91"/>
    <w:rPr>
      <w:rFonts w:ascii="Segoe UI" w:hAnsi="Segoe UI" w:cs="Segoe UI"/>
      <w:sz w:val="18"/>
      <w:szCs w:val="18"/>
    </w:rPr>
  </w:style>
  <w:style w:type="character" w:customStyle="1" w:styleId="BalloonTextChar">
    <w:name w:val="Balloon Text Char"/>
    <w:basedOn w:val="DefaultParagraphFont"/>
    <w:link w:val="BalloonText"/>
    <w:rsid w:val="00896F91"/>
    <w:rPr>
      <w:rFonts w:ascii="Segoe UI" w:hAnsi="Segoe UI" w:cs="Segoe UI"/>
      <w:sz w:val="18"/>
      <w:szCs w:val="18"/>
    </w:rPr>
  </w:style>
  <w:style w:type="character" w:styleId="Emphasis">
    <w:name w:val="Emphasis"/>
    <w:basedOn w:val="DefaultParagraphFont"/>
    <w:uiPriority w:val="20"/>
    <w:qFormat/>
    <w:rsid w:val="00F853FD"/>
    <w:rPr>
      <w:i/>
      <w:iCs/>
    </w:rPr>
  </w:style>
  <w:style w:type="paragraph" w:styleId="ListParagraph">
    <w:name w:val="List Paragraph"/>
    <w:basedOn w:val="Normal"/>
    <w:uiPriority w:val="34"/>
    <w:qFormat/>
    <w:rsid w:val="00BD6206"/>
    <w:pPr>
      <w:ind w:left="720"/>
      <w:contextualSpacing/>
    </w:pPr>
  </w:style>
  <w:style w:type="character" w:customStyle="1" w:styleId="Heading3Char">
    <w:name w:val="Heading 3 Char"/>
    <w:basedOn w:val="DefaultParagraphFont"/>
    <w:link w:val="Heading3"/>
    <w:semiHidden/>
    <w:rsid w:val="00BD6206"/>
    <w:rPr>
      <w:rFonts w:asciiTheme="majorHAnsi" w:eastAsiaTheme="majorEastAsia" w:hAnsiTheme="majorHAnsi" w:cstheme="majorBidi"/>
      <w:color w:val="714109" w:themeColor="accent1" w:themeShade="7F"/>
      <w:sz w:val="24"/>
      <w:szCs w:val="24"/>
    </w:rPr>
  </w:style>
  <w:style w:type="character" w:customStyle="1" w:styleId="Heading2Char">
    <w:name w:val="Heading 2 Char"/>
    <w:basedOn w:val="DefaultParagraphFont"/>
    <w:link w:val="Heading2"/>
    <w:semiHidden/>
    <w:rsid w:val="001E3F03"/>
    <w:rPr>
      <w:rFonts w:asciiTheme="majorHAnsi" w:eastAsiaTheme="majorEastAsia" w:hAnsiTheme="majorHAnsi" w:cstheme="majorBidi"/>
      <w:color w:val="AA610D" w:themeColor="accent1" w:themeShade="BF"/>
      <w:sz w:val="26"/>
      <w:szCs w:val="26"/>
    </w:rPr>
  </w:style>
  <w:style w:type="character" w:styleId="FollowedHyperlink">
    <w:name w:val="FollowedHyperlink"/>
    <w:basedOn w:val="DefaultParagraphFont"/>
    <w:rsid w:val="00C47843"/>
    <w:rPr>
      <w:color w:val="8C8C8C" w:themeColor="followedHyperlink"/>
      <w:u w:val="single"/>
    </w:rPr>
  </w:style>
  <w:style w:type="paragraph" w:styleId="Subtitle">
    <w:name w:val="Subtitle"/>
    <w:basedOn w:val="Normal"/>
    <w:link w:val="SubtitleChar"/>
    <w:uiPriority w:val="11"/>
    <w:qFormat/>
    <w:rsid w:val="00BC5892"/>
    <w:pPr>
      <w:numPr>
        <w:ilvl w:val="1"/>
      </w:numPr>
      <w:spacing w:before="200"/>
      <w:contextualSpacing/>
      <w:jc w:val="center"/>
    </w:pPr>
    <w:rPr>
      <w:rFonts w:asciiTheme="minorHAnsi" w:eastAsiaTheme="minorEastAsia" w:hAnsiTheme="minorHAnsi" w:cstheme="minorBidi"/>
      <w:color w:val="BD582C" w:themeColor="accent2"/>
      <w:sz w:val="52"/>
      <w:szCs w:val="22"/>
      <w:lang w:eastAsia="ja-JP"/>
    </w:rPr>
  </w:style>
  <w:style w:type="character" w:customStyle="1" w:styleId="SubtitleChar">
    <w:name w:val="Subtitle Char"/>
    <w:basedOn w:val="DefaultParagraphFont"/>
    <w:link w:val="Subtitle"/>
    <w:uiPriority w:val="11"/>
    <w:rsid w:val="00BC5892"/>
    <w:rPr>
      <w:rFonts w:asciiTheme="minorHAnsi" w:eastAsiaTheme="minorEastAsia" w:hAnsiTheme="minorHAnsi" w:cstheme="minorBidi"/>
      <w:color w:val="BD582C" w:themeColor="accent2"/>
      <w:sz w:val="52"/>
      <w:szCs w:val="22"/>
      <w:lang w:eastAsia="ja-JP"/>
    </w:rPr>
  </w:style>
  <w:style w:type="paragraph" w:styleId="Header">
    <w:name w:val="header"/>
    <w:basedOn w:val="Normal"/>
    <w:link w:val="HeaderChar"/>
    <w:rsid w:val="003112A4"/>
    <w:pPr>
      <w:tabs>
        <w:tab w:val="center" w:pos="4680"/>
        <w:tab w:val="right" w:pos="9360"/>
      </w:tabs>
    </w:pPr>
  </w:style>
  <w:style w:type="character" w:customStyle="1" w:styleId="HeaderChar">
    <w:name w:val="Header Char"/>
    <w:basedOn w:val="DefaultParagraphFont"/>
    <w:link w:val="Header"/>
    <w:rsid w:val="003112A4"/>
    <w:rPr>
      <w:sz w:val="24"/>
      <w:szCs w:val="24"/>
    </w:rPr>
  </w:style>
  <w:style w:type="paragraph" w:styleId="Footer">
    <w:name w:val="footer"/>
    <w:basedOn w:val="Normal"/>
    <w:link w:val="FooterChar"/>
    <w:rsid w:val="003112A4"/>
    <w:pPr>
      <w:tabs>
        <w:tab w:val="center" w:pos="4680"/>
        <w:tab w:val="right" w:pos="9360"/>
      </w:tabs>
    </w:pPr>
  </w:style>
  <w:style w:type="character" w:customStyle="1" w:styleId="FooterChar">
    <w:name w:val="Footer Char"/>
    <w:basedOn w:val="DefaultParagraphFont"/>
    <w:link w:val="Footer"/>
    <w:rsid w:val="00311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003">
      <w:bodyDiv w:val="1"/>
      <w:marLeft w:val="0"/>
      <w:marRight w:val="0"/>
      <w:marTop w:val="0"/>
      <w:marBottom w:val="0"/>
      <w:divBdr>
        <w:top w:val="none" w:sz="0" w:space="0" w:color="auto"/>
        <w:left w:val="none" w:sz="0" w:space="0" w:color="auto"/>
        <w:bottom w:val="none" w:sz="0" w:space="0" w:color="auto"/>
        <w:right w:val="none" w:sz="0" w:space="0" w:color="auto"/>
      </w:divBdr>
    </w:div>
    <w:div w:id="44374787">
      <w:bodyDiv w:val="1"/>
      <w:marLeft w:val="0"/>
      <w:marRight w:val="0"/>
      <w:marTop w:val="0"/>
      <w:marBottom w:val="0"/>
      <w:divBdr>
        <w:top w:val="none" w:sz="0" w:space="0" w:color="auto"/>
        <w:left w:val="none" w:sz="0" w:space="0" w:color="auto"/>
        <w:bottom w:val="none" w:sz="0" w:space="0" w:color="auto"/>
        <w:right w:val="none" w:sz="0" w:space="0" w:color="auto"/>
      </w:divBdr>
    </w:div>
    <w:div w:id="66997188">
      <w:bodyDiv w:val="1"/>
      <w:marLeft w:val="0"/>
      <w:marRight w:val="0"/>
      <w:marTop w:val="0"/>
      <w:marBottom w:val="0"/>
      <w:divBdr>
        <w:top w:val="none" w:sz="0" w:space="0" w:color="auto"/>
        <w:left w:val="none" w:sz="0" w:space="0" w:color="auto"/>
        <w:bottom w:val="none" w:sz="0" w:space="0" w:color="auto"/>
        <w:right w:val="none" w:sz="0" w:space="0" w:color="auto"/>
      </w:divBdr>
    </w:div>
    <w:div w:id="177233140">
      <w:bodyDiv w:val="1"/>
      <w:marLeft w:val="0"/>
      <w:marRight w:val="0"/>
      <w:marTop w:val="0"/>
      <w:marBottom w:val="0"/>
      <w:divBdr>
        <w:top w:val="none" w:sz="0" w:space="0" w:color="auto"/>
        <w:left w:val="none" w:sz="0" w:space="0" w:color="auto"/>
        <w:bottom w:val="none" w:sz="0" w:space="0" w:color="auto"/>
        <w:right w:val="none" w:sz="0" w:space="0" w:color="auto"/>
      </w:divBdr>
    </w:div>
    <w:div w:id="255330465">
      <w:bodyDiv w:val="1"/>
      <w:marLeft w:val="0"/>
      <w:marRight w:val="0"/>
      <w:marTop w:val="0"/>
      <w:marBottom w:val="0"/>
      <w:divBdr>
        <w:top w:val="none" w:sz="0" w:space="0" w:color="auto"/>
        <w:left w:val="none" w:sz="0" w:space="0" w:color="auto"/>
        <w:bottom w:val="none" w:sz="0" w:space="0" w:color="auto"/>
        <w:right w:val="none" w:sz="0" w:space="0" w:color="auto"/>
      </w:divBdr>
    </w:div>
    <w:div w:id="269818351">
      <w:bodyDiv w:val="1"/>
      <w:marLeft w:val="0"/>
      <w:marRight w:val="0"/>
      <w:marTop w:val="0"/>
      <w:marBottom w:val="0"/>
      <w:divBdr>
        <w:top w:val="none" w:sz="0" w:space="0" w:color="auto"/>
        <w:left w:val="none" w:sz="0" w:space="0" w:color="auto"/>
        <w:bottom w:val="none" w:sz="0" w:space="0" w:color="auto"/>
        <w:right w:val="none" w:sz="0" w:space="0" w:color="auto"/>
      </w:divBdr>
      <w:divsChild>
        <w:div w:id="1286235197">
          <w:marLeft w:val="547"/>
          <w:marRight w:val="0"/>
          <w:marTop w:val="200"/>
          <w:marBottom w:val="0"/>
          <w:divBdr>
            <w:top w:val="none" w:sz="0" w:space="0" w:color="auto"/>
            <w:left w:val="none" w:sz="0" w:space="0" w:color="auto"/>
            <w:bottom w:val="none" w:sz="0" w:space="0" w:color="auto"/>
            <w:right w:val="none" w:sz="0" w:space="0" w:color="auto"/>
          </w:divBdr>
        </w:div>
        <w:div w:id="245922826">
          <w:marLeft w:val="1166"/>
          <w:marRight w:val="0"/>
          <w:marTop w:val="200"/>
          <w:marBottom w:val="0"/>
          <w:divBdr>
            <w:top w:val="none" w:sz="0" w:space="0" w:color="auto"/>
            <w:left w:val="none" w:sz="0" w:space="0" w:color="auto"/>
            <w:bottom w:val="none" w:sz="0" w:space="0" w:color="auto"/>
            <w:right w:val="none" w:sz="0" w:space="0" w:color="auto"/>
          </w:divBdr>
        </w:div>
        <w:div w:id="1101728062">
          <w:marLeft w:val="1166"/>
          <w:marRight w:val="0"/>
          <w:marTop w:val="200"/>
          <w:marBottom w:val="0"/>
          <w:divBdr>
            <w:top w:val="none" w:sz="0" w:space="0" w:color="auto"/>
            <w:left w:val="none" w:sz="0" w:space="0" w:color="auto"/>
            <w:bottom w:val="none" w:sz="0" w:space="0" w:color="auto"/>
            <w:right w:val="none" w:sz="0" w:space="0" w:color="auto"/>
          </w:divBdr>
        </w:div>
        <w:div w:id="997464666">
          <w:marLeft w:val="1166"/>
          <w:marRight w:val="0"/>
          <w:marTop w:val="200"/>
          <w:marBottom w:val="0"/>
          <w:divBdr>
            <w:top w:val="none" w:sz="0" w:space="0" w:color="auto"/>
            <w:left w:val="none" w:sz="0" w:space="0" w:color="auto"/>
            <w:bottom w:val="none" w:sz="0" w:space="0" w:color="auto"/>
            <w:right w:val="none" w:sz="0" w:space="0" w:color="auto"/>
          </w:divBdr>
        </w:div>
      </w:divsChild>
    </w:div>
    <w:div w:id="487357908">
      <w:bodyDiv w:val="1"/>
      <w:marLeft w:val="0"/>
      <w:marRight w:val="0"/>
      <w:marTop w:val="0"/>
      <w:marBottom w:val="0"/>
      <w:divBdr>
        <w:top w:val="none" w:sz="0" w:space="0" w:color="auto"/>
        <w:left w:val="none" w:sz="0" w:space="0" w:color="auto"/>
        <w:bottom w:val="none" w:sz="0" w:space="0" w:color="auto"/>
        <w:right w:val="none" w:sz="0" w:space="0" w:color="auto"/>
      </w:divBdr>
    </w:div>
    <w:div w:id="555825308">
      <w:bodyDiv w:val="1"/>
      <w:marLeft w:val="0"/>
      <w:marRight w:val="0"/>
      <w:marTop w:val="0"/>
      <w:marBottom w:val="0"/>
      <w:divBdr>
        <w:top w:val="none" w:sz="0" w:space="0" w:color="auto"/>
        <w:left w:val="none" w:sz="0" w:space="0" w:color="auto"/>
        <w:bottom w:val="none" w:sz="0" w:space="0" w:color="auto"/>
        <w:right w:val="none" w:sz="0" w:space="0" w:color="auto"/>
      </w:divBdr>
    </w:div>
    <w:div w:id="639771920">
      <w:bodyDiv w:val="1"/>
      <w:marLeft w:val="0"/>
      <w:marRight w:val="0"/>
      <w:marTop w:val="0"/>
      <w:marBottom w:val="0"/>
      <w:divBdr>
        <w:top w:val="none" w:sz="0" w:space="0" w:color="auto"/>
        <w:left w:val="none" w:sz="0" w:space="0" w:color="auto"/>
        <w:bottom w:val="none" w:sz="0" w:space="0" w:color="auto"/>
        <w:right w:val="none" w:sz="0" w:space="0" w:color="auto"/>
      </w:divBdr>
    </w:div>
    <w:div w:id="666328089">
      <w:bodyDiv w:val="1"/>
      <w:marLeft w:val="0"/>
      <w:marRight w:val="0"/>
      <w:marTop w:val="0"/>
      <w:marBottom w:val="0"/>
      <w:divBdr>
        <w:top w:val="none" w:sz="0" w:space="0" w:color="auto"/>
        <w:left w:val="none" w:sz="0" w:space="0" w:color="auto"/>
        <w:bottom w:val="none" w:sz="0" w:space="0" w:color="auto"/>
        <w:right w:val="none" w:sz="0" w:space="0" w:color="auto"/>
      </w:divBdr>
    </w:div>
    <w:div w:id="700595087">
      <w:bodyDiv w:val="1"/>
      <w:marLeft w:val="0"/>
      <w:marRight w:val="0"/>
      <w:marTop w:val="0"/>
      <w:marBottom w:val="0"/>
      <w:divBdr>
        <w:top w:val="none" w:sz="0" w:space="0" w:color="auto"/>
        <w:left w:val="none" w:sz="0" w:space="0" w:color="auto"/>
        <w:bottom w:val="none" w:sz="0" w:space="0" w:color="auto"/>
        <w:right w:val="none" w:sz="0" w:space="0" w:color="auto"/>
      </w:divBdr>
    </w:div>
    <w:div w:id="797188682">
      <w:bodyDiv w:val="1"/>
      <w:marLeft w:val="0"/>
      <w:marRight w:val="0"/>
      <w:marTop w:val="0"/>
      <w:marBottom w:val="0"/>
      <w:divBdr>
        <w:top w:val="none" w:sz="0" w:space="0" w:color="auto"/>
        <w:left w:val="none" w:sz="0" w:space="0" w:color="auto"/>
        <w:bottom w:val="none" w:sz="0" w:space="0" w:color="auto"/>
        <w:right w:val="none" w:sz="0" w:space="0" w:color="auto"/>
      </w:divBdr>
    </w:div>
    <w:div w:id="1218325490">
      <w:bodyDiv w:val="1"/>
      <w:marLeft w:val="0"/>
      <w:marRight w:val="0"/>
      <w:marTop w:val="0"/>
      <w:marBottom w:val="0"/>
      <w:divBdr>
        <w:top w:val="none" w:sz="0" w:space="0" w:color="auto"/>
        <w:left w:val="none" w:sz="0" w:space="0" w:color="auto"/>
        <w:bottom w:val="none" w:sz="0" w:space="0" w:color="auto"/>
        <w:right w:val="none" w:sz="0" w:space="0" w:color="auto"/>
      </w:divBdr>
    </w:div>
    <w:div w:id="1274439227">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486820698">
      <w:bodyDiv w:val="1"/>
      <w:marLeft w:val="0"/>
      <w:marRight w:val="0"/>
      <w:marTop w:val="0"/>
      <w:marBottom w:val="0"/>
      <w:divBdr>
        <w:top w:val="none" w:sz="0" w:space="0" w:color="auto"/>
        <w:left w:val="none" w:sz="0" w:space="0" w:color="auto"/>
        <w:bottom w:val="none" w:sz="0" w:space="0" w:color="auto"/>
        <w:right w:val="none" w:sz="0" w:space="0" w:color="auto"/>
      </w:divBdr>
    </w:div>
    <w:div w:id="1630630284">
      <w:bodyDiv w:val="1"/>
      <w:marLeft w:val="0"/>
      <w:marRight w:val="0"/>
      <w:marTop w:val="0"/>
      <w:marBottom w:val="0"/>
      <w:divBdr>
        <w:top w:val="none" w:sz="0" w:space="0" w:color="auto"/>
        <w:left w:val="none" w:sz="0" w:space="0" w:color="auto"/>
        <w:bottom w:val="none" w:sz="0" w:space="0" w:color="auto"/>
        <w:right w:val="none" w:sz="0" w:space="0" w:color="auto"/>
      </w:divBdr>
    </w:div>
    <w:div w:id="1645967432">
      <w:bodyDiv w:val="1"/>
      <w:marLeft w:val="0"/>
      <w:marRight w:val="0"/>
      <w:marTop w:val="0"/>
      <w:marBottom w:val="0"/>
      <w:divBdr>
        <w:top w:val="none" w:sz="0" w:space="0" w:color="auto"/>
        <w:left w:val="none" w:sz="0" w:space="0" w:color="auto"/>
        <w:bottom w:val="none" w:sz="0" w:space="0" w:color="auto"/>
        <w:right w:val="none" w:sz="0" w:space="0" w:color="auto"/>
      </w:divBdr>
      <w:divsChild>
        <w:div w:id="468398162">
          <w:marLeft w:val="1166"/>
          <w:marRight w:val="0"/>
          <w:marTop w:val="200"/>
          <w:marBottom w:val="0"/>
          <w:divBdr>
            <w:top w:val="none" w:sz="0" w:space="0" w:color="auto"/>
            <w:left w:val="none" w:sz="0" w:space="0" w:color="auto"/>
            <w:bottom w:val="none" w:sz="0" w:space="0" w:color="auto"/>
            <w:right w:val="none" w:sz="0" w:space="0" w:color="auto"/>
          </w:divBdr>
        </w:div>
      </w:divsChild>
    </w:div>
    <w:div w:id="1704281182">
      <w:bodyDiv w:val="1"/>
      <w:marLeft w:val="0"/>
      <w:marRight w:val="0"/>
      <w:marTop w:val="0"/>
      <w:marBottom w:val="0"/>
      <w:divBdr>
        <w:top w:val="none" w:sz="0" w:space="0" w:color="auto"/>
        <w:left w:val="none" w:sz="0" w:space="0" w:color="auto"/>
        <w:bottom w:val="none" w:sz="0" w:space="0" w:color="auto"/>
        <w:right w:val="none" w:sz="0" w:space="0" w:color="auto"/>
      </w:divBdr>
    </w:div>
    <w:div w:id="1795565041">
      <w:bodyDiv w:val="1"/>
      <w:marLeft w:val="0"/>
      <w:marRight w:val="0"/>
      <w:marTop w:val="0"/>
      <w:marBottom w:val="0"/>
      <w:divBdr>
        <w:top w:val="none" w:sz="0" w:space="0" w:color="auto"/>
        <w:left w:val="none" w:sz="0" w:space="0" w:color="auto"/>
        <w:bottom w:val="none" w:sz="0" w:space="0" w:color="auto"/>
        <w:right w:val="none" w:sz="0" w:space="0" w:color="auto"/>
      </w:divBdr>
    </w:div>
    <w:div w:id="1922257826">
      <w:bodyDiv w:val="1"/>
      <w:marLeft w:val="0"/>
      <w:marRight w:val="0"/>
      <w:marTop w:val="0"/>
      <w:marBottom w:val="0"/>
      <w:divBdr>
        <w:top w:val="none" w:sz="0" w:space="0" w:color="auto"/>
        <w:left w:val="none" w:sz="0" w:space="0" w:color="auto"/>
        <w:bottom w:val="none" w:sz="0" w:space="0" w:color="auto"/>
        <w:right w:val="none" w:sz="0" w:space="0" w:color="auto"/>
      </w:divBdr>
    </w:div>
    <w:div w:id="1968310716">
      <w:bodyDiv w:val="1"/>
      <w:marLeft w:val="0"/>
      <w:marRight w:val="0"/>
      <w:marTop w:val="0"/>
      <w:marBottom w:val="0"/>
      <w:divBdr>
        <w:top w:val="none" w:sz="0" w:space="0" w:color="auto"/>
        <w:left w:val="none" w:sz="0" w:space="0" w:color="auto"/>
        <w:bottom w:val="none" w:sz="0" w:space="0" w:color="auto"/>
        <w:right w:val="none" w:sz="0" w:space="0" w:color="auto"/>
      </w:divBdr>
      <w:divsChild>
        <w:div w:id="1885753632">
          <w:marLeft w:val="547"/>
          <w:marRight w:val="0"/>
          <w:marTop w:val="115"/>
          <w:marBottom w:val="0"/>
          <w:divBdr>
            <w:top w:val="none" w:sz="0" w:space="0" w:color="auto"/>
            <w:left w:val="none" w:sz="0" w:space="0" w:color="auto"/>
            <w:bottom w:val="none" w:sz="0" w:space="0" w:color="auto"/>
            <w:right w:val="none" w:sz="0" w:space="0" w:color="auto"/>
          </w:divBdr>
        </w:div>
        <w:div w:id="1306273369">
          <w:marLeft w:val="547"/>
          <w:marRight w:val="0"/>
          <w:marTop w:val="115"/>
          <w:marBottom w:val="0"/>
          <w:divBdr>
            <w:top w:val="none" w:sz="0" w:space="0" w:color="auto"/>
            <w:left w:val="none" w:sz="0" w:space="0" w:color="auto"/>
            <w:bottom w:val="none" w:sz="0" w:space="0" w:color="auto"/>
            <w:right w:val="none" w:sz="0" w:space="0" w:color="auto"/>
          </w:divBdr>
        </w:div>
        <w:div w:id="960379556">
          <w:marLeft w:val="547"/>
          <w:marRight w:val="0"/>
          <w:marTop w:val="115"/>
          <w:marBottom w:val="0"/>
          <w:divBdr>
            <w:top w:val="none" w:sz="0" w:space="0" w:color="auto"/>
            <w:left w:val="none" w:sz="0" w:space="0" w:color="auto"/>
            <w:bottom w:val="none" w:sz="0" w:space="0" w:color="auto"/>
            <w:right w:val="none" w:sz="0" w:space="0" w:color="auto"/>
          </w:divBdr>
        </w:div>
        <w:div w:id="440105886">
          <w:marLeft w:val="547"/>
          <w:marRight w:val="0"/>
          <w:marTop w:val="115"/>
          <w:marBottom w:val="0"/>
          <w:divBdr>
            <w:top w:val="none" w:sz="0" w:space="0" w:color="auto"/>
            <w:left w:val="none" w:sz="0" w:space="0" w:color="auto"/>
            <w:bottom w:val="none" w:sz="0" w:space="0" w:color="auto"/>
            <w:right w:val="none" w:sz="0" w:space="0" w:color="auto"/>
          </w:divBdr>
        </w:div>
        <w:div w:id="722681902">
          <w:marLeft w:val="547"/>
          <w:marRight w:val="0"/>
          <w:marTop w:val="115"/>
          <w:marBottom w:val="0"/>
          <w:divBdr>
            <w:top w:val="none" w:sz="0" w:space="0" w:color="auto"/>
            <w:left w:val="none" w:sz="0" w:space="0" w:color="auto"/>
            <w:bottom w:val="none" w:sz="0" w:space="0" w:color="auto"/>
            <w:right w:val="none" w:sz="0" w:space="0" w:color="auto"/>
          </w:divBdr>
        </w:div>
        <w:div w:id="1464275335">
          <w:marLeft w:val="547"/>
          <w:marRight w:val="0"/>
          <w:marTop w:val="115"/>
          <w:marBottom w:val="0"/>
          <w:divBdr>
            <w:top w:val="none" w:sz="0" w:space="0" w:color="auto"/>
            <w:left w:val="none" w:sz="0" w:space="0" w:color="auto"/>
            <w:bottom w:val="none" w:sz="0" w:space="0" w:color="auto"/>
            <w:right w:val="none" w:sz="0" w:space="0" w:color="auto"/>
          </w:divBdr>
        </w:div>
        <w:div w:id="1544245960">
          <w:marLeft w:val="547"/>
          <w:marRight w:val="0"/>
          <w:marTop w:val="115"/>
          <w:marBottom w:val="0"/>
          <w:divBdr>
            <w:top w:val="none" w:sz="0" w:space="0" w:color="auto"/>
            <w:left w:val="none" w:sz="0" w:space="0" w:color="auto"/>
            <w:bottom w:val="none" w:sz="0" w:space="0" w:color="auto"/>
            <w:right w:val="none" w:sz="0" w:space="0" w:color="auto"/>
          </w:divBdr>
        </w:div>
      </w:divsChild>
    </w:div>
    <w:div w:id="1981761764">
      <w:bodyDiv w:val="1"/>
      <w:marLeft w:val="0"/>
      <w:marRight w:val="0"/>
      <w:marTop w:val="0"/>
      <w:marBottom w:val="0"/>
      <w:divBdr>
        <w:top w:val="none" w:sz="0" w:space="0" w:color="auto"/>
        <w:left w:val="none" w:sz="0" w:space="0" w:color="auto"/>
        <w:bottom w:val="none" w:sz="0" w:space="0" w:color="auto"/>
        <w:right w:val="none" w:sz="0" w:space="0" w:color="auto"/>
      </w:divBdr>
    </w:div>
    <w:div w:id="1995335043">
      <w:bodyDiv w:val="1"/>
      <w:marLeft w:val="0"/>
      <w:marRight w:val="0"/>
      <w:marTop w:val="0"/>
      <w:marBottom w:val="0"/>
      <w:divBdr>
        <w:top w:val="none" w:sz="0" w:space="0" w:color="auto"/>
        <w:left w:val="none" w:sz="0" w:space="0" w:color="auto"/>
        <w:bottom w:val="none" w:sz="0" w:space="0" w:color="auto"/>
        <w:right w:val="none" w:sz="0" w:space="0" w:color="auto"/>
      </w:divBdr>
    </w:div>
    <w:div w:id="2038965907">
      <w:bodyDiv w:val="1"/>
      <w:marLeft w:val="0"/>
      <w:marRight w:val="0"/>
      <w:marTop w:val="0"/>
      <w:marBottom w:val="0"/>
      <w:divBdr>
        <w:top w:val="none" w:sz="0" w:space="0" w:color="auto"/>
        <w:left w:val="none" w:sz="0" w:space="0" w:color="auto"/>
        <w:bottom w:val="none" w:sz="0" w:space="0" w:color="auto"/>
        <w:right w:val="none" w:sz="0" w:space="0" w:color="auto"/>
      </w:divBdr>
      <w:divsChild>
        <w:div w:id="1841845674">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hyperlink" Target="mailto:kathys@cea.org" TargetMode="External"/><Relationship Id="rId3" Type="http://schemas.openxmlformats.org/officeDocument/2006/relationships/styles" Target="styles.xml"/><Relationship Id="rId21" Type="http://schemas.openxmlformats.org/officeDocument/2006/relationships/hyperlink" Target="mailto:kathys@cea.org" TargetMode="External"/><Relationship Id="rId7" Type="http://schemas.openxmlformats.org/officeDocument/2006/relationships/endnotes" Target="endnotes.xml"/><Relationship Id="rId12" Type="http://schemas.openxmlformats.org/officeDocument/2006/relationships/hyperlink" Target="http://www.cea.org/members/treasurers/getFile.cfm?type=pdf&amp;loc=/members/treasurers/index.cfm&amp;getFile=Grant-Letters-Application"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a.org/members/treasurers/getFile.cfm?type=pdf&amp;loc=/members/treasurers/index.cfm&amp;getFile=Grant-Letters-Application"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nea.org/home/63898.htm%2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nea.org/home/63898.htm%20" TargetMode="External"/><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t\Downloads\tf01012801.dot"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DC71-D8DA-4777-958D-B5300E31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tf01012801</Template>
  <TotalTime>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Teifke, Christopher  [CT]</dc:creator>
  <cp:keywords/>
  <dc:description/>
  <cp:lastModifiedBy>Dimon, Gloria [CT]</cp:lastModifiedBy>
  <cp:revision>2</cp:revision>
  <cp:lastPrinted>2018-10-23T19:36:00Z</cp:lastPrinted>
  <dcterms:created xsi:type="dcterms:W3CDTF">2018-10-23T18:06:00Z</dcterms:created>
  <dcterms:modified xsi:type="dcterms:W3CDTF">2018-10-23T18:06:00Z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